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3C6E" w14:textId="77777777" w:rsidR="00874FD0" w:rsidRDefault="00874FD0" w:rsidP="00874FD0">
      <w:pPr>
        <w:pStyle w:val="Corpotesto"/>
        <w:rPr>
          <w:rFonts w:ascii="Arial" w:hAnsi="Arial" w:cs="Arial"/>
          <w:b/>
          <w:bCs/>
          <w:sz w:val="22"/>
          <w:szCs w:val="22"/>
        </w:rPr>
      </w:pPr>
    </w:p>
    <w:p w14:paraId="150E4C84" w14:textId="557033ED" w:rsidR="00874FD0" w:rsidRPr="00874FD0" w:rsidRDefault="00874FD0" w:rsidP="00874FD0">
      <w:pPr>
        <w:pStyle w:val="Corpotesto"/>
        <w:jc w:val="center"/>
        <w:rPr>
          <w:rFonts w:ascii="Arial" w:hAnsi="Arial" w:cs="Arial"/>
          <w:b/>
          <w:bCs/>
          <w:sz w:val="40"/>
          <w:szCs w:val="40"/>
        </w:rPr>
      </w:pPr>
      <w:r w:rsidRPr="00874FD0">
        <w:rPr>
          <w:rFonts w:ascii="Arial" w:hAnsi="Arial" w:cs="Arial"/>
          <w:b/>
          <w:bCs/>
          <w:sz w:val="40"/>
          <w:szCs w:val="40"/>
        </w:rPr>
        <w:t>AVVISO ALLA POPOLAZIONE</w:t>
      </w:r>
    </w:p>
    <w:p w14:paraId="3FB8C3D9" w14:textId="7B70CA26" w:rsidR="00874FD0" w:rsidRPr="00874FD0" w:rsidRDefault="00874FD0" w:rsidP="00874FD0">
      <w:pPr>
        <w:pStyle w:val="Corpotes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74FD0">
        <w:rPr>
          <w:rFonts w:ascii="Arial" w:hAnsi="Arial" w:cs="Arial"/>
          <w:b/>
          <w:bCs/>
          <w:sz w:val="32"/>
          <w:szCs w:val="32"/>
          <w:u w:val="single"/>
        </w:rPr>
        <w:t>DERATTIZZAZIONE</w:t>
      </w:r>
    </w:p>
    <w:p w14:paraId="6D8A936A" w14:textId="7B660D04" w:rsidR="00874FD0" w:rsidRPr="00874FD0" w:rsidRDefault="00874FD0" w:rsidP="00874FD0">
      <w:pPr>
        <w:pStyle w:val="Corpotesto"/>
        <w:spacing w:line="240" w:lineRule="auto"/>
        <w:rPr>
          <w:rFonts w:ascii="Arial" w:hAnsi="Arial" w:cs="Arial"/>
          <w:sz w:val="30"/>
          <w:szCs w:val="30"/>
        </w:rPr>
      </w:pPr>
      <w:r w:rsidRPr="00874FD0">
        <w:rPr>
          <w:rFonts w:ascii="Arial" w:hAnsi="Arial" w:cs="Arial"/>
          <w:sz w:val="30"/>
          <w:szCs w:val="30"/>
        </w:rPr>
        <w:t xml:space="preserve">Il giorno </w:t>
      </w:r>
      <w:r w:rsidRPr="00874FD0">
        <w:rPr>
          <w:rFonts w:ascii="Arial" w:hAnsi="Arial" w:cs="Arial"/>
          <w:b/>
          <w:bCs/>
          <w:sz w:val="30"/>
          <w:szCs w:val="30"/>
        </w:rPr>
        <w:t>26 giugno 2024</w:t>
      </w:r>
      <w:r w:rsidRPr="00874FD0">
        <w:rPr>
          <w:rFonts w:ascii="Arial" w:hAnsi="Arial" w:cs="Arial"/>
          <w:sz w:val="30"/>
          <w:szCs w:val="30"/>
        </w:rPr>
        <w:t xml:space="preserve">, dalle ore 08:30 circa la </w:t>
      </w:r>
      <w:proofErr w:type="spellStart"/>
      <w:r w:rsidRPr="00874FD0">
        <w:rPr>
          <w:rFonts w:ascii="Arial" w:hAnsi="Arial" w:cs="Arial"/>
          <w:sz w:val="30"/>
          <w:szCs w:val="30"/>
        </w:rPr>
        <w:t>ProService</w:t>
      </w:r>
      <w:proofErr w:type="spellEnd"/>
      <w:r w:rsidRPr="00874FD0">
        <w:rPr>
          <w:rFonts w:ascii="Arial" w:hAnsi="Arial" w:cs="Arial"/>
          <w:sz w:val="30"/>
          <w:szCs w:val="30"/>
        </w:rPr>
        <w:t xml:space="preserve"> S.p.A. tramite personale incaricato provvederà alle operazioni di sistemazione delle esche </w:t>
      </w:r>
      <w:proofErr w:type="spellStart"/>
      <w:r w:rsidRPr="00874FD0">
        <w:rPr>
          <w:rFonts w:ascii="Arial" w:hAnsi="Arial" w:cs="Arial"/>
          <w:sz w:val="30"/>
          <w:szCs w:val="30"/>
        </w:rPr>
        <w:t>rodenticide</w:t>
      </w:r>
      <w:proofErr w:type="spellEnd"/>
      <w:r w:rsidRPr="00874FD0">
        <w:rPr>
          <w:rFonts w:ascii="Arial" w:hAnsi="Arial" w:cs="Arial"/>
          <w:sz w:val="30"/>
          <w:szCs w:val="30"/>
        </w:rPr>
        <w:t xml:space="preserve"> nel tratto del Viale Trieste compreso tra i civici 62 e 66.</w:t>
      </w:r>
    </w:p>
    <w:p w14:paraId="78464908" w14:textId="77777777" w:rsidR="00874FD0" w:rsidRPr="00874FD0" w:rsidRDefault="00874FD0" w:rsidP="00874FD0">
      <w:pPr>
        <w:pStyle w:val="Corpotesto"/>
        <w:spacing w:line="240" w:lineRule="auto"/>
        <w:rPr>
          <w:rFonts w:ascii="Arial" w:hAnsi="Arial" w:cs="Arial"/>
          <w:sz w:val="30"/>
          <w:szCs w:val="30"/>
        </w:rPr>
      </w:pPr>
      <w:r w:rsidRPr="003A19AE">
        <w:rPr>
          <w:rFonts w:ascii="Arial" w:hAnsi="Arial" w:cs="Arial"/>
          <w:b/>
          <w:bCs/>
          <w:sz w:val="30"/>
          <w:szCs w:val="30"/>
        </w:rPr>
        <w:t>È fatto assoluto divieto di</w:t>
      </w:r>
      <w:r w:rsidRPr="00874FD0">
        <w:rPr>
          <w:rFonts w:ascii="Arial" w:hAnsi="Arial" w:cs="Arial"/>
          <w:sz w:val="30"/>
          <w:szCs w:val="30"/>
        </w:rPr>
        <w:t>:</w:t>
      </w:r>
    </w:p>
    <w:p w14:paraId="3B6CBE1A" w14:textId="77777777" w:rsidR="00874FD0" w:rsidRPr="00874FD0" w:rsidRDefault="00874FD0">
      <w:pPr>
        <w:pStyle w:val="Corpotesto"/>
        <w:numPr>
          <w:ilvl w:val="0"/>
          <w:numId w:val="103"/>
        </w:numPr>
        <w:spacing w:before="0" w:line="240" w:lineRule="auto"/>
        <w:rPr>
          <w:rFonts w:ascii="Arial" w:hAnsi="Arial" w:cs="Arial"/>
          <w:sz w:val="30"/>
          <w:szCs w:val="30"/>
        </w:rPr>
      </w:pPr>
      <w:r w:rsidRPr="00874FD0">
        <w:rPr>
          <w:rFonts w:ascii="Arial" w:hAnsi="Arial" w:cs="Arial"/>
          <w:sz w:val="30"/>
          <w:szCs w:val="30"/>
        </w:rPr>
        <w:t>Danneggiare o sottrarre postazioni di distribuzione del prodotto utilizzato;</w:t>
      </w:r>
    </w:p>
    <w:p w14:paraId="55C5D192" w14:textId="529AC00D" w:rsidR="00874FD0" w:rsidRPr="00874FD0" w:rsidRDefault="00874FD0">
      <w:pPr>
        <w:pStyle w:val="Corpotesto"/>
        <w:numPr>
          <w:ilvl w:val="0"/>
          <w:numId w:val="103"/>
        </w:numPr>
        <w:spacing w:before="0" w:line="240" w:lineRule="auto"/>
        <w:rPr>
          <w:rFonts w:ascii="Arial" w:hAnsi="Arial" w:cs="Arial"/>
          <w:sz w:val="30"/>
          <w:szCs w:val="30"/>
        </w:rPr>
      </w:pPr>
      <w:r w:rsidRPr="00874FD0">
        <w:rPr>
          <w:rFonts w:ascii="Arial" w:hAnsi="Arial" w:cs="Arial"/>
          <w:sz w:val="30"/>
          <w:szCs w:val="30"/>
        </w:rPr>
        <w:t>Toccare, manomettere o asportare il prodotto utilizzato;</w:t>
      </w:r>
    </w:p>
    <w:p w14:paraId="2105BDFC" w14:textId="77777777" w:rsidR="00874FD0" w:rsidRPr="00874FD0" w:rsidRDefault="00874FD0">
      <w:pPr>
        <w:pStyle w:val="Corpotesto"/>
        <w:numPr>
          <w:ilvl w:val="0"/>
          <w:numId w:val="103"/>
        </w:numPr>
        <w:spacing w:before="0" w:line="240" w:lineRule="auto"/>
        <w:rPr>
          <w:rFonts w:ascii="Arial" w:hAnsi="Arial" w:cs="Arial"/>
          <w:sz w:val="30"/>
          <w:szCs w:val="30"/>
        </w:rPr>
      </w:pPr>
      <w:r w:rsidRPr="00874FD0">
        <w:rPr>
          <w:rFonts w:ascii="Arial" w:hAnsi="Arial" w:cs="Arial"/>
          <w:sz w:val="30"/>
          <w:szCs w:val="30"/>
        </w:rPr>
        <w:t>Abbandonare animali domestici liberi e/o sprovvisti di museruola;</w:t>
      </w:r>
    </w:p>
    <w:p w14:paraId="74562E42" w14:textId="77777777" w:rsidR="00874FD0" w:rsidRPr="00874FD0" w:rsidRDefault="00874FD0">
      <w:pPr>
        <w:pStyle w:val="Corpotesto"/>
        <w:numPr>
          <w:ilvl w:val="0"/>
          <w:numId w:val="103"/>
        </w:numPr>
        <w:spacing w:before="0" w:line="240" w:lineRule="auto"/>
        <w:rPr>
          <w:rFonts w:ascii="Arial" w:hAnsi="Arial" w:cs="Arial"/>
          <w:sz w:val="30"/>
          <w:szCs w:val="30"/>
        </w:rPr>
      </w:pPr>
      <w:r w:rsidRPr="00874FD0">
        <w:rPr>
          <w:rFonts w:ascii="Arial" w:hAnsi="Arial" w:cs="Arial"/>
          <w:sz w:val="30"/>
          <w:szCs w:val="30"/>
        </w:rPr>
        <w:t>Abbandonare qualsiasi rifiuto lungo il perimetro delle strade all’interno delle aree pubbliche o private interessate dall’intervento;</w:t>
      </w:r>
    </w:p>
    <w:p w14:paraId="29397F48" w14:textId="77777777" w:rsidR="00874FD0" w:rsidRPr="00874FD0" w:rsidRDefault="00874FD0">
      <w:pPr>
        <w:pStyle w:val="Corpotesto"/>
        <w:numPr>
          <w:ilvl w:val="0"/>
          <w:numId w:val="103"/>
        </w:numPr>
        <w:spacing w:before="0" w:line="240" w:lineRule="auto"/>
        <w:rPr>
          <w:rFonts w:ascii="Arial" w:hAnsi="Arial" w:cs="Arial"/>
          <w:sz w:val="30"/>
          <w:szCs w:val="30"/>
        </w:rPr>
      </w:pPr>
      <w:r w:rsidRPr="00874FD0">
        <w:rPr>
          <w:rFonts w:ascii="Arial" w:hAnsi="Arial" w:cs="Arial"/>
          <w:sz w:val="30"/>
          <w:szCs w:val="30"/>
        </w:rPr>
        <w:t>È fatto obbligo ai titolari di tutti i pubblici esercizi, aziende ricettive dove si svolge l’attività di deposito, produzione, commercio e somministrazione di prodotti alimentari, di effettuare adeguati interventi di lotta integrata volta a prevenire ed impedire la presenza di ratti;</w:t>
      </w:r>
    </w:p>
    <w:p w14:paraId="1DD4B6D0" w14:textId="77777777" w:rsidR="00874FD0" w:rsidRPr="00874FD0" w:rsidRDefault="00874FD0">
      <w:pPr>
        <w:pStyle w:val="Corpotesto"/>
        <w:numPr>
          <w:ilvl w:val="0"/>
          <w:numId w:val="103"/>
        </w:numPr>
        <w:spacing w:before="0" w:line="240" w:lineRule="auto"/>
        <w:rPr>
          <w:rFonts w:ascii="Arial" w:hAnsi="Arial" w:cs="Arial"/>
          <w:sz w:val="30"/>
          <w:szCs w:val="30"/>
        </w:rPr>
      </w:pPr>
      <w:r w:rsidRPr="00874FD0">
        <w:rPr>
          <w:rFonts w:ascii="Arial" w:hAnsi="Arial" w:cs="Arial"/>
          <w:sz w:val="30"/>
          <w:szCs w:val="30"/>
        </w:rPr>
        <w:t>L’apertura di nuovi cantieri edili di medie e grandi dimensioni deve essere preceduta, a carico della ditta esecutrice dei lavori, da un’adeguata azione preventiva di derattizzazione che deve essere ripetuta annualmente e per tutta la durata del cantiere, con almeno due interventi effettuati nel periodo invernale;</w:t>
      </w:r>
    </w:p>
    <w:p w14:paraId="0476123F" w14:textId="77777777" w:rsidR="00874FD0" w:rsidRPr="00874FD0" w:rsidRDefault="00874FD0">
      <w:pPr>
        <w:pStyle w:val="Corpotesto"/>
        <w:numPr>
          <w:ilvl w:val="0"/>
          <w:numId w:val="103"/>
        </w:numPr>
        <w:spacing w:before="0" w:line="240" w:lineRule="auto"/>
        <w:rPr>
          <w:rFonts w:ascii="Arial" w:hAnsi="Arial" w:cs="Arial"/>
          <w:sz w:val="30"/>
          <w:szCs w:val="30"/>
        </w:rPr>
      </w:pPr>
      <w:r w:rsidRPr="00874FD0">
        <w:rPr>
          <w:rFonts w:ascii="Arial" w:hAnsi="Arial" w:cs="Arial"/>
          <w:sz w:val="30"/>
          <w:szCs w:val="30"/>
        </w:rPr>
        <w:t>In ambito urbano, i proprietari o affittuari d’immobili e/o terreni devono provvedere a una loro adeguata manutenzione in modo da impedire l’accesso ai ratti e la conseguente formazione di focolai d’infestazione.</w:t>
      </w:r>
    </w:p>
    <w:p w14:paraId="3F1F80C3" w14:textId="77777777" w:rsidR="00BA32AF" w:rsidRDefault="00BA32AF" w:rsidP="00874FD0">
      <w:pPr>
        <w:spacing w:line="240" w:lineRule="auto"/>
        <w:rPr>
          <w:sz w:val="30"/>
          <w:szCs w:val="30"/>
        </w:rPr>
      </w:pPr>
    </w:p>
    <w:p w14:paraId="017531A4" w14:textId="36E8E592" w:rsidR="00874FD0" w:rsidRPr="00874FD0" w:rsidRDefault="00874FD0" w:rsidP="00874FD0">
      <w:pPr>
        <w:spacing w:line="240" w:lineRule="auto"/>
        <w:rPr>
          <w:rFonts w:ascii="Arial" w:hAnsi="Arial" w:cs="Arial"/>
          <w:b/>
          <w:bCs/>
          <w:sz w:val="30"/>
          <w:szCs w:val="30"/>
        </w:rPr>
      </w:pPr>
      <w:r w:rsidRPr="00874FD0">
        <w:rPr>
          <w:rFonts w:ascii="Arial" w:hAnsi="Arial" w:cs="Arial"/>
          <w:b/>
          <w:bCs/>
          <w:sz w:val="30"/>
          <w:szCs w:val="30"/>
        </w:rPr>
        <w:t xml:space="preserve">                                                                 Il Responsabile dell’Area</w:t>
      </w:r>
    </w:p>
    <w:p w14:paraId="70132ABA" w14:textId="27E2F5D2" w:rsidR="00874FD0" w:rsidRPr="00874FD0" w:rsidRDefault="00874FD0" w:rsidP="00874FD0">
      <w:pPr>
        <w:spacing w:line="240" w:lineRule="auto"/>
        <w:jc w:val="right"/>
        <w:rPr>
          <w:rFonts w:ascii="Arial" w:hAnsi="Arial" w:cs="Arial"/>
          <w:i/>
          <w:iCs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Com.te</w:t>
      </w:r>
      <w:proofErr w:type="spellEnd"/>
      <w:r>
        <w:rPr>
          <w:rFonts w:ascii="Arial" w:hAnsi="Arial" w:cs="Arial"/>
          <w:sz w:val="30"/>
          <w:szCs w:val="30"/>
        </w:rPr>
        <w:t xml:space="preserve"> Dott. </w:t>
      </w:r>
      <w:r w:rsidRPr="00874FD0">
        <w:rPr>
          <w:rFonts w:ascii="Arial" w:hAnsi="Arial" w:cs="Arial"/>
          <w:i/>
          <w:iCs/>
          <w:sz w:val="30"/>
          <w:szCs w:val="30"/>
        </w:rPr>
        <w:t>Roberto Gallus</w:t>
      </w:r>
    </w:p>
    <w:p w14:paraId="7DE62783" w14:textId="6BEA66B0" w:rsidR="00874FD0" w:rsidRPr="00874FD0" w:rsidRDefault="001814C8" w:rsidP="00874FD0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Pr="00FD7E77">
        <w:rPr>
          <w:rFonts w:ascii="Arial" w:hAnsi="Arial" w:cs="Arial"/>
          <w:noProof/>
        </w:rPr>
        <w:drawing>
          <wp:inline distT="0" distB="0" distL="0" distR="0" wp14:anchorId="15C68380" wp14:editId="5DC3089D">
            <wp:extent cx="1200150" cy="666750"/>
            <wp:effectExtent l="0" t="0" r="0" b="0"/>
            <wp:docPr id="18476242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FD0" w:rsidRPr="00874FD0" w:rsidSect="00774B4D">
      <w:footerReference w:type="default" r:id="rId9"/>
      <w:pgSz w:w="11906" w:h="16838" w:code="9"/>
      <w:pgMar w:top="284" w:right="1247" w:bottom="1701" w:left="1247" w:header="24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18A73" w14:textId="77777777" w:rsidR="000B1472" w:rsidRDefault="000B1472">
      <w:r>
        <w:separator/>
      </w:r>
    </w:p>
  </w:endnote>
  <w:endnote w:type="continuationSeparator" w:id="0">
    <w:p w14:paraId="02705C33" w14:textId="77777777" w:rsidR="000B1472" w:rsidRDefault="000B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40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55"/>
      <w:gridCol w:w="1617"/>
      <w:gridCol w:w="540"/>
      <w:gridCol w:w="1458"/>
      <w:gridCol w:w="342"/>
      <w:gridCol w:w="1080"/>
      <w:gridCol w:w="3348"/>
    </w:tblGrid>
    <w:tr w:rsidR="003B7790" w:rsidRPr="00E938BC" w14:paraId="2C067BFC" w14:textId="77777777" w:rsidTr="00E938BC">
      <w:trPr>
        <w:trHeight w:val="227"/>
        <w:jc w:val="center"/>
      </w:trPr>
      <w:tc>
        <w:tcPr>
          <w:tcW w:w="9540" w:type="dxa"/>
          <w:gridSpan w:val="7"/>
          <w:tcBorders>
            <w:bottom w:val="single" w:sz="12" w:space="0" w:color="993300"/>
          </w:tcBorders>
        </w:tcPr>
        <w:p w14:paraId="6BCCD4A4" w14:textId="1CE97C40" w:rsidR="003B7790" w:rsidRPr="00AE03F2" w:rsidRDefault="003B7790" w:rsidP="004E1FD2">
          <w:pPr>
            <w:pStyle w:val="PiePagina-Titoli"/>
          </w:pPr>
        </w:p>
      </w:tc>
    </w:tr>
    <w:tr w:rsidR="003B7790" w:rsidRPr="0092481C" w14:paraId="1B3CEB79" w14:textId="77777777" w:rsidTr="00E938BC">
      <w:trPr>
        <w:trHeight w:val="227"/>
        <w:jc w:val="center"/>
      </w:trPr>
      <w:tc>
        <w:tcPr>
          <w:tcW w:w="9540" w:type="dxa"/>
          <w:gridSpan w:val="7"/>
        </w:tcPr>
        <w:p w14:paraId="0FCF3550" w14:textId="44506C9B" w:rsidR="003B7790" w:rsidRPr="0092481C" w:rsidRDefault="003B7790" w:rsidP="00203B45">
          <w:pPr>
            <w:pStyle w:val="PiePagina-Titoli"/>
          </w:pPr>
        </w:p>
      </w:tc>
    </w:tr>
    <w:tr w:rsidR="003B7790" w14:paraId="6010B0BC" w14:textId="77777777" w:rsidTr="00E938BC">
      <w:trPr>
        <w:trHeight w:val="227"/>
        <w:jc w:val="center"/>
      </w:trPr>
      <w:tc>
        <w:tcPr>
          <w:tcW w:w="1155" w:type="dxa"/>
        </w:tcPr>
        <w:p w14:paraId="0B223749" w14:textId="486FCDA9" w:rsidR="003B7790" w:rsidRPr="00F55922" w:rsidRDefault="003B7790" w:rsidP="00621E37">
          <w:pPr>
            <w:pStyle w:val="PiPagina-Etichette"/>
          </w:pPr>
        </w:p>
      </w:tc>
      <w:tc>
        <w:tcPr>
          <w:tcW w:w="1617" w:type="dxa"/>
        </w:tcPr>
        <w:p w14:paraId="3AAF9315" w14:textId="5C7D27E1" w:rsidR="003B7790" w:rsidRPr="0092481C" w:rsidRDefault="003B7790" w:rsidP="0092481C">
          <w:pPr>
            <w:pStyle w:val="PiePagina-Dati"/>
          </w:pPr>
        </w:p>
      </w:tc>
      <w:tc>
        <w:tcPr>
          <w:tcW w:w="540" w:type="dxa"/>
        </w:tcPr>
        <w:p w14:paraId="7CAA62DE" w14:textId="6C859A4B" w:rsidR="003B7790" w:rsidRDefault="003B7790" w:rsidP="00621E37">
          <w:pPr>
            <w:pStyle w:val="PiPagina-Etichette"/>
          </w:pPr>
        </w:p>
      </w:tc>
      <w:tc>
        <w:tcPr>
          <w:tcW w:w="1800" w:type="dxa"/>
          <w:gridSpan w:val="2"/>
        </w:tcPr>
        <w:p w14:paraId="2F9FE179" w14:textId="65D9B870" w:rsidR="003B7790" w:rsidRPr="0092481C" w:rsidRDefault="003B7790" w:rsidP="00203B45">
          <w:pPr>
            <w:pStyle w:val="PiePagina-Dati"/>
          </w:pPr>
        </w:p>
      </w:tc>
      <w:tc>
        <w:tcPr>
          <w:tcW w:w="1080" w:type="dxa"/>
        </w:tcPr>
        <w:p w14:paraId="2399BE7E" w14:textId="6806BEFC" w:rsidR="003B7790" w:rsidRDefault="003B7790" w:rsidP="00621E37">
          <w:pPr>
            <w:pStyle w:val="PiPagina-Etichette"/>
          </w:pPr>
        </w:p>
      </w:tc>
      <w:tc>
        <w:tcPr>
          <w:tcW w:w="3348" w:type="dxa"/>
        </w:tcPr>
        <w:p w14:paraId="5C2DB1F3" w14:textId="5C63497A" w:rsidR="003B7790" w:rsidRPr="0092481C" w:rsidRDefault="003B7790" w:rsidP="0092481C">
          <w:pPr>
            <w:pStyle w:val="PiePagina-Dati"/>
          </w:pPr>
        </w:p>
      </w:tc>
    </w:tr>
    <w:tr w:rsidR="003B7790" w:rsidRPr="00E938BC" w14:paraId="1B65B6D5" w14:textId="77777777" w:rsidTr="00E938BC">
      <w:trPr>
        <w:trHeight w:val="227"/>
        <w:jc w:val="center"/>
      </w:trPr>
      <w:tc>
        <w:tcPr>
          <w:tcW w:w="4770" w:type="dxa"/>
          <w:gridSpan w:val="4"/>
          <w:tcBorders>
            <w:top w:val="single" w:sz="2" w:space="0" w:color="993300"/>
          </w:tcBorders>
        </w:tcPr>
        <w:p w14:paraId="7B5906FE" w14:textId="77777777" w:rsidR="003B7790" w:rsidRPr="009F11E6" w:rsidRDefault="003B7790" w:rsidP="0040559B">
          <w:pPr>
            <w:pStyle w:val="InfoModello"/>
          </w:pPr>
        </w:p>
      </w:tc>
      <w:tc>
        <w:tcPr>
          <w:tcW w:w="4770" w:type="dxa"/>
          <w:gridSpan w:val="3"/>
          <w:tcBorders>
            <w:top w:val="single" w:sz="2" w:space="0" w:color="993300"/>
          </w:tcBorders>
        </w:tcPr>
        <w:p w14:paraId="216E314A" w14:textId="77777777" w:rsidR="003B7790" w:rsidRPr="00C12389" w:rsidRDefault="003B7790" w:rsidP="003F4360">
          <w:pPr>
            <w:pStyle w:val="PiPagina-NumeriPagina"/>
          </w:pPr>
        </w:p>
      </w:tc>
    </w:tr>
  </w:tbl>
  <w:p w14:paraId="2823BFC7" w14:textId="77777777" w:rsidR="003B7790" w:rsidRPr="00120272" w:rsidRDefault="003B7790" w:rsidP="00CC7712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253F4" w14:textId="77777777" w:rsidR="000B1472" w:rsidRDefault="000B1472">
      <w:r>
        <w:separator/>
      </w:r>
    </w:p>
  </w:footnote>
  <w:footnote w:type="continuationSeparator" w:id="0">
    <w:p w14:paraId="14EA7F5A" w14:textId="77777777" w:rsidR="000B1472" w:rsidRDefault="000B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116E18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FA5B0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6BAF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4A31E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C80E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7850A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0CA2B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610A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C6B5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4AF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604F"/>
    <w:multiLevelType w:val="hybridMultilevel"/>
    <w:tmpl w:val="9878D25E"/>
    <w:lvl w:ilvl="0" w:tplc="05920C74">
      <w:start w:val="1"/>
      <w:numFmt w:val="decimal"/>
      <w:pStyle w:val="NotaPiePagina-ElencoNumerato"/>
      <w:lvlText w:val="%1."/>
      <w:lvlJc w:val="left"/>
      <w:pPr>
        <w:tabs>
          <w:tab w:val="num" w:pos="992"/>
        </w:tabs>
        <w:ind w:left="992" w:hanging="453"/>
      </w:pPr>
      <w:rPr>
        <w:rFonts w:ascii="Trebuchet MS" w:hAnsi="Trebuchet MS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64B62"/>
    <w:multiLevelType w:val="hybridMultilevel"/>
    <w:tmpl w:val="737CDF34"/>
    <w:lvl w:ilvl="0" w:tplc="6D40B34E">
      <w:start w:val="1"/>
      <w:numFmt w:val="decimal"/>
      <w:pStyle w:val="ElencoNumerato02"/>
      <w:lvlText w:val="%1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496B67"/>
    <w:multiLevelType w:val="hybridMultilevel"/>
    <w:tmpl w:val="9014F310"/>
    <w:lvl w:ilvl="0" w:tplc="34AE594A">
      <w:start w:val="1"/>
      <w:numFmt w:val="bullet"/>
      <w:pStyle w:val="ElencoPuntato22"/>
      <w:lvlText w:val=""/>
      <w:lvlJc w:val="left"/>
      <w:pPr>
        <w:tabs>
          <w:tab w:val="num" w:pos="1275"/>
        </w:tabs>
        <w:ind w:left="1276" w:hanging="42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5456DD"/>
    <w:multiLevelType w:val="hybridMultilevel"/>
    <w:tmpl w:val="A2D0ABE4"/>
    <w:lvl w:ilvl="0" w:tplc="D6EE2382">
      <w:start w:val="1"/>
      <w:numFmt w:val="bullet"/>
      <w:pStyle w:val="ElencoPuntato23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C12DF1"/>
    <w:multiLevelType w:val="hybridMultilevel"/>
    <w:tmpl w:val="2FF8919E"/>
    <w:lvl w:ilvl="0" w:tplc="FEFA510A">
      <w:start w:val="1"/>
      <w:numFmt w:val="bullet"/>
      <w:pStyle w:val="ElencoPuntato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C027C4"/>
    <w:multiLevelType w:val="hybridMultilevel"/>
    <w:tmpl w:val="0F8CC6F4"/>
    <w:lvl w:ilvl="0" w:tplc="15083D16">
      <w:start w:val="1"/>
      <w:numFmt w:val="bullet"/>
      <w:pStyle w:val="ElencoPuntato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4B7ACD"/>
    <w:multiLevelType w:val="hybridMultilevel"/>
    <w:tmpl w:val="2918E7B2"/>
    <w:lvl w:ilvl="0" w:tplc="F6082014">
      <w:start w:val="1"/>
      <w:numFmt w:val="decimal"/>
      <w:pStyle w:val="TabellaENum11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DD490D"/>
    <w:multiLevelType w:val="hybridMultilevel"/>
    <w:tmpl w:val="834C6ECE"/>
    <w:lvl w:ilvl="0" w:tplc="1AC0A914">
      <w:start w:val="1"/>
      <w:numFmt w:val="bullet"/>
      <w:pStyle w:val="ElencoPuntato03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F6578"/>
    <w:multiLevelType w:val="hybridMultilevel"/>
    <w:tmpl w:val="139ED5CA"/>
    <w:lvl w:ilvl="0" w:tplc="4B26443C">
      <w:start w:val="1"/>
      <w:numFmt w:val="upperRoman"/>
      <w:pStyle w:val="TabellaENum40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142ECC"/>
    <w:multiLevelType w:val="hybridMultilevel"/>
    <w:tmpl w:val="7480B3A4"/>
    <w:lvl w:ilvl="0" w:tplc="75281620">
      <w:start w:val="1"/>
      <w:numFmt w:val="upperRoman"/>
      <w:pStyle w:val="TabellaENum5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295E50"/>
    <w:multiLevelType w:val="hybridMultilevel"/>
    <w:tmpl w:val="7B723D20"/>
    <w:lvl w:ilvl="0" w:tplc="5322BC06">
      <w:start w:val="1"/>
      <w:numFmt w:val="upperRoman"/>
      <w:pStyle w:val="ElencoNumerato42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637B9C"/>
    <w:multiLevelType w:val="hybridMultilevel"/>
    <w:tmpl w:val="B8D0A8B2"/>
    <w:lvl w:ilvl="0" w:tplc="5B24DEEE">
      <w:start w:val="1"/>
      <w:numFmt w:val="decimal"/>
      <w:pStyle w:val="ElencoNumerato0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AB4946"/>
    <w:multiLevelType w:val="hybridMultilevel"/>
    <w:tmpl w:val="936E5CFE"/>
    <w:lvl w:ilvl="0" w:tplc="5B4847BE">
      <w:start w:val="1"/>
      <w:numFmt w:val="lowerLetter"/>
      <w:pStyle w:val="TabellaELett01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8134EA"/>
    <w:multiLevelType w:val="hybridMultilevel"/>
    <w:tmpl w:val="4328A3F2"/>
    <w:lvl w:ilvl="0" w:tplc="DC263ED4">
      <w:start w:val="1"/>
      <w:numFmt w:val="upperLetter"/>
      <w:pStyle w:val="ElencoLetterale21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DE40D48"/>
    <w:multiLevelType w:val="hybridMultilevel"/>
    <w:tmpl w:val="65422714"/>
    <w:lvl w:ilvl="0" w:tplc="BB9E1D6C">
      <w:start w:val="1"/>
      <w:numFmt w:val="upperLetter"/>
      <w:pStyle w:val="ElencoLetterale22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782F38"/>
    <w:multiLevelType w:val="hybridMultilevel"/>
    <w:tmpl w:val="6466FC38"/>
    <w:lvl w:ilvl="0" w:tplc="5B8EB2DC">
      <w:start w:val="1"/>
      <w:numFmt w:val="decimal"/>
      <w:pStyle w:val="TabellaENum10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C34DC3"/>
    <w:multiLevelType w:val="hybridMultilevel"/>
    <w:tmpl w:val="D7FEDE50"/>
    <w:lvl w:ilvl="0" w:tplc="8C32DC66">
      <w:start w:val="1"/>
      <w:numFmt w:val="lowerRoman"/>
      <w:pStyle w:val="ElencoNumerato31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0F948F9"/>
    <w:multiLevelType w:val="hybridMultilevel"/>
    <w:tmpl w:val="A7505098"/>
    <w:lvl w:ilvl="0" w:tplc="44EEB6D0">
      <w:start w:val="1"/>
      <w:numFmt w:val="lowerLetter"/>
      <w:pStyle w:val="TabellaELett00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9A4D79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3AE2202"/>
    <w:multiLevelType w:val="hybridMultilevel"/>
    <w:tmpl w:val="E24E7802"/>
    <w:lvl w:ilvl="0" w:tplc="636ECAD0">
      <w:start w:val="1"/>
      <w:numFmt w:val="decimal"/>
      <w:pStyle w:val="ElencoNumerato13"/>
      <w:lvlText w:val="%1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38880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07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7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AA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A9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A7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29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821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40A77E0"/>
    <w:multiLevelType w:val="hybridMultilevel"/>
    <w:tmpl w:val="EA369B16"/>
    <w:lvl w:ilvl="0" w:tplc="D248BDA0">
      <w:start w:val="1"/>
      <w:numFmt w:val="decimal"/>
      <w:pStyle w:val="ElencoNumerato12"/>
      <w:lvlText w:val="%1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53F38F7"/>
    <w:multiLevelType w:val="hybridMultilevel"/>
    <w:tmpl w:val="E362C5D8"/>
    <w:lvl w:ilvl="0" w:tplc="09CC2CB8">
      <w:start w:val="1"/>
      <w:numFmt w:val="lowerRoman"/>
      <w:pStyle w:val="ElencoNumerato22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545503"/>
    <w:multiLevelType w:val="hybridMultilevel"/>
    <w:tmpl w:val="769CC344"/>
    <w:lvl w:ilvl="0" w:tplc="6262B378">
      <w:start w:val="1"/>
      <w:numFmt w:val="lowerRoman"/>
      <w:pStyle w:val="ElencoNumerato21"/>
      <w:lvlText w:val="%1)"/>
      <w:lvlJc w:val="left"/>
      <w:pPr>
        <w:tabs>
          <w:tab w:val="num" w:pos="850"/>
        </w:tabs>
        <w:ind w:left="850" w:hanging="425"/>
      </w:pPr>
      <w:rPr>
        <w:rFonts w:hint="default"/>
        <w:b w:val="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1B096A"/>
    <w:multiLevelType w:val="hybridMultilevel"/>
    <w:tmpl w:val="1CBE10C6"/>
    <w:lvl w:ilvl="0" w:tplc="82244258">
      <w:start w:val="1"/>
      <w:numFmt w:val="lowerLetter"/>
      <w:pStyle w:val="TabellaELett1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5838E8"/>
    <w:multiLevelType w:val="hybridMultilevel"/>
    <w:tmpl w:val="9224E00C"/>
    <w:lvl w:ilvl="0" w:tplc="C85E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bullet"/>
      <w:pStyle w:val="NotaPiePagina-ElencoPuntato"/>
      <w:lvlText w:val="-"/>
      <w:lvlJc w:val="left"/>
      <w:pPr>
        <w:tabs>
          <w:tab w:val="num" w:pos="2046"/>
        </w:tabs>
        <w:ind w:left="2046" w:hanging="426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97019CE"/>
    <w:multiLevelType w:val="multilevel"/>
    <w:tmpl w:val="A792292E"/>
    <w:styleLink w:val="STRNormativa"/>
    <w:lvl w:ilvl="0">
      <w:start w:val="1"/>
      <w:numFmt w:val="decimal"/>
      <w:lvlText w:val="Titolo %1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Capo 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Art.%3 -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upp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6" w15:restartNumberingAfterBreak="0">
    <w:nsid w:val="19DC3B87"/>
    <w:multiLevelType w:val="hybridMultilevel"/>
    <w:tmpl w:val="DCF662AE"/>
    <w:lvl w:ilvl="0" w:tplc="3BFCC466">
      <w:start w:val="1"/>
      <w:numFmt w:val="decimal"/>
      <w:pStyle w:val="ElencoNumerato03"/>
      <w:lvlText w:val="%1."/>
      <w:lvlJc w:val="left"/>
      <w:pPr>
        <w:tabs>
          <w:tab w:val="num" w:pos="2552"/>
        </w:tabs>
        <w:ind w:left="2552" w:hanging="425"/>
      </w:pPr>
      <w:rPr>
        <w:rFonts w:hint="default"/>
      </w:rPr>
    </w:lvl>
    <w:lvl w:ilvl="1" w:tplc="16925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5CE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4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80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68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86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48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DE2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A4D2DBA"/>
    <w:multiLevelType w:val="hybridMultilevel"/>
    <w:tmpl w:val="D65E8FA6"/>
    <w:lvl w:ilvl="0" w:tplc="D6B0BF3E">
      <w:start w:val="1"/>
      <w:numFmt w:val="bullet"/>
      <w:pStyle w:val="TabellaEPunt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1A4A57"/>
    <w:multiLevelType w:val="hybridMultilevel"/>
    <w:tmpl w:val="3DBCB110"/>
    <w:lvl w:ilvl="0" w:tplc="4BEAAC3A">
      <w:start w:val="1"/>
      <w:numFmt w:val="bullet"/>
      <w:pStyle w:val="ElencoPuntato02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D0148F"/>
    <w:multiLevelType w:val="hybridMultilevel"/>
    <w:tmpl w:val="E462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EE7975"/>
    <w:multiLevelType w:val="hybridMultilevel"/>
    <w:tmpl w:val="7A8E1B4C"/>
    <w:lvl w:ilvl="0" w:tplc="511E5B2C">
      <w:start w:val="1"/>
      <w:numFmt w:val="bullet"/>
      <w:pStyle w:val="NotaPiePagina-ElencoPuntato1"/>
      <w:lvlText w:val="-"/>
      <w:lvlJc w:val="left"/>
      <w:pPr>
        <w:tabs>
          <w:tab w:val="num" w:pos="1276"/>
        </w:tabs>
        <w:ind w:left="1276" w:hanging="425"/>
      </w:pPr>
      <w:rPr>
        <w:rFonts w:ascii="Trebuchet MS" w:hAnsi="Trebuchet MS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03107E"/>
    <w:multiLevelType w:val="hybridMultilevel"/>
    <w:tmpl w:val="CC54261A"/>
    <w:lvl w:ilvl="0" w:tplc="2F262F9A">
      <w:start w:val="1"/>
      <w:numFmt w:val="lowerRoman"/>
      <w:pStyle w:val="ElencoNumerato23"/>
      <w:lvlText w:val="%1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E124F6B"/>
    <w:multiLevelType w:val="hybridMultilevel"/>
    <w:tmpl w:val="03CC2738"/>
    <w:lvl w:ilvl="0" w:tplc="AFB68806">
      <w:start w:val="1"/>
      <w:numFmt w:val="lowerLetter"/>
      <w:pStyle w:val="NotaPiePagina-ElencoLetterale1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EFA175F"/>
    <w:multiLevelType w:val="hybridMultilevel"/>
    <w:tmpl w:val="8C006394"/>
    <w:lvl w:ilvl="0" w:tplc="94BA1634">
      <w:start w:val="1"/>
      <w:numFmt w:val="lowerRoman"/>
      <w:pStyle w:val="ElencoNumerato33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1EE4D14"/>
    <w:multiLevelType w:val="hybridMultilevel"/>
    <w:tmpl w:val="5D0AA39E"/>
    <w:lvl w:ilvl="0" w:tplc="90C8F00A">
      <w:start w:val="1"/>
      <w:numFmt w:val="upperLetter"/>
      <w:pStyle w:val="TabellaELett2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3133CC"/>
    <w:multiLevelType w:val="hybridMultilevel"/>
    <w:tmpl w:val="E99EE4A0"/>
    <w:lvl w:ilvl="0" w:tplc="6FA23B44">
      <w:start w:val="1"/>
      <w:numFmt w:val="bullet"/>
      <w:pStyle w:val="ElencoPuntato11"/>
      <w:lvlText w:val="-"/>
      <w:lvlJc w:val="left"/>
      <w:pPr>
        <w:tabs>
          <w:tab w:val="num" w:pos="850"/>
        </w:tabs>
        <w:ind w:left="850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892941"/>
    <w:multiLevelType w:val="hybridMultilevel"/>
    <w:tmpl w:val="A2FAEFC6"/>
    <w:lvl w:ilvl="0" w:tplc="4F9ECE86">
      <w:start w:val="1"/>
      <w:numFmt w:val="lowerLetter"/>
      <w:pStyle w:val="NotaPiePagina-ElencoLetterale"/>
      <w:lvlText w:val="%1."/>
      <w:lvlJc w:val="left"/>
      <w:pPr>
        <w:tabs>
          <w:tab w:val="num" w:pos="964"/>
        </w:tabs>
        <w:ind w:left="964" w:hanging="425"/>
      </w:pPr>
      <w:rPr>
        <w:rFonts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915F0F"/>
    <w:multiLevelType w:val="hybridMultilevel"/>
    <w:tmpl w:val="D14C1136"/>
    <w:lvl w:ilvl="0" w:tplc="0D5CE226">
      <w:start w:val="1"/>
      <w:numFmt w:val="upperRoman"/>
      <w:pStyle w:val="ElencoNumerato51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D0033B"/>
    <w:multiLevelType w:val="hybridMultilevel"/>
    <w:tmpl w:val="3C32ABDE"/>
    <w:lvl w:ilvl="0" w:tplc="83FAAA4C">
      <w:start w:val="1"/>
      <w:numFmt w:val="bullet"/>
      <w:pStyle w:val="ElencoPuntato12"/>
      <w:lvlText w:val="-"/>
      <w:lvlJc w:val="left"/>
      <w:pPr>
        <w:tabs>
          <w:tab w:val="num" w:pos="1275"/>
        </w:tabs>
        <w:ind w:left="127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B4801"/>
    <w:multiLevelType w:val="hybridMultilevel"/>
    <w:tmpl w:val="229896D8"/>
    <w:lvl w:ilvl="0" w:tplc="EA52D02C">
      <w:start w:val="1"/>
      <w:numFmt w:val="upperLetter"/>
      <w:pStyle w:val="ElencoLetterale33"/>
      <w:lvlText w:val="%1)"/>
      <w:lvlJc w:val="left"/>
      <w:pPr>
        <w:tabs>
          <w:tab w:val="num" w:pos="1701"/>
        </w:tabs>
        <w:ind w:left="425" w:firstLine="851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DFE3344"/>
    <w:multiLevelType w:val="hybridMultilevel"/>
    <w:tmpl w:val="D26AEDFC"/>
    <w:lvl w:ilvl="0" w:tplc="BDFA9B5A">
      <w:start w:val="1"/>
      <w:numFmt w:val="upperLetter"/>
      <w:pStyle w:val="ElencoLetterale2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E0F2907"/>
    <w:multiLevelType w:val="multilevel"/>
    <w:tmpl w:val="347AA792"/>
    <w:styleLink w:val="STRCartaIntestata"/>
    <w:lvl w:ilvl="0">
      <w:start w:val="1"/>
      <w:numFmt w:val="decimal"/>
      <w:pStyle w:val="Titolo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pStyle w:val="Titolo4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Titolo5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pStyle w:val="Titolo6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Titolo7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pStyle w:val="Titolo8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pStyle w:val="Titolo9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52" w15:restartNumberingAfterBreak="0">
    <w:nsid w:val="2E47258E"/>
    <w:multiLevelType w:val="hybridMultilevel"/>
    <w:tmpl w:val="851E37C2"/>
    <w:lvl w:ilvl="0" w:tplc="E0C0C402">
      <w:start w:val="1"/>
      <w:numFmt w:val="lowerLetter"/>
      <w:pStyle w:val="ElencoLetterale1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F44E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27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AE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07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E5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88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AB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EE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E7E66AE"/>
    <w:multiLevelType w:val="hybridMultilevel"/>
    <w:tmpl w:val="0D20D5C4"/>
    <w:lvl w:ilvl="0" w:tplc="94DC5C54">
      <w:start w:val="1"/>
      <w:numFmt w:val="bullet"/>
      <w:pStyle w:val="ElencoPuntato01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F7C56FD"/>
    <w:multiLevelType w:val="hybridMultilevel"/>
    <w:tmpl w:val="14A0BEC8"/>
    <w:lvl w:ilvl="0" w:tplc="553EA926">
      <w:start w:val="1"/>
      <w:numFmt w:val="upperLetter"/>
      <w:pStyle w:val="ElencoLetterale30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314EFE"/>
    <w:multiLevelType w:val="hybridMultilevel"/>
    <w:tmpl w:val="F15E4626"/>
    <w:lvl w:ilvl="0" w:tplc="A300DD10">
      <w:start w:val="1"/>
      <w:numFmt w:val="lowerLetter"/>
      <w:pStyle w:val="ElencoLetterale11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C9732A"/>
    <w:multiLevelType w:val="hybridMultilevel"/>
    <w:tmpl w:val="A78413D0"/>
    <w:lvl w:ilvl="0" w:tplc="E5907898">
      <w:start w:val="1"/>
      <w:numFmt w:val="lowerRoman"/>
      <w:pStyle w:val="TabellaENum21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6535C4C"/>
    <w:multiLevelType w:val="hybridMultilevel"/>
    <w:tmpl w:val="D01090D6"/>
    <w:lvl w:ilvl="0" w:tplc="80A48D00">
      <w:start w:val="1"/>
      <w:numFmt w:val="upperRoman"/>
      <w:pStyle w:val="ElencoNumerato52"/>
      <w:lvlText w:val="%1.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77E1339"/>
    <w:multiLevelType w:val="hybridMultilevel"/>
    <w:tmpl w:val="111A7EFC"/>
    <w:lvl w:ilvl="0" w:tplc="EDE61E74">
      <w:start w:val="1"/>
      <w:numFmt w:val="upperRoman"/>
      <w:pStyle w:val="ElencoNumerato41"/>
      <w:lvlText w:val="%1)"/>
      <w:lvlJc w:val="left"/>
      <w:pPr>
        <w:tabs>
          <w:tab w:val="num" w:pos="850"/>
        </w:tabs>
        <w:ind w:left="850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7C67317"/>
    <w:multiLevelType w:val="hybridMultilevel"/>
    <w:tmpl w:val="14B8203E"/>
    <w:lvl w:ilvl="0" w:tplc="F0848684">
      <w:start w:val="1"/>
      <w:numFmt w:val="upperRoman"/>
      <w:pStyle w:val="TabellaENum5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9065765"/>
    <w:multiLevelType w:val="hybridMultilevel"/>
    <w:tmpl w:val="35B26EC6"/>
    <w:lvl w:ilvl="0" w:tplc="478E846A">
      <w:start w:val="1"/>
      <w:numFmt w:val="upperLetter"/>
      <w:pStyle w:val="TabellaELett30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9647EFA"/>
    <w:multiLevelType w:val="hybridMultilevel"/>
    <w:tmpl w:val="B9F6A12E"/>
    <w:lvl w:ilvl="0" w:tplc="128CC5BC">
      <w:start w:val="1"/>
      <w:numFmt w:val="upperRoman"/>
      <w:pStyle w:val="ElencoNumerato40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9E66C93"/>
    <w:multiLevelType w:val="hybridMultilevel"/>
    <w:tmpl w:val="DCA2B196"/>
    <w:lvl w:ilvl="0" w:tplc="1408F168">
      <w:start w:val="1"/>
      <w:numFmt w:val="upperLetter"/>
      <w:pStyle w:val="TabellaELett31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5357DA"/>
    <w:multiLevelType w:val="hybridMultilevel"/>
    <w:tmpl w:val="04382774"/>
    <w:lvl w:ilvl="0" w:tplc="6D5CE6CC">
      <w:start w:val="1"/>
      <w:numFmt w:val="lowerLetter"/>
      <w:pStyle w:val="ElencoLetterale13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D663599"/>
    <w:multiLevelType w:val="hybridMultilevel"/>
    <w:tmpl w:val="3E00F602"/>
    <w:lvl w:ilvl="0" w:tplc="6724428C">
      <w:start w:val="1"/>
      <w:numFmt w:val="lowerRoman"/>
      <w:pStyle w:val="ElencoNumerato32"/>
      <w:lvlText w:val="%1.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8234E1"/>
    <w:multiLevelType w:val="hybridMultilevel"/>
    <w:tmpl w:val="C3D690C6"/>
    <w:lvl w:ilvl="0" w:tplc="31701FF6">
      <w:start w:val="1"/>
      <w:numFmt w:val="decimal"/>
      <w:pStyle w:val="ElencoNumerato11"/>
      <w:lvlText w:val="%1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2643349"/>
    <w:multiLevelType w:val="hybridMultilevel"/>
    <w:tmpl w:val="6ECE6D3A"/>
    <w:lvl w:ilvl="0" w:tplc="73C6F176">
      <w:start w:val="1"/>
      <w:numFmt w:val="lowerLetter"/>
      <w:pStyle w:val="ElencoLetterale12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B791B00"/>
    <w:multiLevelType w:val="hybridMultilevel"/>
    <w:tmpl w:val="35B8211A"/>
    <w:lvl w:ilvl="0" w:tplc="43020588">
      <w:start w:val="1"/>
      <w:numFmt w:val="bullet"/>
      <w:pStyle w:val="ElencoPuntato20"/>
      <w:lvlText w:val=""/>
      <w:lvlJc w:val="left"/>
      <w:pPr>
        <w:tabs>
          <w:tab w:val="num" w:pos="425"/>
        </w:tabs>
        <w:ind w:left="992" w:firstLine="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6B3AE9"/>
    <w:multiLevelType w:val="hybridMultilevel"/>
    <w:tmpl w:val="25187AEE"/>
    <w:lvl w:ilvl="0" w:tplc="510CB1F2">
      <w:start w:val="1"/>
      <w:numFmt w:val="lowerRoman"/>
      <w:pStyle w:val="ElencoNumerato3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9338CC"/>
    <w:multiLevelType w:val="hybridMultilevel"/>
    <w:tmpl w:val="678E0C42"/>
    <w:lvl w:ilvl="0" w:tplc="80E0752A">
      <w:start w:val="1"/>
      <w:numFmt w:val="lowerLetter"/>
      <w:pStyle w:val="ElencoLetterale03"/>
      <w:lvlText w:val="%1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014F46"/>
    <w:multiLevelType w:val="multilevel"/>
    <w:tmpl w:val="A3E404B6"/>
    <w:styleLink w:val="STRCircolari"/>
    <w:lvl w:ilvl="0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caps w:val="0"/>
        <w:color w:val="00000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51502FF4"/>
    <w:multiLevelType w:val="hybridMultilevel"/>
    <w:tmpl w:val="E1B0D1BA"/>
    <w:lvl w:ilvl="0" w:tplc="598A69E2">
      <w:start w:val="1"/>
      <w:numFmt w:val="bullet"/>
      <w:pStyle w:val="PreamboloTesto"/>
      <w:lvlText w:val="-"/>
      <w:lvlJc w:val="left"/>
      <w:pPr>
        <w:tabs>
          <w:tab w:val="num" w:pos="425"/>
        </w:tabs>
        <w:ind w:left="425" w:firstLine="0"/>
      </w:pPr>
      <w:rPr>
        <w:rFonts w:ascii="Trebuchet MS" w:hAnsi="Trebuchet MS" w:hint="default"/>
      </w:rPr>
    </w:lvl>
    <w:lvl w:ilvl="1" w:tplc="7F5C5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0C4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E2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229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28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A2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8F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0B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F56988"/>
    <w:multiLevelType w:val="hybridMultilevel"/>
    <w:tmpl w:val="5BC86266"/>
    <w:lvl w:ilvl="0" w:tplc="FFFFFFFF">
      <w:start w:val="1"/>
      <w:numFmt w:val="lowerRoman"/>
      <w:pStyle w:val="ElencoNumerato20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2A37F8B"/>
    <w:multiLevelType w:val="hybridMultilevel"/>
    <w:tmpl w:val="71B0EFFC"/>
    <w:lvl w:ilvl="0" w:tplc="3AC025F2">
      <w:start w:val="1"/>
      <w:numFmt w:val="upperRoman"/>
      <w:pStyle w:val="ElencoNumerato53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37215B1"/>
    <w:multiLevelType w:val="hybridMultilevel"/>
    <w:tmpl w:val="939C7430"/>
    <w:lvl w:ilvl="0" w:tplc="EFFE766C">
      <w:start w:val="1"/>
      <w:numFmt w:val="upperLetter"/>
      <w:pStyle w:val="ElencoLetterale31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D47C7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6" w15:restartNumberingAfterBreak="0">
    <w:nsid w:val="56B807C9"/>
    <w:multiLevelType w:val="hybridMultilevel"/>
    <w:tmpl w:val="8F9E1A3E"/>
    <w:lvl w:ilvl="0" w:tplc="AAE82B32">
      <w:start w:val="1"/>
      <w:numFmt w:val="lowerLetter"/>
      <w:pStyle w:val="ElencoLetterale00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334E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E9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E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E4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B22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4D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2C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B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9D76896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59F96457"/>
    <w:multiLevelType w:val="hybridMultilevel"/>
    <w:tmpl w:val="36666090"/>
    <w:lvl w:ilvl="0" w:tplc="BFB65A76">
      <w:start w:val="1"/>
      <w:numFmt w:val="lowerLetter"/>
      <w:pStyle w:val="ElencoLetterale01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C498A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CF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8D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2B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6E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CE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88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E0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B05150F"/>
    <w:multiLevelType w:val="hybridMultilevel"/>
    <w:tmpl w:val="FB74425A"/>
    <w:lvl w:ilvl="0" w:tplc="BC8E09EA">
      <w:start w:val="1"/>
      <w:numFmt w:val="lowerRoman"/>
      <w:pStyle w:val="TabellaENum3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BA5174D"/>
    <w:multiLevelType w:val="hybridMultilevel"/>
    <w:tmpl w:val="15E085DE"/>
    <w:lvl w:ilvl="0" w:tplc="E870CFE4">
      <w:start w:val="1"/>
      <w:numFmt w:val="bullet"/>
      <w:pStyle w:val="ElencoPuntato21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B62D05"/>
    <w:multiLevelType w:val="hybridMultilevel"/>
    <w:tmpl w:val="AA643270"/>
    <w:lvl w:ilvl="0" w:tplc="FB324154">
      <w:start w:val="1"/>
      <w:numFmt w:val="bullet"/>
      <w:pStyle w:val="ElencoPuntato13"/>
      <w:lvlText w:val="-"/>
      <w:lvlJc w:val="left"/>
      <w:pPr>
        <w:tabs>
          <w:tab w:val="num" w:pos="1701"/>
        </w:tabs>
        <w:ind w:left="1701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CE4641"/>
    <w:multiLevelType w:val="hybridMultilevel"/>
    <w:tmpl w:val="2C5E664E"/>
    <w:lvl w:ilvl="0" w:tplc="068EBFE8">
      <w:start w:val="1"/>
      <w:numFmt w:val="upperLetter"/>
      <w:pStyle w:val="TabellaELett2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C5E5EC7"/>
    <w:multiLevelType w:val="hybridMultilevel"/>
    <w:tmpl w:val="39562BF8"/>
    <w:lvl w:ilvl="0" w:tplc="51CA1732">
      <w:start w:val="1"/>
      <w:numFmt w:val="lowerRoman"/>
      <w:pStyle w:val="TabellaENum3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FC679BD"/>
    <w:multiLevelType w:val="hybridMultilevel"/>
    <w:tmpl w:val="64906356"/>
    <w:lvl w:ilvl="0" w:tplc="41FA9924">
      <w:start w:val="1"/>
      <w:numFmt w:val="decimal"/>
      <w:pStyle w:val="ElencoNumerato10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381C3D"/>
    <w:multiLevelType w:val="hybridMultilevel"/>
    <w:tmpl w:val="23445434"/>
    <w:lvl w:ilvl="0" w:tplc="6D8ADFDC">
      <w:start w:val="1"/>
      <w:numFmt w:val="lowerRoman"/>
      <w:pStyle w:val="TabellaENum20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1733F2E"/>
    <w:multiLevelType w:val="hybridMultilevel"/>
    <w:tmpl w:val="083C599A"/>
    <w:lvl w:ilvl="0" w:tplc="A4945690">
      <w:start w:val="1"/>
      <w:numFmt w:val="upperRoman"/>
      <w:pStyle w:val="ElencoNumerato5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82815E6"/>
    <w:multiLevelType w:val="hybridMultilevel"/>
    <w:tmpl w:val="1A6884AE"/>
    <w:lvl w:ilvl="0" w:tplc="DB84F3F6">
      <w:start w:val="1"/>
      <w:numFmt w:val="lowerLetter"/>
      <w:pStyle w:val="TabellaELett1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94C4EF2"/>
    <w:multiLevelType w:val="hybridMultilevel"/>
    <w:tmpl w:val="85F0E4EC"/>
    <w:lvl w:ilvl="0" w:tplc="ABFA379E">
      <w:start w:val="1"/>
      <w:numFmt w:val="upperLetter"/>
      <w:pStyle w:val="ElencoLetterale32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A946D41"/>
    <w:multiLevelType w:val="hybridMultilevel"/>
    <w:tmpl w:val="91923262"/>
    <w:lvl w:ilvl="0" w:tplc="CA6E904A">
      <w:start w:val="1"/>
      <w:numFmt w:val="decimal"/>
      <w:pStyle w:val="ElencoNumerato01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B1C6B44"/>
    <w:multiLevelType w:val="hybridMultilevel"/>
    <w:tmpl w:val="67AE14B0"/>
    <w:lvl w:ilvl="0" w:tplc="62024288">
      <w:start w:val="1"/>
      <w:numFmt w:val="bullet"/>
      <w:pStyle w:val="TabellaEPunt20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3560BE"/>
    <w:multiLevelType w:val="hybridMultilevel"/>
    <w:tmpl w:val="2DC6954E"/>
    <w:lvl w:ilvl="0" w:tplc="06D09784">
      <w:start w:val="1"/>
      <w:numFmt w:val="decimal"/>
      <w:pStyle w:val="NotaPiePagina-ElencoNumerato1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D01823"/>
    <w:multiLevelType w:val="hybridMultilevel"/>
    <w:tmpl w:val="75CC9E62"/>
    <w:lvl w:ilvl="0" w:tplc="20301B90">
      <w:start w:val="1"/>
      <w:numFmt w:val="upperLetter"/>
      <w:pStyle w:val="ElencoLetterale23"/>
      <w:lvlText w:val="%1."/>
      <w:lvlJc w:val="left"/>
      <w:pPr>
        <w:tabs>
          <w:tab w:val="num" w:pos="1701"/>
        </w:tabs>
        <w:ind w:left="425" w:firstLine="8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974500"/>
    <w:multiLevelType w:val="hybridMultilevel"/>
    <w:tmpl w:val="C7245BB6"/>
    <w:lvl w:ilvl="0" w:tplc="482C20E2">
      <w:start w:val="1"/>
      <w:numFmt w:val="upperRoman"/>
      <w:pStyle w:val="ElencoNumerato43"/>
      <w:lvlText w:val="%1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1D8362C"/>
    <w:multiLevelType w:val="hybridMultilevel"/>
    <w:tmpl w:val="33BADCC6"/>
    <w:lvl w:ilvl="0" w:tplc="EB78D9AA">
      <w:start w:val="1"/>
      <w:numFmt w:val="decimal"/>
      <w:pStyle w:val="TabellaENum0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2422E86"/>
    <w:multiLevelType w:val="hybridMultilevel"/>
    <w:tmpl w:val="472A8D26"/>
    <w:lvl w:ilvl="0" w:tplc="55923CF8">
      <w:start w:val="1"/>
      <w:numFmt w:val="bullet"/>
      <w:pStyle w:val="TabellaEPunt11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8A56AB"/>
    <w:multiLevelType w:val="hybridMultilevel"/>
    <w:tmpl w:val="2E644012"/>
    <w:lvl w:ilvl="0" w:tplc="4EC8AD28">
      <w:start w:val="1"/>
      <w:numFmt w:val="upperRoman"/>
      <w:pStyle w:val="TabellaENum41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7BF328D"/>
    <w:multiLevelType w:val="hybridMultilevel"/>
    <w:tmpl w:val="3496F0BE"/>
    <w:lvl w:ilvl="0" w:tplc="77743CAE">
      <w:start w:val="1"/>
      <w:numFmt w:val="bullet"/>
      <w:pStyle w:val="TabellaEPunt21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4424CA"/>
    <w:multiLevelType w:val="hybridMultilevel"/>
    <w:tmpl w:val="FF3664E6"/>
    <w:lvl w:ilvl="0" w:tplc="5226CFCA">
      <w:start w:val="1"/>
      <w:numFmt w:val="decimal"/>
      <w:pStyle w:val="TabellaENum0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8D55BCF"/>
    <w:multiLevelType w:val="hybridMultilevel"/>
    <w:tmpl w:val="D2104B78"/>
    <w:lvl w:ilvl="0" w:tplc="3B78EB20">
      <w:start w:val="1"/>
      <w:numFmt w:val="decimal"/>
      <w:pStyle w:val="Dispositivo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95D3927"/>
    <w:multiLevelType w:val="hybridMultilevel"/>
    <w:tmpl w:val="0AA223DA"/>
    <w:lvl w:ilvl="0" w:tplc="2EE0A21E">
      <w:start w:val="1"/>
      <w:numFmt w:val="bullet"/>
      <w:pStyle w:val="TabellaEPunt0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024B1A"/>
    <w:multiLevelType w:val="hybridMultilevel"/>
    <w:tmpl w:val="D4E8611A"/>
    <w:lvl w:ilvl="0" w:tplc="D5B6492C">
      <w:start w:val="1"/>
      <w:numFmt w:val="bullet"/>
      <w:pStyle w:val="TabellaEPunt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3C5212"/>
    <w:multiLevelType w:val="hybridMultilevel"/>
    <w:tmpl w:val="AAB2F076"/>
    <w:lvl w:ilvl="0" w:tplc="ABF09406">
      <w:start w:val="1"/>
      <w:numFmt w:val="lowerLetter"/>
      <w:pStyle w:val="ElencoLetterale02"/>
      <w:lvlText w:val="%1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497259">
    <w:abstractNumId w:val="51"/>
  </w:num>
  <w:num w:numId="2" w16cid:durableId="926690199">
    <w:abstractNumId w:val="54"/>
  </w:num>
  <w:num w:numId="3" w16cid:durableId="828178684">
    <w:abstractNumId w:val="74"/>
  </w:num>
  <w:num w:numId="4" w16cid:durableId="1238245926">
    <w:abstractNumId w:val="88"/>
  </w:num>
  <w:num w:numId="5" w16cid:durableId="669067527">
    <w:abstractNumId w:val="21"/>
  </w:num>
  <w:num w:numId="6" w16cid:durableId="1512336652">
    <w:abstractNumId w:val="89"/>
  </w:num>
  <w:num w:numId="7" w16cid:durableId="1043023299">
    <w:abstractNumId w:val="11"/>
  </w:num>
  <w:num w:numId="8" w16cid:durableId="1568539115">
    <w:abstractNumId w:val="84"/>
  </w:num>
  <w:num w:numId="9" w16cid:durableId="1360937922">
    <w:abstractNumId w:val="65"/>
  </w:num>
  <w:num w:numId="10" w16cid:durableId="1065564489">
    <w:abstractNumId w:val="30"/>
  </w:num>
  <w:num w:numId="11" w16cid:durableId="37512808">
    <w:abstractNumId w:val="15"/>
  </w:num>
  <w:num w:numId="12" w16cid:durableId="512113554">
    <w:abstractNumId w:val="53"/>
  </w:num>
  <w:num w:numId="13" w16cid:durableId="1158110032">
    <w:abstractNumId w:val="38"/>
  </w:num>
  <w:num w:numId="14" w16cid:durableId="495801250">
    <w:abstractNumId w:val="14"/>
  </w:num>
  <w:num w:numId="15" w16cid:durableId="2063019583">
    <w:abstractNumId w:val="45"/>
  </w:num>
  <w:num w:numId="16" w16cid:durableId="710302674">
    <w:abstractNumId w:val="48"/>
  </w:num>
  <w:num w:numId="17" w16cid:durableId="1111625864">
    <w:abstractNumId w:val="67"/>
  </w:num>
  <w:num w:numId="18" w16cid:durableId="507133539">
    <w:abstractNumId w:val="80"/>
  </w:num>
  <w:num w:numId="19" w16cid:durableId="550849571">
    <w:abstractNumId w:val="12"/>
  </w:num>
  <w:num w:numId="20" w16cid:durableId="327251165">
    <w:abstractNumId w:val="32"/>
  </w:num>
  <w:num w:numId="21" w16cid:durableId="897713678">
    <w:abstractNumId w:val="31"/>
  </w:num>
  <w:num w:numId="22" w16cid:durableId="886918995">
    <w:abstractNumId w:val="72"/>
  </w:num>
  <w:num w:numId="23" w16cid:durableId="327635449">
    <w:abstractNumId w:val="68"/>
  </w:num>
  <w:num w:numId="24" w16cid:durableId="1509129963">
    <w:abstractNumId w:val="26"/>
  </w:num>
  <w:num w:numId="25" w16cid:durableId="1966617522">
    <w:abstractNumId w:val="64"/>
  </w:num>
  <w:num w:numId="26" w16cid:durableId="1540431526">
    <w:abstractNumId w:val="86"/>
  </w:num>
  <w:num w:numId="27" w16cid:durableId="1029531627">
    <w:abstractNumId w:val="61"/>
  </w:num>
  <w:num w:numId="28" w16cid:durableId="307713087">
    <w:abstractNumId w:val="58"/>
  </w:num>
  <w:num w:numId="29" w16cid:durableId="520095588">
    <w:abstractNumId w:val="20"/>
  </w:num>
  <w:num w:numId="30" w16cid:durableId="817380679">
    <w:abstractNumId w:val="47"/>
  </w:num>
  <w:num w:numId="31" w16cid:durableId="1957524649">
    <w:abstractNumId w:val="57"/>
  </w:num>
  <w:num w:numId="32" w16cid:durableId="733047190">
    <w:abstractNumId w:val="10"/>
  </w:num>
  <w:num w:numId="33" w16cid:durableId="1942685386">
    <w:abstractNumId w:val="40"/>
  </w:num>
  <w:num w:numId="34" w16cid:durableId="42414178">
    <w:abstractNumId w:val="46"/>
  </w:num>
  <w:num w:numId="35" w16cid:durableId="531695084">
    <w:abstractNumId w:val="35"/>
  </w:num>
  <w:num w:numId="36" w16cid:durableId="1337146256">
    <w:abstractNumId w:val="75"/>
  </w:num>
  <w:num w:numId="37" w16cid:durableId="1900052262">
    <w:abstractNumId w:val="92"/>
  </w:num>
  <w:num w:numId="38" w16cid:durableId="1713572801">
    <w:abstractNumId w:val="49"/>
  </w:num>
  <w:num w:numId="39" w16cid:durableId="513809739">
    <w:abstractNumId w:val="36"/>
  </w:num>
  <w:num w:numId="40" w16cid:durableId="1706054074">
    <w:abstractNumId w:val="29"/>
  </w:num>
  <w:num w:numId="41" w16cid:durableId="195042305">
    <w:abstractNumId w:val="41"/>
  </w:num>
  <w:num w:numId="42" w16cid:durableId="566067157">
    <w:abstractNumId w:val="43"/>
  </w:num>
  <w:num w:numId="43" w16cid:durableId="54276449">
    <w:abstractNumId w:val="93"/>
  </w:num>
  <w:num w:numId="44" w16cid:durableId="643848132">
    <w:abstractNumId w:val="73"/>
  </w:num>
  <w:num w:numId="45" w16cid:durableId="1350257820">
    <w:abstractNumId w:val="17"/>
  </w:num>
  <w:num w:numId="46" w16cid:durableId="1397127801">
    <w:abstractNumId w:val="81"/>
  </w:num>
  <w:num w:numId="47" w16cid:durableId="1858808665">
    <w:abstractNumId w:val="13"/>
  </w:num>
  <w:num w:numId="48" w16cid:durableId="1471703633">
    <w:abstractNumId w:val="70"/>
  </w:num>
  <w:num w:numId="49" w16cid:durableId="936864969">
    <w:abstractNumId w:val="42"/>
  </w:num>
  <w:num w:numId="50" w16cid:durableId="2113239671">
    <w:abstractNumId w:val="91"/>
  </w:num>
  <w:num w:numId="51" w16cid:durableId="1732534330">
    <w:abstractNumId w:val="8"/>
  </w:num>
  <w:num w:numId="52" w16cid:durableId="1639842760">
    <w:abstractNumId w:val="3"/>
  </w:num>
  <w:num w:numId="53" w16cid:durableId="310986429">
    <w:abstractNumId w:val="2"/>
  </w:num>
  <w:num w:numId="54" w16cid:durableId="778790886">
    <w:abstractNumId w:val="1"/>
  </w:num>
  <w:num w:numId="55" w16cid:durableId="320425040">
    <w:abstractNumId w:val="0"/>
  </w:num>
  <w:num w:numId="56" w16cid:durableId="1301617169">
    <w:abstractNumId w:val="9"/>
  </w:num>
  <w:num w:numId="57" w16cid:durableId="1230384093">
    <w:abstractNumId w:val="7"/>
  </w:num>
  <w:num w:numId="58" w16cid:durableId="2088381238">
    <w:abstractNumId w:val="6"/>
  </w:num>
  <w:num w:numId="59" w16cid:durableId="1414929514">
    <w:abstractNumId w:val="5"/>
  </w:num>
  <w:num w:numId="60" w16cid:durableId="340357906">
    <w:abstractNumId w:val="4"/>
  </w:num>
  <w:num w:numId="61" w16cid:durableId="1284069323">
    <w:abstractNumId w:val="34"/>
  </w:num>
  <w:num w:numId="62" w16cid:durableId="1001157308">
    <w:abstractNumId w:val="52"/>
  </w:num>
  <w:num w:numId="63" w16cid:durableId="1421484078">
    <w:abstractNumId w:val="55"/>
  </w:num>
  <w:num w:numId="64" w16cid:durableId="149639122">
    <w:abstractNumId w:val="102"/>
  </w:num>
  <w:num w:numId="65" w16cid:durableId="262810738">
    <w:abstractNumId w:val="69"/>
  </w:num>
  <w:num w:numId="66" w16cid:durableId="1624338900">
    <w:abstractNumId w:val="78"/>
  </w:num>
  <w:num w:numId="67" w16cid:durableId="314915334">
    <w:abstractNumId w:val="66"/>
  </w:num>
  <w:num w:numId="68" w16cid:durableId="1757314036">
    <w:abstractNumId w:val="63"/>
  </w:num>
  <w:num w:numId="69" w16cid:durableId="37630427">
    <w:abstractNumId w:val="50"/>
  </w:num>
  <w:num w:numId="70" w16cid:durableId="1349721686">
    <w:abstractNumId w:val="23"/>
  </w:num>
  <w:num w:numId="71" w16cid:durableId="1520506744">
    <w:abstractNumId w:val="24"/>
  </w:num>
  <w:num w:numId="72" w16cid:durableId="926577051">
    <w:abstractNumId w:val="76"/>
  </w:num>
  <w:num w:numId="73" w16cid:durableId="1957368834">
    <w:abstractNumId w:val="27"/>
  </w:num>
  <w:num w:numId="74" w16cid:durableId="1248156043">
    <w:abstractNumId w:val="22"/>
  </w:num>
  <w:num w:numId="75" w16cid:durableId="227424072">
    <w:abstractNumId w:val="87"/>
  </w:num>
  <w:num w:numId="76" w16cid:durableId="673459541">
    <w:abstractNumId w:val="33"/>
  </w:num>
  <w:num w:numId="77" w16cid:durableId="1681076691">
    <w:abstractNumId w:val="44"/>
  </w:num>
  <w:num w:numId="78" w16cid:durableId="1430154167">
    <w:abstractNumId w:val="82"/>
  </w:num>
  <w:num w:numId="79" w16cid:durableId="1168445679">
    <w:abstractNumId w:val="60"/>
  </w:num>
  <w:num w:numId="80" w16cid:durableId="1049962907">
    <w:abstractNumId w:val="62"/>
  </w:num>
  <w:num w:numId="81" w16cid:durableId="49964422">
    <w:abstractNumId w:val="94"/>
  </w:num>
  <w:num w:numId="82" w16cid:durableId="2054379475">
    <w:abstractNumId w:val="98"/>
  </w:num>
  <w:num w:numId="83" w16cid:durableId="970400358">
    <w:abstractNumId w:val="25"/>
  </w:num>
  <w:num w:numId="84" w16cid:durableId="1135681014">
    <w:abstractNumId w:val="16"/>
  </w:num>
  <w:num w:numId="85" w16cid:durableId="430391005">
    <w:abstractNumId w:val="85"/>
  </w:num>
  <w:num w:numId="86" w16cid:durableId="393042323">
    <w:abstractNumId w:val="56"/>
  </w:num>
  <w:num w:numId="87" w16cid:durableId="253243886">
    <w:abstractNumId w:val="83"/>
  </w:num>
  <w:num w:numId="88" w16cid:durableId="1317799687">
    <w:abstractNumId w:val="79"/>
  </w:num>
  <w:num w:numId="89" w16cid:durableId="351566394">
    <w:abstractNumId w:val="18"/>
  </w:num>
  <w:num w:numId="90" w16cid:durableId="1828595984">
    <w:abstractNumId w:val="96"/>
  </w:num>
  <w:num w:numId="91" w16cid:durableId="1098410831">
    <w:abstractNumId w:val="59"/>
  </w:num>
  <w:num w:numId="92" w16cid:durableId="607126758">
    <w:abstractNumId w:val="19"/>
  </w:num>
  <w:num w:numId="93" w16cid:durableId="1579946643">
    <w:abstractNumId w:val="37"/>
  </w:num>
  <w:num w:numId="94" w16cid:durableId="1309091347">
    <w:abstractNumId w:val="100"/>
  </w:num>
  <w:num w:numId="95" w16cid:durableId="1331635963">
    <w:abstractNumId w:val="101"/>
  </w:num>
  <w:num w:numId="96" w16cid:durableId="1994680770">
    <w:abstractNumId w:val="95"/>
  </w:num>
  <w:num w:numId="97" w16cid:durableId="2138595614">
    <w:abstractNumId w:val="90"/>
  </w:num>
  <w:num w:numId="98" w16cid:durableId="1608543315">
    <w:abstractNumId w:val="97"/>
  </w:num>
  <w:num w:numId="99" w16cid:durableId="1904174929">
    <w:abstractNumId w:val="77"/>
  </w:num>
  <w:num w:numId="100" w16cid:durableId="877887484">
    <w:abstractNumId w:val="28"/>
  </w:num>
  <w:num w:numId="101" w16cid:durableId="1120954884">
    <w:abstractNumId w:val="71"/>
  </w:num>
  <w:num w:numId="102" w16cid:durableId="1480152111">
    <w:abstractNumId w:val="99"/>
  </w:num>
  <w:num w:numId="103" w16cid:durableId="1306853409">
    <w:abstractNumId w:val="3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" w:val="Tecnica"/>
    <w:docVar w:name="Assessorato" w:val="Area Tecnica - Ambiente"/>
    <w:docVar w:name="DataAtto" w:val="-"/>
    <w:docVar w:name="DataVersione" w:val="07.06.2019"/>
    <w:docVar w:name="Dirigente" w:val="Dott.ssa S. Schirru"/>
    <w:docVar w:name="email" w:val="Email: cpai@provincia.mediocampidano.it"/>
    <w:docVar w:name="fax" w:val="+39 070 93 70 383"/>
    <w:docVar w:name="NAtto" w:val="-"/>
    <w:docVar w:name="NTab" w:val="2"/>
    <w:docVar w:name="NVersione" w:val="1"/>
    <w:docVar w:name="Oggetto" w:val="intervento contro blatte  nel comune di SANLURI"/>
    <w:docVar w:name="OggettoPiePagina" w:val="intervento contro blatte  nel comune di SANLURI"/>
    <w:docVar w:name="Organo" w:val="-"/>
    <w:docVar w:name="RecordInUso" w:val="1"/>
    <w:docVar w:name="Redattore" w:val="Redatto da A. Lasio"/>
    <w:docVar w:name="Responsabile" w:val="Responsabile"/>
    <w:docVar w:name="Sede" w:val="via S.Antioco, 71 - 09025 Sanluri (VS)"/>
    <w:docVar w:name="Servizio" w:val="Servizio Antinsetti"/>
    <w:docVar w:name="Settore" w:val="Settore Ambiente"/>
    <w:docVar w:name="Telefono" w:val="+39 070 93 56 1"/>
    <w:docVar w:name="TipoAtto" w:val="-"/>
    <w:docVar w:name="TipoDocumento" w:val="Comunicazione"/>
    <w:docVar w:name="VersMod" w:val="Versione 3.13 del 30.11.2015"/>
    <w:docVar w:name="VisApprovazione" w:val="-"/>
    <w:docVar w:name="VisVersione" w:val="n. 1 del 07.06.2019"/>
  </w:docVars>
  <w:rsids>
    <w:rsidRoot w:val="00271166"/>
    <w:rsid w:val="000011D5"/>
    <w:rsid w:val="00001420"/>
    <w:rsid w:val="00001CA4"/>
    <w:rsid w:val="00005C1F"/>
    <w:rsid w:val="00005CA8"/>
    <w:rsid w:val="0000650B"/>
    <w:rsid w:val="00007811"/>
    <w:rsid w:val="00012A35"/>
    <w:rsid w:val="00013170"/>
    <w:rsid w:val="000138A8"/>
    <w:rsid w:val="00013D48"/>
    <w:rsid w:val="00014480"/>
    <w:rsid w:val="00014591"/>
    <w:rsid w:val="000148F2"/>
    <w:rsid w:val="0001493E"/>
    <w:rsid w:val="00020FAE"/>
    <w:rsid w:val="00021F59"/>
    <w:rsid w:val="00023718"/>
    <w:rsid w:val="0002442A"/>
    <w:rsid w:val="00024512"/>
    <w:rsid w:val="000314E0"/>
    <w:rsid w:val="00031D5B"/>
    <w:rsid w:val="000323AC"/>
    <w:rsid w:val="00033F5E"/>
    <w:rsid w:val="000356E3"/>
    <w:rsid w:val="00036947"/>
    <w:rsid w:val="0003764F"/>
    <w:rsid w:val="000400A5"/>
    <w:rsid w:val="00041675"/>
    <w:rsid w:val="0004177D"/>
    <w:rsid w:val="00042331"/>
    <w:rsid w:val="0004378F"/>
    <w:rsid w:val="000450BF"/>
    <w:rsid w:val="00045672"/>
    <w:rsid w:val="000461CF"/>
    <w:rsid w:val="0004722A"/>
    <w:rsid w:val="000510F3"/>
    <w:rsid w:val="00054739"/>
    <w:rsid w:val="00056571"/>
    <w:rsid w:val="0006094E"/>
    <w:rsid w:val="00062E28"/>
    <w:rsid w:val="00063332"/>
    <w:rsid w:val="00066219"/>
    <w:rsid w:val="00070CD1"/>
    <w:rsid w:val="00072FEB"/>
    <w:rsid w:val="000755EF"/>
    <w:rsid w:val="00075AE8"/>
    <w:rsid w:val="0007724D"/>
    <w:rsid w:val="00083473"/>
    <w:rsid w:val="00085814"/>
    <w:rsid w:val="00085BBB"/>
    <w:rsid w:val="0008678B"/>
    <w:rsid w:val="0009222F"/>
    <w:rsid w:val="00097DBA"/>
    <w:rsid w:val="000A4246"/>
    <w:rsid w:val="000A432F"/>
    <w:rsid w:val="000A4E80"/>
    <w:rsid w:val="000B1472"/>
    <w:rsid w:val="000B373A"/>
    <w:rsid w:val="000B7709"/>
    <w:rsid w:val="000B7E47"/>
    <w:rsid w:val="000C6C86"/>
    <w:rsid w:val="000C76BF"/>
    <w:rsid w:val="000C79CE"/>
    <w:rsid w:val="000C7DEE"/>
    <w:rsid w:val="000D0355"/>
    <w:rsid w:val="000D27A9"/>
    <w:rsid w:val="000D3FE9"/>
    <w:rsid w:val="000D458F"/>
    <w:rsid w:val="000D55E4"/>
    <w:rsid w:val="000E2D4B"/>
    <w:rsid w:val="000E5BA9"/>
    <w:rsid w:val="000F12C7"/>
    <w:rsid w:val="000F1CA6"/>
    <w:rsid w:val="000F4D51"/>
    <w:rsid w:val="000F51EA"/>
    <w:rsid w:val="000F5C33"/>
    <w:rsid w:val="000F6C50"/>
    <w:rsid w:val="000F75A0"/>
    <w:rsid w:val="00100C4B"/>
    <w:rsid w:val="00101665"/>
    <w:rsid w:val="00105BF2"/>
    <w:rsid w:val="001069AC"/>
    <w:rsid w:val="00106E3D"/>
    <w:rsid w:val="00110228"/>
    <w:rsid w:val="00112A37"/>
    <w:rsid w:val="00112EDB"/>
    <w:rsid w:val="00117052"/>
    <w:rsid w:val="00117CD4"/>
    <w:rsid w:val="00120272"/>
    <w:rsid w:val="00121018"/>
    <w:rsid w:val="001211E7"/>
    <w:rsid w:val="0012420B"/>
    <w:rsid w:val="00124B7D"/>
    <w:rsid w:val="00124D39"/>
    <w:rsid w:val="0013474B"/>
    <w:rsid w:val="00140920"/>
    <w:rsid w:val="00141146"/>
    <w:rsid w:val="0014420B"/>
    <w:rsid w:val="00146475"/>
    <w:rsid w:val="00146FFB"/>
    <w:rsid w:val="0015149C"/>
    <w:rsid w:val="00153440"/>
    <w:rsid w:val="00154233"/>
    <w:rsid w:val="00155E78"/>
    <w:rsid w:val="0015671F"/>
    <w:rsid w:val="0016063B"/>
    <w:rsid w:val="001607BD"/>
    <w:rsid w:val="00160B66"/>
    <w:rsid w:val="001622D9"/>
    <w:rsid w:val="00163FC1"/>
    <w:rsid w:val="0016524C"/>
    <w:rsid w:val="0017086F"/>
    <w:rsid w:val="00171A3A"/>
    <w:rsid w:val="00172DA0"/>
    <w:rsid w:val="00172DF3"/>
    <w:rsid w:val="00175169"/>
    <w:rsid w:val="00176E1A"/>
    <w:rsid w:val="00177DD2"/>
    <w:rsid w:val="001802C8"/>
    <w:rsid w:val="00180408"/>
    <w:rsid w:val="001814C8"/>
    <w:rsid w:val="00181FF1"/>
    <w:rsid w:val="001836EF"/>
    <w:rsid w:val="00190292"/>
    <w:rsid w:val="00191EA1"/>
    <w:rsid w:val="00192214"/>
    <w:rsid w:val="001971C5"/>
    <w:rsid w:val="00197498"/>
    <w:rsid w:val="00197C75"/>
    <w:rsid w:val="001A1FA6"/>
    <w:rsid w:val="001A2030"/>
    <w:rsid w:val="001A498C"/>
    <w:rsid w:val="001A6BDC"/>
    <w:rsid w:val="001A7226"/>
    <w:rsid w:val="001B5672"/>
    <w:rsid w:val="001B7325"/>
    <w:rsid w:val="001C050B"/>
    <w:rsid w:val="001C08AC"/>
    <w:rsid w:val="001C193C"/>
    <w:rsid w:val="001C43DC"/>
    <w:rsid w:val="001D11F6"/>
    <w:rsid w:val="001D37EE"/>
    <w:rsid w:val="001D3BD1"/>
    <w:rsid w:val="001D433B"/>
    <w:rsid w:val="001D4AA1"/>
    <w:rsid w:val="001D71A0"/>
    <w:rsid w:val="001D78F6"/>
    <w:rsid w:val="001E23E8"/>
    <w:rsid w:val="001E335A"/>
    <w:rsid w:val="001E4223"/>
    <w:rsid w:val="001E4ADC"/>
    <w:rsid w:val="001E776D"/>
    <w:rsid w:val="001F09DD"/>
    <w:rsid w:val="001F1C58"/>
    <w:rsid w:val="001F3875"/>
    <w:rsid w:val="00203B45"/>
    <w:rsid w:val="002046A6"/>
    <w:rsid w:val="00204B1B"/>
    <w:rsid w:val="0020540D"/>
    <w:rsid w:val="00212D0E"/>
    <w:rsid w:val="0021420B"/>
    <w:rsid w:val="00214856"/>
    <w:rsid w:val="00221448"/>
    <w:rsid w:val="00222E36"/>
    <w:rsid w:val="00225D8B"/>
    <w:rsid w:val="00226BBE"/>
    <w:rsid w:val="0023104F"/>
    <w:rsid w:val="00231BB5"/>
    <w:rsid w:val="00232EC1"/>
    <w:rsid w:val="002404FB"/>
    <w:rsid w:val="00240D94"/>
    <w:rsid w:val="00244B72"/>
    <w:rsid w:val="002450C1"/>
    <w:rsid w:val="002512AE"/>
    <w:rsid w:val="00257703"/>
    <w:rsid w:val="0026158F"/>
    <w:rsid w:val="00261696"/>
    <w:rsid w:val="0026248D"/>
    <w:rsid w:val="00264580"/>
    <w:rsid w:val="0026610B"/>
    <w:rsid w:val="00271166"/>
    <w:rsid w:val="00272E52"/>
    <w:rsid w:val="00275F8F"/>
    <w:rsid w:val="002820DC"/>
    <w:rsid w:val="002848C7"/>
    <w:rsid w:val="00286E78"/>
    <w:rsid w:val="00287334"/>
    <w:rsid w:val="00290D01"/>
    <w:rsid w:val="00291193"/>
    <w:rsid w:val="00291321"/>
    <w:rsid w:val="00292E2F"/>
    <w:rsid w:val="00296F46"/>
    <w:rsid w:val="00297396"/>
    <w:rsid w:val="00297A5E"/>
    <w:rsid w:val="002A2ABC"/>
    <w:rsid w:val="002A3472"/>
    <w:rsid w:val="002A399C"/>
    <w:rsid w:val="002A5404"/>
    <w:rsid w:val="002A572B"/>
    <w:rsid w:val="002A5BC5"/>
    <w:rsid w:val="002A692F"/>
    <w:rsid w:val="002B08A8"/>
    <w:rsid w:val="002B28FA"/>
    <w:rsid w:val="002B62D1"/>
    <w:rsid w:val="002C23F4"/>
    <w:rsid w:val="002C281D"/>
    <w:rsid w:val="002C3D66"/>
    <w:rsid w:val="002C53AE"/>
    <w:rsid w:val="002D1406"/>
    <w:rsid w:val="002D1713"/>
    <w:rsid w:val="002D1AFE"/>
    <w:rsid w:val="002D2BB8"/>
    <w:rsid w:val="002D39D6"/>
    <w:rsid w:val="002D4010"/>
    <w:rsid w:val="002D55FD"/>
    <w:rsid w:val="002D73A7"/>
    <w:rsid w:val="002E0F05"/>
    <w:rsid w:val="002E2120"/>
    <w:rsid w:val="002E3051"/>
    <w:rsid w:val="002E3985"/>
    <w:rsid w:val="002E6E07"/>
    <w:rsid w:val="002F1C4A"/>
    <w:rsid w:val="002F5553"/>
    <w:rsid w:val="002F6AC3"/>
    <w:rsid w:val="00300C7D"/>
    <w:rsid w:val="003058F0"/>
    <w:rsid w:val="00305F8D"/>
    <w:rsid w:val="00306302"/>
    <w:rsid w:val="0031188F"/>
    <w:rsid w:val="0031206C"/>
    <w:rsid w:val="0031443F"/>
    <w:rsid w:val="00321977"/>
    <w:rsid w:val="00322067"/>
    <w:rsid w:val="00324D38"/>
    <w:rsid w:val="00325A0E"/>
    <w:rsid w:val="00332505"/>
    <w:rsid w:val="003341D6"/>
    <w:rsid w:val="00335183"/>
    <w:rsid w:val="003351C6"/>
    <w:rsid w:val="00336007"/>
    <w:rsid w:val="0033648C"/>
    <w:rsid w:val="003408E5"/>
    <w:rsid w:val="0034422F"/>
    <w:rsid w:val="00345BE0"/>
    <w:rsid w:val="00346389"/>
    <w:rsid w:val="00346952"/>
    <w:rsid w:val="00352E2D"/>
    <w:rsid w:val="003543FF"/>
    <w:rsid w:val="0035669D"/>
    <w:rsid w:val="00361430"/>
    <w:rsid w:val="00363AEB"/>
    <w:rsid w:val="00365FF5"/>
    <w:rsid w:val="00367C94"/>
    <w:rsid w:val="003705D0"/>
    <w:rsid w:val="00371AFA"/>
    <w:rsid w:val="00372135"/>
    <w:rsid w:val="00372CDE"/>
    <w:rsid w:val="0037553F"/>
    <w:rsid w:val="003758EB"/>
    <w:rsid w:val="00376107"/>
    <w:rsid w:val="003763E4"/>
    <w:rsid w:val="00381ADF"/>
    <w:rsid w:val="00384F09"/>
    <w:rsid w:val="003866E6"/>
    <w:rsid w:val="0039191F"/>
    <w:rsid w:val="00395343"/>
    <w:rsid w:val="00396D6B"/>
    <w:rsid w:val="00397032"/>
    <w:rsid w:val="00397C6C"/>
    <w:rsid w:val="003A19AE"/>
    <w:rsid w:val="003A3CA3"/>
    <w:rsid w:val="003A4CB2"/>
    <w:rsid w:val="003A6A4B"/>
    <w:rsid w:val="003A781A"/>
    <w:rsid w:val="003B3474"/>
    <w:rsid w:val="003B7790"/>
    <w:rsid w:val="003C22FB"/>
    <w:rsid w:val="003C2336"/>
    <w:rsid w:val="003C36DE"/>
    <w:rsid w:val="003C3B17"/>
    <w:rsid w:val="003C5D6C"/>
    <w:rsid w:val="003D18E0"/>
    <w:rsid w:val="003D2289"/>
    <w:rsid w:val="003D5428"/>
    <w:rsid w:val="003D5746"/>
    <w:rsid w:val="003E2871"/>
    <w:rsid w:val="003E5A7E"/>
    <w:rsid w:val="003E68C8"/>
    <w:rsid w:val="003F170F"/>
    <w:rsid w:val="003F1A0A"/>
    <w:rsid w:val="003F3093"/>
    <w:rsid w:val="003F4360"/>
    <w:rsid w:val="00400FFE"/>
    <w:rsid w:val="00401975"/>
    <w:rsid w:val="0040559B"/>
    <w:rsid w:val="0040587F"/>
    <w:rsid w:val="00406A62"/>
    <w:rsid w:val="00411B6C"/>
    <w:rsid w:val="00413705"/>
    <w:rsid w:val="004137CC"/>
    <w:rsid w:val="0041773A"/>
    <w:rsid w:val="00417E57"/>
    <w:rsid w:val="0042187D"/>
    <w:rsid w:val="0042403E"/>
    <w:rsid w:val="004268B9"/>
    <w:rsid w:val="00426C52"/>
    <w:rsid w:val="0043023D"/>
    <w:rsid w:val="00436454"/>
    <w:rsid w:val="00436C9E"/>
    <w:rsid w:val="00443B12"/>
    <w:rsid w:val="00450947"/>
    <w:rsid w:val="004518E7"/>
    <w:rsid w:val="00452BAE"/>
    <w:rsid w:val="00453A10"/>
    <w:rsid w:val="00456DAD"/>
    <w:rsid w:val="004624DD"/>
    <w:rsid w:val="00463756"/>
    <w:rsid w:val="00465211"/>
    <w:rsid w:val="00466CD3"/>
    <w:rsid w:val="00466FF8"/>
    <w:rsid w:val="00473EFB"/>
    <w:rsid w:val="00476504"/>
    <w:rsid w:val="00476A17"/>
    <w:rsid w:val="004778F5"/>
    <w:rsid w:val="00481ADB"/>
    <w:rsid w:val="0048629E"/>
    <w:rsid w:val="00487042"/>
    <w:rsid w:val="004902E2"/>
    <w:rsid w:val="0049083E"/>
    <w:rsid w:val="004922AD"/>
    <w:rsid w:val="004941F0"/>
    <w:rsid w:val="004A76EF"/>
    <w:rsid w:val="004B2088"/>
    <w:rsid w:val="004B316C"/>
    <w:rsid w:val="004B355B"/>
    <w:rsid w:val="004B571E"/>
    <w:rsid w:val="004B6E83"/>
    <w:rsid w:val="004C39ED"/>
    <w:rsid w:val="004D1DCC"/>
    <w:rsid w:val="004D31FF"/>
    <w:rsid w:val="004D786B"/>
    <w:rsid w:val="004E1FD2"/>
    <w:rsid w:val="004E3A4B"/>
    <w:rsid w:val="004E6291"/>
    <w:rsid w:val="004E6D27"/>
    <w:rsid w:val="004F01B6"/>
    <w:rsid w:val="004F30A5"/>
    <w:rsid w:val="004F3125"/>
    <w:rsid w:val="004F3F61"/>
    <w:rsid w:val="004F428A"/>
    <w:rsid w:val="004F6DCB"/>
    <w:rsid w:val="0050324A"/>
    <w:rsid w:val="0050388A"/>
    <w:rsid w:val="00507075"/>
    <w:rsid w:val="00507CFA"/>
    <w:rsid w:val="00507D7F"/>
    <w:rsid w:val="0051295A"/>
    <w:rsid w:val="005144A8"/>
    <w:rsid w:val="00521BFB"/>
    <w:rsid w:val="00524FED"/>
    <w:rsid w:val="00530164"/>
    <w:rsid w:val="005303F1"/>
    <w:rsid w:val="005319FA"/>
    <w:rsid w:val="00536213"/>
    <w:rsid w:val="00537675"/>
    <w:rsid w:val="00542A86"/>
    <w:rsid w:val="00544ED0"/>
    <w:rsid w:val="00550085"/>
    <w:rsid w:val="005507FA"/>
    <w:rsid w:val="00551ECA"/>
    <w:rsid w:val="00561E64"/>
    <w:rsid w:val="0056357C"/>
    <w:rsid w:val="005641B7"/>
    <w:rsid w:val="0056553C"/>
    <w:rsid w:val="005730F9"/>
    <w:rsid w:val="00573603"/>
    <w:rsid w:val="005807D9"/>
    <w:rsid w:val="00586476"/>
    <w:rsid w:val="005915E7"/>
    <w:rsid w:val="005A0A1D"/>
    <w:rsid w:val="005A0E7E"/>
    <w:rsid w:val="005A0FE6"/>
    <w:rsid w:val="005B12F9"/>
    <w:rsid w:val="005B2C14"/>
    <w:rsid w:val="005B3C36"/>
    <w:rsid w:val="005B5305"/>
    <w:rsid w:val="005C2586"/>
    <w:rsid w:val="005C3BEC"/>
    <w:rsid w:val="005C5B99"/>
    <w:rsid w:val="005D0C27"/>
    <w:rsid w:val="005D1019"/>
    <w:rsid w:val="005D11A3"/>
    <w:rsid w:val="005E63D4"/>
    <w:rsid w:val="005E677D"/>
    <w:rsid w:val="005F315E"/>
    <w:rsid w:val="005F37C0"/>
    <w:rsid w:val="005F3D0F"/>
    <w:rsid w:val="00602A95"/>
    <w:rsid w:val="00602AF9"/>
    <w:rsid w:val="00603515"/>
    <w:rsid w:val="0060529C"/>
    <w:rsid w:val="006056BF"/>
    <w:rsid w:val="00607106"/>
    <w:rsid w:val="00607260"/>
    <w:rsid w:val="00607EC6"/>
    <w:rsid w:val="00611099"/>
    <w:rsid w:val="006113FF"/>
    <w:rsid w:val="00614E57"/>
    <w:rsid w:val="00615992"/>
    <w:rsid w:val="00621E37"/>
    <w:rsid w:val="0063047E"/>
    <w:rsid w:val="00630E67"/>
    <w:rsid w:val="00631608"/>
    <w:rsid w:val="00632B82"/>
    <w:rsid w:val="00633A82"/>
    <w:rsid w:val="00635373"/>
    <w:rsid w:val="00637E61"/>
    <w:rsid w:val="00642A78"/>
    <w:rsid w:val="00644996"/>
    <w:rsid w:val="006464F8"/>
    <w:rsid w:val="00646D34"/>
    <w:rsid w:val="00646D6F"/>
    <w:rsid w:val="00650D86"/>
    <w:rsid w:val="00652618"/>
    <w:rsid w:val="00652CEB"/>
    <w:rsid w:val="00653498"/>
    <w:rsid w:val="00656942"/>
    <w:rsid w:val="00662D6F"/>
    <w:rsid w:val="006634E2"/>
    <w:rsid w:val="006637DF"/>
    <w:rsid w:val="00664E00"/>
    <w:rsid w:val="00666AA4"/>
    <w:rsid w:val="00667B23"/>
    <w:rsid w:val="00673711"/>
    <w:rsid w:val="00675340"/>
    <w:rsid w:val="00675F6B"/>
    <w:rsid w:val="006762CF"/>
    <w:rsid w:val="00676962"/>
    <w:rsid w:val="00676DFF"/>
    <w:rsid w:val="00680089"/>
    <w:rsid w:val="006837B0"/>
    <w:rsid w:val="00683F74"/>
    <w:rsid w:val="00686E9D"/>
    <w:rsid w:val="00687AAF"/>
    <w:rsid w:val="00692CFF"/>
    <w:rsid w:val="006933B2"/>
    <w:rsid w:val="00693D37"/>
    <w:rsid w:val="00693F24"/>
    <w:rsid w:val="006A0F3B"/>
    <w:rsid w:val="006A2225"/>
    <w:rsid w:val="006A2FFE"/>
    <w:rsid w:val="006A5823"/>
    <w:rsid w:val="006A61D0"/>
    <w:rsid w:val="006A725D"/>
    <w:rsid w:val="006B55E1"/>
    <w:rsid w:val="006B6F48"/>
    <w:rsid w:val="006B739A"/>
    <w:rsid w:val="006C037B"/>
    <w:rsid w:val="006C0456"/>
    <w:rsid w:val="006C0DE2"/>
    <w:rsid w:val="006C2F63"/>
    <w:rsid w:val="006C548E"/>
    <w:rsid w:val="006C6E91"/>
    <w:rsid w:val="006D04E9"/>
    <w:rsid w:val="006D39E0"/>
    <w:rsid w:val="006D42D4"/>
    <w:rsid w:val="006D4F25"/>
    <w:rsid w:val="006D608C"/>
    <w:rsid w:val="006D7143"/>
    <w:rsid w:val="006D72C1"/>
    <w:rsid w:val="006D75D3"/>
    <w:rsid w:val="006D7D8D"/>
    <w:rsid w:val="006E1BE9"/>
    <w:rsid w:val="006E1F2F"/>
    <w:rsid w:val="006E2960"/>
    <w:rsid w:val="006E320C"/>
    <w:rsid w:val="006E354A"/>
    <w:rsid w:val="006F22FE"/>
    <w:rsid w:val="006F381E"/>
    <w:rsid w:val="006F4F06"/>
    <w:rsid w:val="006F70FA"/>
    <w:rsid w:val="006F748D"/>
    <w:rsid w:val="006F7B7C"/>
    <w:rsid w:val="00701720"/>
    <w:rsid w:val="00704990"/>
    <w:rsid w:val="007049A0"/>
    <w:rsid w:val="00704B38"/>
    <w:rsid w:val="00705086"/>
    <w:rsid w:val="007074A1"/>
    <w:rsid w:val="00707A57"/>
    <w:rsid w:val="00707E19"/>
    <w:rsid w:val="00710B0C"/>
    <w:rsid w:val="00711401"/>
    <w:rsid w:val="00712382"/>
    <w:rsid w:val="00713946"/>
    <w:rsid w:val="00717144"/>
    <w:rsid w:val="0071748F"/>
    <w:rsid w:val="0072128B"/>
    <w:rsid w:val="00721B8D"/>
    <w:rsid w:val="00723768"/>
    <w:rsid w:val="0072420F"/>
    <w:rsid w:val="00724992"/>
    <w:rsid w:val="00730CAE"/>
    <w:rsid w:val="00732E42"/>
    <w:rsid w:val="0074119B"/>
    <w:rsid w:val="00741549"/>
    <w:rsid w:val="00741E4A"/>
    <w:rsid w:val="00742AE4"/>
    <w:rsid w:val="0074460A"/>
    <w:rsid w:val="00745534"/>
    <w:rsid w:val="00747157"/>
    <w:rsid w:val="0075079F"/>
    <w:rsid w:val="00754952"/>
    <w:rsid w:val="007549E8"/>
    <w:rsid w:val="00754A52"/>
    <w:rsid w:val="00755D05"/>
    <w:rsid w:val="0076526F"/>
    <w:rsid w:val="0076548A"/>
    <w:rsid w:val="00767560"/>
    <w:rsid w:val="00771B0F"/>
    <w:rsid w:val="00774B4D"/>
    <w:rsid w:val="007758BD"/>
    <w:rsid w:val="0078085E"/>
    <w:rsid w:val="00780955"/>
    <w:rsid w:val="00782EC1"/>
    <w:rsid w:val="00783A53"/>
    <w:rsid w:val="0078476A"/>
    <w:rsid w:val="0078780D"/>
    <w:rsid w:val="00787D61"/>
    <w:rsid w:val="00790583"/>
    <w:rsid w:val="00795DBA"/>
    <w:rsid w:val="00796649"/>
    <w:rsid w:val="0079728A"/>
    <w:rsid w:val="007A21F6"/>
    <w:rsid w:val="007B2316"/>
    <w:rsid w:val="007B4569"/>
    <w:rsid w:val="007B517F"/>
    <w:rsid w:val="007C18AC"/>
    <w:rsid w:val="007C3459"/>
    <w:rsid w:val="007C3BE7"/>
    <w:rsid w:val="007C477B"/>
    <w:rsid w:val="007C613F"/>
    <w:rsid w:val="007C6251"/>
    <w:rsid w:val="007C7544"/>
    <w:rsid w:val="007D1A36"/>
    <w:rsid w:val="007D20C9"/>
    <w:rsid w:val="007D31CF"/>
    <w:rsid w:val="007D3CFC"/>
    <w:rsid w:val="007D47E6"/>
    <w:rsid w:val="007D5F3E"/>
    <w:rsid w:val="007D6E2C"/>
    <w:rsid w:val="007E1F03"/>
    <w:rsid w:val="007E3328"/>
    <w:rsid w:val="007F275F"/>
    <w:rsid w:val="007F408B"/>
    <w:rsid w:val="007F76F4"/>
    <w:rsid w:val="008015E8"/>
    <w:rsid w:val="00802847"/>
    <w:rsid w:val="00803933"/>
    <w:rsid w:val="00804950"/>
    <w:rsid w:val="0081006B"/>
    <w:rsid w:val="00812E22"/>
    <w:rsid w:val="008162CE"/>
    <w:rsid w:val="00816B5E"/>
    <w:rsid w:val="0082069E"/>
    <w:rsid w:val="00823B63"/>
    <w:rsid w:val="00825634"/>
    <w:rsid w:val="00826D28"/>
    <w:rsid w:val="00835D0E"/>
    <w:rsid w:val="00836127"/>
    <w:rsid w:val="00840754"/>
    <w:rsid w:val="008416C6"/>
    <w:rsid w:val="008418D2"/>
    <w:rsid w:val="008419B6"/>
    <w:rsid w:val="00841A30"/>
    <w:rsid w:val="00841E94"/>
    <w:rsid w:val="00842BE8"/>
    <w:rsid w:val="00843B2A"/>
    <w:rsid w:val="00845211"/>
    <w:rsid w:val="0084551B"/>
    <w:rsid w:val="00845D4D"/>
    <w:rsid w:val="008477B4"/>
    <w:rsid w:val="0085073B"/>
    <w:rsid w:val="008513CA"/>
    <w:rsid w:val="00851E5E"/>
    <w:rsid w:val="00853021"/>
    <w:rsid w:val="008550A9"/>
    <w:rsid w:val="00857B47"/>
    <w:rsid w:val="0086349D"/>
    <w:rsid w:val="00864E5B"/>
    <w:rsid w:val="00870D49"/>
    <w:rsid w:val="00874FD0"/>
    <w:rsid w:val="00884ACE"/>
    <w:rsid w:val="00886070"/>
    <w:rsid w:val="0088645C"/>
    <w:rsid w:val="008874A1"/>
    <w:rsid w:val="00887501"/>
    <w:rsid w:val="00891E32"/>
    <w:rsid w:val="00892462"/>
    <w:rsid w:val="00892CA7"/>
    <w:rsid w:val="0089587C"/>
    <w:rsid w:val="00895F66"/>
    <w:rsid w:val="008A0444"/>
    <w:rsid w:val="008A38CF"/>
    <w:rsid w:val="008A4453"/>
    <w:rsid w:val="008B13B6"/>
    <w:rsid w:val="008B2E6E"/>
    <w:rsid w:val="008B4CDC"/>
    <w:rsid w:val="008B6C1D"/>
    <w:rsid w:val="008C3045"/>
    <w:rsid w:val="008C4269"/>
    <w:rsid w:val="008C5CF4"/>
    <w:rsid w:val="008C7971"/>
    <w:rsid w:val="008C7F9B"/>
    <w:rsid w:val="008D023C"/>
    <w:rsid w:val="008D1CE8"/>
    <w:rsid w:val="008D2007"/>
    <w:rsid w:val="008D265E"/>
    <w:rsid w:val="008D2935"/>
    <w:rsid w:val="008D30E9"/>
    <w:rsid w:val="008D6DAA"/>
    <w:rsid w:val="008E3440"/>
    <w:rsid w:val="008E6350"/>
    <w:rsid w:val="008F212C"/>
    <w:rsid w:val="008F3539"/>
    <w:rsid w:val="008F457A"/>
    <w:rsid w:val="008F59C9"/>
    <w:rsid w:val="00901784"/>
    <w:rsid w:val="00904E6B"/>
    <w:rsid w:val="00905E9A"/>
    <w:rsid w:val="00907FAD"/>
    <w:rsid w:val="00910870"/>
    <w:rsid w:val="00912226"/>
    <w:rsid w:val="009152EA"/>
    <w:rsid w:val="009176BE"/>
    <w:rsid w:val="009205CF"/>
    <w:rsid w:val="00921AE3"/>
    <w:rsid w:val="00921EB8"/>
    <w:rsid w:val="00922799"/>
    <w:rsid w:val="0092481C"/>
    <w:rsid w:val="00925FDC"/>
    <w:rsid w:val="0092701C"/>
    <w:rsid w:val="00931316"/>
    <w:rsid w:val="00933477"/>
    <w:rsid w:val="00935E8B"/>
    <w:rsid w:val="009360C2"/>
    <w:rsid w:val="00936495"/>
    <w:rsid w:val="00944BF9"/>
    <w:rsid w:val="00944F35"/>
    <w:rsid w:val="00947C64"/>
    <w:rsid w:val="00947D8C"/>
    <w:rsid w:val="00950086"/>
    <w:rsid w:val="00952A4A"/>
    <w:rsid w:val="00953AD5"/>
    <w:rsid w:val="00954F86"/>
    <w:rsid w:val="00955CD5"/>
    <w:rsid w:val="0095704C"/>
    <w:rsid w:val="00960ACB"/>
    <w:rsid w:val="00963021"/>
    <w:rsid w:val="0096498B"/>
    <w:rsid w:val="00965E07"/>
    <w:rsid w:val="0096659E"/>
    <w:rsid w:val="0096757C"/>
    <w:rsid w:val="00967683"/>
    <w:rsid w:val="00971492"/>
    <w:rsid w:val="00974F3E"/>
    <w:rsid w:val="00975595"/>
    <w:rsid w:val="009757DB"/>
    <w:rsid w:val="009773E0"/>
    <w:rsid w:val="00981C17"/>
    <w:rsid w:val="009872ED"/>
    <w:rsid w:val="009905B6"/>
    <w:rsid w:val="009910C9"/>
    <w:rsid w:val="00991A22"/>
    <w:rsid w:val="00991C40"/>
    <w:rsid w:val="009935EC"/>
    <w:rsid w:val="009A1384"/>
    <w:rsid w:val="009A5CBC"/>
    <w:rsid w:val="009A6A46"/>
    <w:rsid w:val="009B1B25"/>
    <w:rsid w:val="009B2573"/>
    <w:rsid w:val="009B27B9"/>
    <w:rsid w:val="009B2C0C"/>
    <w:rsid w:val="009B322A"/>
    <w:rsid w:val="009C1731"/>
    <w:rsid w:val="009C1D1E"/>
    <w:rsid w:val="009C32F6"/>
    <w:rsid w:val="009C3599"/>
    <w:rsid w:val="009C44EB"/>
    <w:rsid w:val="009C470E"/>
    <w:rsid w:val="009C537A"/>
    <w:rsid w:val="009C5448"/>
    <w:rsid w:val="009C564F"/>
    <w:rsid w:val="009C5EDC"/>
    <w:rsid w:val="009C5FAE"/>
    <w:rsid w:val="009C61A9"/>
    <w:rsid w:val="009C7A51"/>
    <w:rsid w:val="009C7C95"/>
    <w:rsid w:val="009D0740"/>
    <w:rsid w:val="009D0DDC"/>
    <w:rsid w:val="009D13F2"/>
    <w:rsid w:val="009D1C8F"/>
    <w:rsid w:val="009D1E5D"/>
    <w:rsid w:val="009E0A6A"/>
    <w:rsid w:val="009E1644"/>
    <w:rsid w:val="009E29C0"/>
    <w:rsid w:val="009E321D"/>
    <w:rsid w:val="009E4A31"/>
    <w:rsid w:val="009E573A"/>
    <w:rsid w:val="009E5C68"/>
    <w:rsid w:val="009E601E"/>
    <w:rsid w:val="009E64CD"/>
    <w:rsid w:val="009E6924"/>
    <w:rsid w:val="009E76A4"/>
    <w:rsid w:val="009E7C17"/>
    <w:rsid w:val="009F05B9"/>
    <w:rsid w:val="009F060B"/>
    <w:rsid w:val="009F1045"/>
    <w:rsid w:val="009F391A"/>
    <w:rsid w:val="009F395D"/>
    <w:rsid w:val="00A0415F"/>
    <w:rsid w:val="00A11823"/>
    <w:rsid w:val="00A16CAF"/>
    <w:rsid w:val="00A20E98"/>
    <w:rsid w:val="00A228F6"/>
    <w:rsid w:val="00A249F6"/>
    <w:rsid w:val="00A259C3"/>
    <w:rsid w:val="00A2791C"/>
    <w:rsid w:val="00A35E91"/>
    <w:rsid w:val="00A37F57"/>
    <w:rsid w:val="00A452D7"/>
    <w:rsid w:val="00A45746"/>
    <w:rsid w:val="00A45A25"/>
    <w:rsid w:val="00A47E39"/>
    <w:rsid w:val="00A51959"/>
    <w:rsid w:val="00A52E3A"/>
    <w:rsid w:val="00A57ED4"/>
    <w:rsid w:val="00A607ED"/>
    <w:rsid w:val="00A61EE5"/>
    <w:rsid w:val="00A62F42"/>
    <w:rsid w:val="00A736E3"/>
    <w:rsid w:val="00A74A4F"/>
    <w:rsid w:val="00A8224A"/>
    <w:rsid w:val="00A82A8D"/>
    <w:rsid w:val="00A85118"/>
    <w:rsid w:val="00A876B9"/>
    <w:rsid w:val="00A96456"/>
    <w:rsid w:val="00A97093"/>
    <w:rsid w:val="00AA177A"/>
    <w:rsid w:val="00AA4CE5"/>
    <w:rsid w:val="00AB1305"/>
    <w:rsid w:val="00AB20EA"/>
    <w:rsid w:val="00AB6DA5"/>
    <w:rsid w:val="00AB7FEC"/>
    <w:rsid w:val="00AC54FC"/>
    <w:rsid w:val="00AD2D34"/>
    <w:rsid w:val="00AD7C7C"/>
    <w:rsid w:val="00AE1554"/>
    <w:rsid w:val="00AE23F4"/>
    <w:rsid w:val="00AE4589"/>
    <w:rsid w:val="00AE4C5D"/>
    <w:rsid w:val="00AE597D"/>
    <w:rsid w:val="00AE6D43"/>
    <w:rsid w:val="00AE6D80"/>
    <w:rsid w:val="00AE7F8F"/>
    <w:rsid w:val="00AF03F9"/>
    <w:rsid w:val="00AF159E"/>
    <w:rsid w:val="00AF4EFF"/>
    <w:rsid w:val="00AF74B0"/>
    <w:rsid w:val="00AF75FF"/>
    <w:rsid w:val="00B0347C"/>
    <w:rsid w:val="00B04218"/>
    <w:rsid w:val="00B04995"/>
    <w:rsid w:val="00B054E9"/>
    <w:rsid w:val="00B05D4C"/>
    <w:rsid w:val="00B07366"/>
    <w:rsid w:val="00B14232"/>
    <w:rsid w:val="00B1509A"/>
    <w:rsid w:val="00B1517E"/>
    <w:rsid w:val="00B1535C"/>
    <w:rsid w:val="00B15FD4"/>
    <w:rsid w:val="00B17FF3"/>
    <w:rsid w:val="00B20B3A"/>
    <w:rsid w:val="00B230B2"/>
    <w:rsid w:val="00B25A0E"/>
    <w:rsid w:val="00B32124"/>
    <w:rsid w:val="00B3569D"/>
    <w:rsid w:val="00B363FA"/>
    <w:rsid w:val="00B401AC"/>
    <w:rsid w:val="00B42BA1"/>
    <w:rsid w:val="00B45452"/>
    <w:rsid w:val="00B501B9"/>
    <w:rsid w:val="00B539E1"/>
    <w:rsid w:val="00B62101"/>
    <w:rsid w:val="00B63F73"/>
    <w:rsid w:val="00B67074"/>
    <w:rsid w:val="00B72A86"/>
    <w:rsid w:val="00B72D2A"/>
    <w:rsid w:val="00B80B12"/>
    <w:rsid w:val="00B81693"/>
    <w:rsid w:val="00B8449F"/>
    <w:rsid w:val="00B85E1E"/>
    <w:rsid w:val="00B90A2E"/>
    <w:rsid w:val="00B90A96"/>
    <w:rsid w:val="00B939EC"/>
    <w:rsid w:val="00B9485C"/>
    <w:rsid w:val="00B95483"/>
    <w:rsid w:val="00B967BD"/>
    <w:rsid w:val="00B970DC"/>
    <w:rsid w:val="00B97750"/>
    <w:rsid w:val="00BA1CC3"/>
    <w:rsid w:val="00BA32AF"/>
    <w:rsid w:val="00BA62EE"/>
    <w:rsid w:val="00BB0C53"/>
    <w:rsid w:val="00BC1DEE"/>
    <w:rsid w:val="00BC3ABF"/>
    <w:rsid w:val="00BC4649"/>
    <w:rsid w:val="00BC4A5A"/>
    <w:rsid w:val="00BD033C"/>
    <w:rsid w:val="00BD1A09"/>
    <w:rsid w:val="00BD3A3D"/>
    <w:rsid w:val="00BD71C7"/>
    <w:rsid w:val="00BE071B"/>
    <w:rsid w:val="00BE1199"/>
    <w:rsid w:val="00BE5943"/>
    <w:rsid w:val="00BF2A36"/>
    <w:rsid w:val="00BF2EFC"/>
    <w:rsid w:val="00BF368B"/>
    <w:rsid w:val="00BF4641"/>
    <w:rsid w:val="00BF595F"/>
    <w:rsid w:val="00BF6B11"/>
    <w:rsid w:val="00C05DA9"/>
    <w:rsid w:val="00C05DEF"/>
    <w:rsid w:val="00C06578"/>
    <w:rsid w:val="00C06672"/>
    <w:rsid w:val="00C067EA"/>
    <w:rsid w:val="00C07564"/>
    <w:rsid w:val="00C10F54"/>
    <w:rsid w:val="00C112BF"/>
    <w:rsid w:val="00C1343F"/>
    <w:rsid w:val="00C15E9A"/>
    <w:rsid w:val="00C16B8B"/>
    <w:rsid w:val="00C17110"/>
    <w:rsid w:val="00C20B5A"/>
    <w:rsid w:val="00C22057"/>
    <w:rsid w:val="00C26FF7"/>
    <w:rsid w:val="00C27056"/>
    <w:rsid w:val="00C276D4"/>
    <w:rsid w:val="00C32A3A"/>
    <w:rsid w:val="00C46E71"/>
    <w:rsid w:val="00C50417"/>
    <w:rsid w:val="00C50EE9"/>
    <w:rsid w:val="00C5269B"/>
    <w:rsid w:val="00C56E84"/>
    <w:rsid w:val="00C6106E"/>
    <w:rsid w:val="00C62F9A"/>
    <w:rsid w:val="00C6379E"/>
    <w:rsid w:val="00C64000"/>
    <w:rsid w:val="00C65091"/>
    <w:rsid w:val="00C67199"/>
    <w:rsid w:val="00C70BD8"/>
    <w:rsid w:val="00C70C5D"/>
    <w:rsid w:val="00C70DEB"/>
    <w:rsid w:val="00C7103C"/>
    <w:rsid w:val="00C71343"/>
    <w:rsid w:val="00C71D04"/>
    <w:rsid w:val="00C73C2B"/>
    <w:rsid w:val="00C74BAF"/>
    <w:rsid w:val="00C75CF6"/>
    <w:rsid w:val="00C83B2D"/>
    <w:rsid w:val="00C87B5D"/>
    <w:rsid w:val="00C87EA0"/>
    <w:rsid w:val="00C91439"/>
    <w:rsid w:val="00C915E0"/>
    <w:rsid w:val="00C922F6"/>
    <w:rsid w:val="00C93867"/>
    <w:rsid w:val="00C96A52"/>
    <w:rsid w:val="00C97792"/>
    <w:rsid w:val="00CA0ABD"/>
    <w:rsid w:val="00CA0CEE"/>
    <w:rsid w:val="00CB5BEA"/>
    <w:rsid w:val="00CC0FE0"/>
    <w:rsid w:val="00CC112F"/>
    <w:rsid w:val="00CC197F"/>
    <w:rsid w:val="00CC1B32"/>
    <w:rsid w:val="00CC2223"/>
    <w:rsid w:val="00CC6D2E"/>
    <w:rsid w:val="00CC70A4"/>
    <w:rsid w:val="00CC7712"/>
    <w:rsid w:val="00CD0D34"/>
    <w:rsid w:val="00CD15DF"/>
    <w:rsid w:val="00CD21E2"/>
    <w:rsid w:val="00CD2A09"/>
    <w:rsid w:val="00CD37FF"/>
    <w:rsid w:val="00CD4908"/>
    <w:rsid w:val="00CD5D3D"/>
    <w:rsid w:val="00CD631B"/>
    <w:rsid w:val="00CD6438"/>
    <w:rsid w:val="00CE0C35"/>
    <w:rsid w:val="00CE1B6B"/>
    <w:rsid w:val="00CE3039"/>
    <w:rsid w:val="00CE4419"/>
    <w:rsid w:val="00CE45E0"/>
    <w:rsid w:val="00CE4CC1"/>
    <w:rsid w:val="00CE778A"/>
    <w:rsid w:val="00CF1819"/>
    <w:rsid w:val="00CF48F0"/>
    <w:rsid w:val="00CF4D81"/>
    <w:rsid w:val="00CF54DE"/>
    <w:rsid w:val="00CF742D"/>
    <w:rsid w:val="00D01D07"/>
    <w:rsid w:val="00D026B1"/>
    <w:rsid w:val="00D0608D"/>
    <w:rsid w:val="00D103AE"/>
    <w:rsid w:val="00D11B96"/>
    <w:rsid w:val="00D11EC5"/>
    <w:rsid w:val="00D122EF"/>
    <w:rsid w:val="00D129D8"/>
    <w:rsid w:val="00D145ED"/>
    <w:rsid w:val="00D14FA5"/>
    <w:rsid w:val="00D17CE0"/>
    <w:rsid w:val="00D21D75"/>
    <w:rsid w:val="00D27900"/>
    <w:rsid w:val="00D306FC"/>
    <w:rsid w:val="00D3372B"/>
    <w:rsid w:val="00D34E14"/>
    <w:rsid w:val="00D40DAF"/>
    <w:rsid w:val="00D41E1C"/>
    <w:rsid w:val="00D42C74"/>
    <w:rsid w:val="00D438EF"/>
    <w:rsid w:val="00D439D0"/>
    <w:rsid w:val="00D50C31"/>
    <w:rsid w:val="00D532B4"/>
    <w:rsid w:val="00D54B81"/>
    <w:rsid w:val="00D5526D"/>
    <w:rsid w:val="00D5535C"/>
    <w:rsid w:val="00D567FA"/>
    <w:rsid w:val="00D647F6"/>
    <w:rsid w:val="00D66423"/>
    <w:rsid w:val="00D7144A"/>
    <w:rsid w:val="00D75C03"/>
    <w:rsid w:val="00D8040D"/>
    <w:rsid w:val="00D807CD"/>
    <w:rsid w:val="00D875B4"/>
    <w:rsid w:val="00D87D93"/>
    <w:rsid w:val="00D90999"/>
    <w:rsid w:val="00D90E53"/>
    <w:rsid w:val="00D91A83"/>
    <w:rsid w:val="00D9387D"/>
    <w:rsid w:val="00D939C2"/>
    <w:rsid w:val="00D949B8"/>
    <w:rsid w:val="00D95608"/>
    <w:rsid w:val="00DA334E"/>
    <w:rsid w:val="00DA402C"/>
    <w:rsid w:val="00DA4AF4"/>
    <w:rsid w:val="00DA550A"/>
    <w:rsid w:val="00DA569A"/>
    <w:rsid w:val="00DA5A71"/>
    <w:rsid w:val="00DA61F2"/>
    <w:rsid w:val="00DB090C"/>
    <w:rsid w:val="00DB3C68"/>
    <w:rsid w:val="00DB4E40"/>
    <w:rsid w:val="00DC235C"/>
    <w:rsid w:val="00DC25B1"/>
    <w:rsid w:val="00DC52CD"/>
    <w:rsid w:val="00DC5BAC"/>
    <w:rsid w:val="00DC657C"/>
    <w:rsid w:val="00DC7D18"/>
    <w:rsid w:val="00DD1747"/>
    <w:rsid w:val="00DD2A6F"/>
    <w:rsid w:val="00DD4F4A"/>
    <w:rsid w:val="00DD5B8D"/>
    <w:rsid w:val="00DD67AD"/>
    <w:rsid w:val="00DE0EEC"/>
    <w:rsid w:val="00DE1BB7"/>
    <w:rsid w:val="00DE2969"/>
    <w:rsid w:val="00DE3349"/>
    <w:rsid w:val="00DE3DC1"/>
    <w:rsid w:val="00DE5A9D"/>
    <w:rsid w:val="00DE78D0"/>
    <w:rsid w:val="00DE7AAE"/>
    <w:rsid w:val="00DF4FFD"/>
    <w:rsid w:val="00E033F1"/>
    <w:rsid w:val="00E060C4"/>
    <w:rsid w:val="00E07963"/>
    <w:rsid w:val="00E1022D"/>
    <w:rsid w:val="00E12413"/>
    <w:rsid w:val="00E124AA"/>
    <w:rsid w:val="00E14B8A"/>
    <w:rsid w:val="00E15C73"/>
    <w:rsid w:val="00E16029"/>
    <w:rsid w:val="00E17DDB"/>
    <w:rsid w:val="00E20FDE"/>
    <w:rsid w:val="00E22C88"/>
    <w:rsid w:val="00E24B5F"/>
    <w:rsid w:val="00E31080"/>
    <w:rsid w:val="00E3137C"/>
    <w:rsid w:val="00E31D40"/>
    <w:rsid w:val="00E33A51"/>
    <w:rsid w:val="00E360E4"/>
    <w:rsid w:val="00E42FE4"/>
    <w:rsid w:val="00E44382"/>
    <w:rsid w:val="00E45E17"/>
    <w:rsid w:val="00E466C9"/>
    <w:rsid w:val="00E52AF0"/>
    <w:rsid w:val="00E608CD"/>
    <w:rsid w:val="00E65BE1"/>
    <w:rsid w:val="00E65E6C"/>
    <w:rsid w:val="00E6672C"/>
    <w:rsid w:val="00E701E6"/>
    <w:rsid w:val="00E7079E"/>
    <w:rsid w:val="00E71168"/>
    <w:rsid w:val="00E722B0"/>
    <w:rsid w:val="00E7314E"/>
    <w:rsid w:val="00E73658"/>
    <w:rsid w:val="00E73A96"/>
    <w:rsid w:val="00E74293"/>
    <w:rsid w:val="00E77D32"/>
    <w:rsid w:val="00E8039B"/>
    <w:rsid w:val="00E81103"/>
    <w:rsid w:val="00E818E1"/>
    <w:rsid w:val="00E82CE7"/>
    <w:rsid w:val="00E835A1"/>
    <w:rsid w:val="00E83A92"/>
    <w:rsid w:val="00E83C23"/>
    <w:rsid w:val="00E84195"/>
    <w:rsid w:val="00E86461"/>
    <w:rsid w:val="00E938BC"/>
    <w:rsid w:val="00E93C11"/>
    <w:rsid w:val="00E94C1A"/>
    <w:rsid w:val="00E94DF0"/>
    <w:rsid w:val="00E95C98"/>
    <w:rsid w:val="00E96545"/>
    <w:rsid w:val="00E97CEE"/>
    <w:rsid w:val="00EA1905"/>
    <w:rsid w:val="00EA1DAA"/>
    <w:rsid w:val="00EA6C44"/>
    <w:rsid w:val="00EA6DD1"/>
    <w:rsid w:val="00EA7CD2"/>
    <w:rsid w:val="00EB1F67"/>
    <w:rsid w:val="00EB5EE7"/>
    <w:rsid w:val="00EB6E27"/>
    <w:rsid w:val="00EC0ED8"/>
    <w:rsid w:val="00EC1CA3"/>
    <w:rsid w:val="00EC298C"/>
    <w:rsid w:val="00EC2C14"/>
    <w:rsid w:val="00EC7730"/>
    <w:rsid w:val="00ED068E"/>
    <w:rsid w:val="00ED3010"/>
    <w:rsid w:val="00ED3270"/>
    <w:rsid w:val="00ED607B"/>
    <w:rsid w:val="00EE318E"/>
    <w:rsid w:val="00EE3D30"/>
    <w:rsid w:val="00EE4AAD"/>
    <w:rsid w:val="00EF0840"/>
    <w:rsid w:val="00EF2C8A"/>
    <w:rsid w:val="00EF38D5"/>
    <w:rsid w:val="00EF399D"/>
    <w:rsid w:val="00EF3A2D"/>
    <w:rsid w:val="00EF4AB2"/>
    <w:rsid w:val="00EF6485"/>
    <w:rsid w:val="00EF738E"/>
    <w:rsid w:val="00F014AA"/>
    <w:rsid w:val="00F06EE8"/>
    <w:rsid w:val="00F1583F"/>
    <w:rsid w:val="00F15901"/>
    <w:rsid w:val="00F17B58"/>
    <w:rsid w:val="00F217A3"/>
    <w:rsid w:val="00F22DBD"/>
    <w:rsid w:val="00F2518C"/>
    <w:rsid w:val="00F25896"/>
    <w:rsid w:val="00F27498"/>
    <w:rsid w:val="00F30FCF"/>
    <w:rsid w:val="00F32FE2"/>
    <w:rsid w:val="00F33AA7"/>
    <w:rsid w:val="00F3434B"/>
    <w:rsid w:val="00F352B3"/>
    <w:rsid w:val="00F400A1"/>
    <w:rsid w:val="00F4226B"/>
    <w:rsid w:val="00F42AE9"/>
    <w:rsid w:val="00F43893"/>
    <w:rsid w:val="00F50296"/>
    <w:rsid w:val="00F51092"/>
    <w:rsid w:val="00F51764"/>
    <w:rsid w:val="00F53E26"/>
    <w:rsid w:val="00F5549B"/>
    <w:rsid w:val="00F55729"/>
    <w:rsid w:val="00F55E09"/>
    <w:rsid w:val="00F5663D"/>
    <w:rsid w:val="00F60750"/>
    <w:rsid w:val="00F60ED5"/>
    <w:rsid w:val="00F62F5D"/>
    <w:rsid w:val="00F644E6"/>
    <w:rsid w:val="00F66CE0"/>
    <w:rsid w:val="00F701C9"/>
    <w:rsid w:val="00F732CB"/>
    <w:rsid w:val="00F74BC4"/>
    <w:rsid w:val="00F753FF"/>
    <w:rsid w:val="00F8157A"/>
    <w:rsid w:val="00F815B6"/>
    <w:rsid w:val="00F8235C"/>
    <w:rsid w:val="00F827FD"/>
    <w:rsid w:val="00F8324E"/>
    <w:rsid w:val="00F83543"/>
    <w:rsid w:val="00F847D3"/>
    <w:rsid w:val="00F87992"/>
    <w:rsid w:val="00F90EE7"/>
    <w:rsid w:val="00F912A5"/>
    <w:rsid w:val="00F91FF0"/>
    <w:rsid w:val="00F92B8A"/>
    <w:rsid w:val="00F92F18"/>
    <w:rsid w:val="00F942B1"/>
    <w:rsid w:val="00FA03C4"/>
    <w:rsid w:val="00FA1538"/>
    <w:rsid w:val="00FA1815"/>
    <w:rsid w:val="00FA3AAC"/>
    <w:rsid w:val="00FA3F47"/>
    <w:rsid w:val="00FB14F5"/>
    <w:rsid w:val="00FB24B5"/>
    <w:rsid w:val="00FB2FF2"/>
    <w:rsid w:val="00FB573B"/>
    <w:rsid w:val="00FC0954"/>
    <w:rsid w:val="00FC79D2"/>
    <w:rsid w:val="00FD0CFD"/>
    <w:rsid w:val="00FD3CAD"/>
    <w:rsid w:val="00FD4F00"/>
    <w:rsid w:val="00FE0738"/>
    <w:rsid w:val="00FE5FB2"/>
    <w:rsid w:val="00FE7885"/>
    <w:rsid w:val="00FE78AC"/>
    <w:rsid w:val="00FF1612"/>
    <w:rsid w:val="00FF2896"/>
    <w:rsid w:val="00FF6479"/>
    <w:rsid w:val="00FF730B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C12FF"/>
  <w15:docId w15:val="{8922D4A9-4979-4D92-A73B-4CF17668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314E"/>
    <w:pPr>
      <w:spacing w:before="120" w:after="120" w:line="360" w:lineRule="auto"/>
      <w:ind w:firstLine="425"/>
      <w:jc w:val="both"/>
    </w:pPr>
    <w:rPr>
      <w:rFonts w:ascii="Trebuchet MS" w:hAnsi="Trebuchet MS"/>
      <w:szCs w:val="24"/>
    </w:rPr>
  </w:style>
  <w:style w:type="paragraph" w:styleId="Titolo1">
    <w:name w:val="heading 1"/>
    <w:next w:val="Titolo2"/>
    <w:qFormat/>
    <w:rsid w:val="00950086"/>
    <w:pPr>
      <w:keepNext/>
      <w:numPr>
        <w:numId w:val="1"/>
      </w:numPr>
      <w:spacing w:before="480" w:after="480"/>
      <w:jc w:val="both"/>
      <w:outlineLvl w:val="0"/>
    </w:pPr>
    <w:rPr>
      <w:rFonts w:ascii="Trebuchet MS" w:hAnsi="Trebuchet MS"/>
      <w:b/>
      <w:smallCaps/>
      <w:color w:val="993300"/>
      <w:sz w:val="24"/>
      <w:szCs w:val="24"/>
    </w:rPr>
  </w:style>
  <w:style w:type="paragraph" w:styleId="Titolo2">
    <w:name w:val="heading 2"/>
    <w:next w:val="Titolo3"/>
    <w:qFormat/>
    <w:rsid w:val="00950086"/>
    <w:pPr>
      <w:keepNext/>
      <w:numPr>
        <w:ilvl w:val="1"/>
        <w:numId w:val="1"/>
      </w:numPr>
      <w:spacing w:before="360" w:after="360"/>
      <w:jc w:val="both"/>
      <w:outlineLvl w:val="1"/>
    </w:pPr>
    <w:rPr>
      <w:rFonts w:ascii="Trebuchet MS" w:hAnsi="Trebuchet MS"/>
      <w:b/>
      <w:bCs/>
      <w:i/>
      <w:smallCaps/>
      <w:color w:val="993300"/>
      <w:szCs w:val="24"/>
    </w:rPr>
  </w:style>
  <w:style w:type="paragraph" w:styleId="Titolo3">
    <w:name w:val="heading 3"/>
    <w:next w:val="Normale"/>
    <w:uiPriority w:val="9"/>
    <w:qFormat/>
    <w:rsid w:val="00950086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Trebuchet MS" w:hAnsi="Trebuchet MS"/>
      <w:b/>
      <w:bCs/>
      <w:smallCaps/>
      <w:color w:val="993300"/>
      <w:szCs w:val="24"/>
    </w:rPr>
  </w:style>
  <w:style w:type="paragraph" w:styleId="Titolo4">
    <w:name w:val="heading 4"/>
    <w:basedOn w:val="Normale"/>
    <w:next w:val="Normale"/>
    <w:qFormat/>
    <w:rsid w:val="00767560"/>
    <w:pPr>
      <w:keepNext/>
      <w:numPr>
        <w:ilvl w:val="3"/>
        <w:numId w:val="1"/>
      </w:numPr>
      <w:spacing w:line="240" w:lineRule="auto"/>
      <w:outlineLvl w:val="3"/>
    </w:pPr>
    <w:rPr>
      <w:bCs/>
      <w:i/>
      <w:smallCaps/>
      <w:color w:val="993300"/>
    </w:rPr>
  </w:style>
  <w:style w:type="paragraph" w:styleId="Titolo5">
    <w:name w:val="heading 5"/>
    <w:basedOn w:val="Normale"/>
    <w:next w:val="Normale"/>
    <w:qFormat/>
    <w:rsid w:val="00950086"/>
    <w:pPr>
      <w:numPr>
        <w:ilvl w:val="4"/>
        <w:numId w:val="1"/>
      </w:numPr>
      <w:spacing w:line="240" w:lineRule="auto"/>
      <w:outlineLvl w:val="4"/>
    </w:pPr>
    <w:rPr>
      <w:b/>
      <w:bCs/>
      <w:iCs/>
      <w:smallCaps/>
      <w:color w:val="993300"/>
      <w:szCs w:val="26"/>
    </w:rPr>
  </w:style>
  <w:style w:type="paragraph" w:styleId="Titolo6">
    <w:name w:val="heading 6"/>
    <w:basedOn w:val="Normale"/>
    <w:next w:val="Normale"/>
    <w:qFormat/>
    <w:rsid w:val="00950086"/>
    <w:pPr>
      <w:numPr>
        <w:ilvl w:val="5"/>
        <w:numId w:val="1"/>
      </w:numPr>
      <w:spacing w:line="240" w:lineRule="auto"/>
      <w:outlineLvl w:val="5"/>
    </w:pPr>
    <w:rPr>
      <w:b/>
      <w:bCs/>
      <w:i/>
      <w:smallCaps/>
      <w:color w:val="993300"/>
      <w:szCs w:val="22"/>
    </w:rPr>
  </w:style>
  <w:style w:type="paragraph" w:styleId="Titolo7">
    <w:name w:val="heading 7"/>
    <w:basedOn w:val="Normale"/>
    <w:next w:val="Normale"/>
    <w:qFormat/>
    <w:rsid w:val="00950086"/>
    <w:pPr>
      <w:numPr>
        <w:ilvl w:val="6"/>
        <w:numId w:val="1"/>
      </w:numPr>
      <w:spacing w:line="240" w:lineRule="auto"/>
      <w:outlineLvl w:val="6"/>
    </w:pPr>
    <w:rPr>
      <w:smallCaps/>
      <w:color w:val="993300"/>
    </w:rPr>
  </w:style>
  <w:style w:type="paragraph" w:styleId="Titolo8">
    <w:name w:val="heading 8"/>
    <w:basedOn w:val="Normale"/>
    <w:next w:val="Normale"/>
    <w:qFormat/>
    <w:rsid w:val="00950086"/>
    <w:pPr>
      <w:numPr>
        <w:ilvl w:val="7"/>
        <w:numId w:val="1"/>
      </w:numPr>
      <w:spacing w:line="240" w:lineRule="auto"/>
      <w:outlineLvl w:val="7"/>
    </w:pPr>
    <w:rPr>
      <w:i/>
      <w:iCs/>
      <w:smallCaps/>
      <w:color w:val="993300"/>
    </w:rPr>
  </w:style>
  <w:style w:type="paragraph" w:styleId="Titolo9">
    <w:name w:val="heading 9"/>
    <w:basedOn w:val="Normale"/>
    <w:next w:val="Normale"/>
    <w:qFormat/>
    <w:rsid w:val="00950086"/>
    <w:pPr>
      <w:numPr>
        <w:ilvl w:val="8"/>
        <w:numId w:val="1"/>
      </w:numPr>
      <w:spacing w:line="240" w:lineRule="auto"/>
      <w:outlineLvl w:val="8"/>
    </w:pPr>
    <w:rPr>
      <w:rFonts w:cs="Arial"/>
      <w:smallCaps/>
      <w:color w:val="9933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5A1"/>
    <w:pPr>
      <w:tabs>
        <w:tab w:val="center" w:pos="4819"/>
        <w:tab w:val="right" w:pos="9638"/>
      </w:tabs>
      <w:spacing w:after="720"/>
      <w:ind w:firstLine="0"/>
    </w:pPr>
  </w:style>
  <w:style w:type="paragraph" w:styleId="Pidipagina">
    <w:name w:val="footer"/>
    <w:basedOn w:val="Normale"/>
    <w:rsid w:val="00112EDB"/>
    <w:pPr>
      <w:spacing w:before="0" w:after="0" w:line="240" w:lineRule="auto"/>
      <w:ind w:firstLine="0"/>
    </w:pPr>
    <w:rPr>
      <w:sz w:val="16"/>
    </w:rPr>
  </w:style>
  <w:style w:type="paragraph" w:styleId="Testofumetto">
    <w:name w:val="Balloon Text"/>
    <w:basedOn w:val="Normale"/>
    <w:semiHidden/>
    <w:rsid w:val="005C3BEC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semiHidden/>
    <w:rsid w:val="00E722B0"/>
    <w:rPr>
      <w:rFonts w:ascii="Trebuchet MS" w:hAnsi="Trebuchet MS"/>
      <w:sz w:val="16"/>
    </w:rPr>
  </w:style>
  <w:style w:type="table" w:styleId="Grigliatabella">
    <w:name w:val="Table Grid"/>
    <w:aliases w:val="TabellaTipoConGriglia"/>
    <w:basedOn w:val="Tabellanormale"/>
    <w:rsid w:val="00B230B2"/>
    <w:rPr>
      <w:rFonts w:ascii="Trebuchet MS" w:hAnsi="Trebuchet MS"/>
    </w:rPr>
    <w:tblPr>
      <w:tblCellMar>
        <w:left w:w="28" w:type="dxa"/>
        <w:right w:w="28" w:type="dxa"/>
      </w:tblCellMar>
    </w:tblPr>
    <w:trPr>
      <w:cantSplit/>
    </w:trPr>
    <w:tblStylePr w:type="firstRow">
      <w:rPr>
        <w:rFonts w:ascii="Cambria" w:hAnsi="Cambria"/>
        <w:b w:val="0"/>
        <w:i w:val="0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lencoLetterale01">
    <w:name w:val="ElencoLetterale01"/>
    <w:basedOn w:val="Elenco2"/>
    <w:rsid w:val="00290D01"/>
    <w:pPr>
      <w:numPr>
        <w:numId w:val="66"/>
      </w:numPr>
      <w:ind w:left="850" w:hanging="425"/>
    </w:pPr>
  </w:style>
  <w:style w:type="numbering" w:customStyle="1" w:styleId="STRCartaIntestata">
    <w:name w:val="STR CartaIntestata"/>
    <w:rsid w:val="00950086"/>
    <w:pPr>
      <w:numPr>
        <w:numId w:val="1"/>
      </w:numPr>
    </w:pPr>
  </w:style>
  <w:style w:type="paragraph" w:customStyle="1" w:styleId="ElencoLetterale11">
    <w:name w:val="ElencoLetterale11"/>
    <w:basedOn w:val="Elenco2"/>
    <w:rsid w:val="00D54B81"/>
    <w:pPr>
      <w:numPr>
        <w:numId w:val="63"/>
      </w:numPr>
    </w:pPr>
  </w:style>
  <w:style w:type="paragraph" w:styleId="Mappadocumento">
    <w:name w:val="Document Map"/>
    <w:basedOn w:val="Normale"/>
    <w:semiHidden/>
    <w:rsid w:val="0078780D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ubblicazione">
    <w:name w:val="Pubblicazione"/>
    <w:basedOn w:val="Normale"/>
    <w:rsid w:val="003F4360"/>
    <w:pPr>
      <w:pBdr>
        <w:top w:val="single" w:sz="4" w:space="1" w:color="993300"/>
      </w:pBdr>
      <w:spacing w:before="240" w:after="240" w:line="240" w:lineRule="auto"/>
      <w:ind w:firstLine="0"/>
      <w:jc w:val="center"/>
    </w:pPr>
    <w:rPr>
      <w:b/>
      <w:color w:val="993300"/>
      <w:spacing w:val="20"/>
      <w:sz w:val="16"/>
    </w:rPr>
  </w:style>
  <w:style w:type="paragraph" w:customStyle="1" w:styleId="PiPagina-NumeriPagina">
    <w:name w:val="PièPagina-NumeriPagina"/>
    <w:basedOn w:val="PiPagina-Etichette"/>
    <w:rsid w:val="003F4360"/>
    <w:pPr>
      <w:jc w:val="right"/>
    </w:pPr>
    <w:rPr>
      <w:b w:val="0"/>
    </w:rPr>
  </w:style>
  <w:style w:type="paragraph" w:customStyle="1" w:styleId="PiPagina-Etichette">
    <w:name w:val="PièPagina-Etichette"/>
    <w:basedOn w:val="Pidipagina"/>
    <w:rsid w:val="00621E37"/>
    <w:pPr>
      <w:jc w:val="left"/>
    </w:pPr>
    <w:rPr>
      <w:b/>
      <w:smallCaps/>
      <w:color w:val="993300"/>
      <w:sz w:val="14"/>
    </w:rPr>
  </w:style>
  <w:style w:type="paragraph" w:customStyle="1" w:styleId="PiePagina-Titoli">
    <w:name w:val="PiePagina-Titoli"/>
    <w:basedOn w:val="Pidipagina"/>
    <w:rsid w:val="003F4360"/>
    <w:pPr>
      <w:jc w:val="center"/>
    </w:pPr>
    <w:rPr>
      <w:i/>
      <w:color w:val="993300"/>
      <w:sz w:val="18"/>
    </w:rPr>
  </w:style>
  <w:style w:type="paragraph" w:customStyle="1" w:styleId="ElencoNumerato20">
    <w:name w:val="ElencoNumerato20"/>
    <w:basedOn w:val="Elenco"/>
    <w:rsid w:val="008D1CE8"/>
    <w:pPr>
      <w:numPr>
        <w:numId w:val="22"/>
      </w:numPr>
    </w:pPr>
  </w:style>
  <w:style w:type="paragraph" w:customStyle="1" w:styleId="TestoADestraTit">
    <w:name w:val="TestoADestraTit"/>
    <w:basedOn w:val="TestoGiustificatoTit"/>
    <w:next w:val="Normale"/>
    <w:rsid w:val="00771B0F"/>
    <w:pPr>
      <w:jc w:val="right"/>
    </w:pPr>
  </w:style>
  <w:style w:type="paragraph" w:customStyle="1" w:styleId="TitoloBando">
    <w:name w:val="TitoloBando"/>
    <w:basedOn w:val="Normale"/>
    <w:rsid w:val="00947D8C"/>
    <w:pPr>
      <w:spacing w:line="240" w:lineRule="auto"/>
      <w:ind w:firstLine="0"/>
      <w:jc w:val="center"/>
    </w:pPr>
    <w:rPr>
      <w:b/>
      <w:i/>
      <w:smallCaps/>
      <w:color w:val="993300"/>
      <w:spacing w:val="20"/>
      <w:sz w:val="32"/>
    </w:rPr>
  </w:style>
  <w:style w:type="paragraph" w:customStyle="1" w:styleId="FirmaNome">
    <w:name w:val="FirmaNome"/>
    <w:basedOn w:val="Normale"/>
    <w:rsid w:val="006A725D"/>
    <w:pPr>
      <w:tabs>
        <w:tab w:val="center" w:pos="2268"/>
        <w:tab w:val="center" w:pos="6521"/>
      </w:tabs>
      <w:spacing w:before="0" w:after="360"/>
      <w:ind w:firstLine="0"/>
      <w:jc w:val="left"/>
    </w:pPr>
    <w:rPr>
      <w:i/>
    </w:rPr>
  </w:style>
  <w:style w:type="paragraph" w:customStyle="1" w:styleId="OggettoTesto">
    <w:name w:val="OggettoTesto"/>
    <w:basedOn w:val="Normale"/>
    <w:rsid w:val="005F3D0F"/>
    <w:pPr>
      <w:spacing w:before="480" w:after="480" w:line="480" w:lineRule="auto"/>
      <w:ind w:firstLine="0"/>
    </w:pPr>
    <w:rPr>
      <w:i/>
    </w:rPr>
  </w:style>
  <w:style w:type="paragraph" w:customStyle="1" w:styleId="Opzione00">
    <w:name w:val="Opzione00"/>
    <w:basedOn w:val="Elenco"/>
    <w:rsid w:val="006A0F3B"/>
    <w:pPr>
      <w:tabs>
        <w:tab w:val="clear" w:pos="425"/>
      </w:tabs>
      <w:spacing w:before="120" w:after="120"/>
      <w:ind w:left="0" w:firstLine="0"/>
    </w:pPr>
    <w:rPr>
      <w:b/>
      <w:i/>
    </w:rPr>
  </w:style>
  <w:style w:type="paragraph" w:customStyle="1" w:styleId="DataFirma">
    <w:name w:val="DataFirma"/>
    <w:basedOn w:val="Normale"/>
    <w:next w:val="FirmaNome"/>
    <w:rsid w:val="00666AA4"/>
    <w:pPr>
      <w:tabs>
        <w:tab w:val="center" w:pos="6521"/>
      </w:tabs>
      <w:spacing w:before="360"/>
      <w:ind w:firstLine="0"/>
      <w:jc w:val="left"/>
    </w:pPr>
  </w:style>
  <w:style w:type="paragraph" w:customStyle="1" w:styleId="InfoModello">
    <w:name w:val="InfoModello"/>
    <w:basedOn w:val="Normale"/>
    <w:rsid w:val="00676962"/>
    <w:pPr>
      <w:spacing w:before="0" w:after="0" w:line="240" w:lineRule="auto"/>
      <w:ind w:firstLine="0"/>
    </w:pPr>
    <w:rPr>
      <w:i/>
      <w:color w:val="993300"/>
      <w:sz w:val="12"/>
    </w:rPr>
  </w:style>
  <w:style w:type="paragraph" w:customStyle="1" w:styleId="FirmaRuolo">
    <w:name w:val="FirmaRuolo"/>
    <w:basedOn w:val="Normale"/>
    <w:next w:val="FirmaNome"/>
    <w:rsid w:val="00676962"/>
    <w:pPr>
      <w:tabs>
        <w:tab w:val="center" w:pos="2268"/>
        <w:tab w:val="center" w:pos="6521"/>
      </w:tabs>
      <w:spacing w:before="0" w:after="0"/>
      <w:ind w:firstLine="0"/>
      <w:jc w:val="left"/>
    </w:pPr>
  </w:style>
  <w:style w:type="paragraph" w:customStyle="1" w:styleId="Opzione01">
    <w:name w:val="Opzione01"/>
    <w:basedOn w:val="Elenco2"/>
    <w:rsid w:val="006A0F3B"/>
    <w:pPr>
      <w:tabs>
        <w:tab w:val="clear" w:pos="851"/>
      </w:tabs>
      <w:spacing w:before="120"/>
      <w:ind w:left="425" w:firstLine="0"/>
      <w:contextualSpacing w:val="0"/>
    </w:pPr>
    <w:rPr>
      <w:b/>
      <w:i/>
    </w:rPr>
  </w:style>
  <w:style w:type="paragraph" w:customStyle="1" w:styleId="TipoSpedizione">
    <w:name w:val="TipoSpedizione"/>
    <w:basedOn w:val="Normale"/>
    <w:rsid w:val="00947D8C"/>
    <w:pPr>
      <w:spacing w:before="0" w:after="0" w:line="240" w:lineRule="auto"/>
      <w:ind w:firstLine="0"/>
    </w:pPr>
    <w:rPr>
      <w:i/>
      <w:color w:val="993300"/>
      <w:sz w:val="16"/>
    </w:rPr>
  </w:style>
  <w:style w:type="paragraph" w:customStyle="1" w:styleId="ElencoNumerato21">
    <w:name w:val="ElencoNumerato21"/>
    <w:basedOn w:val="Elenco2"/>
    <w:link w:val="ElencoNumerato21Carattere"/>
    <w:rsid w:val="00710B0C"/>
    <w:pPr>
      <w:numPr>
        <w:numId w:val="20"/>
      </w:numPr>
    </w:pPr>
  </w:style>
  <w:style w:type="paragraph" w:customStyle="1" w:styleId="ElencoLetterale21">
    <w:name w:val="ElencoLetterale21"/>
    <w:basedOn w:val="Elenco2"/>
    <w:rsid w:val="00290D01"/>
    <w:pPr>
      <w:numPr>
        <w:numId w:val="70"/>
      </w:numPr>
      <w:ind w:left="850" w:hanging="425"/>
    </w:pPr>
  </w:style>
  <w:style w:type="paragraph" w:customStyle="1" w:styleId="ElencoLetterale30">
    <w:name w:val="ElencoLetterale30"/>
    <w:basedOn w:val="Elenco"/>
    <w:rsid w:val="00D807CD"/>
    <w:pPr>
      <w:numPr>
        <w:numId w:val="2"/>
      </w:numPr>
    </w:pPr>
  </w:style>
  <w:style w:type="paragraph" w:customStyle="1" w:styleId="ElencoLetterale02">
    <w:name w:val="ElencoLetterale02"/>
    <w:basedOn w:val="Elenco3"/>
    <w:rsid w:val="00D54B81"/>
    <w:pPr>
      <w:numPr>
        <w:numId w:val="64"/>
      </w:numPr>
      <w:ind w:left="1276"/>
    </w:pPr>
  </w:style>
  <w:style w:type="paragraph" w:customStyle="1" w:styleId="ElencoLetterale12">
    <w:name w:val="ElencoLetterale12"/>
    <w:basedOn w:val="Elenco3"/>
    <w:rsid w:val="00A85118"/>
    <w:pPr>
      <w:numPr>
        <w:numId w:val="67"/>
      </w:numPr>
      <w:tabs>
        <w:tab w:val="left" w:pos="1276"/>
      </w:tabs>
    </w:pPr>
  </w:style>
  <w:style w:type="paragraph" w:customStyle="1" w:styleId="ElencoLetterale22">
    <w:name w:val="ElencoLetterale22"/>
    <w:basedOn w:val="Elenco3"/>
    <w:rsid w:val="00290D01"/>
    <w:pPr>
      <w:numPr>
        <w:numId w:val="71"/>
      </w:numPr>
      <w:tabs>
        <w:tab w:val="left" w:pos="1276"/>
      </w:tabs>
    </w:pPr>
  </w:style>
  <w:style w:type="paragraph" w:customStyle="1" w:styleId="ElencoLetterale31">
    <w:name w:val="ElencoLetterale31"/>
    <w:basedOn w:val="Elenco2"/>
    <w:rsid w:val="00710B0C"/>
    <w:pPr>
      <w:numPr>
        <w:numId w:val="3"/>
      </w:numPr>
      <w:ind w:left="850" w:hanging="425"/>
    </w:pPr>
  </w:style>
  <w:style w:type="paragraph" w:customStyle="1" w:styleId="ElencoLetterale03">
    <w:name w:val="ElencoLetterale03"/>
    <w:basedOn w:val="Elenco4"/>
    <w:rsid w:val="00D54B81"/>
    <w:pPr>
      <w:numPr>
        <w:numId w:val="65"/>
      </w:numPr>
      <w:ind w:left="1701"/>
    </w:pPr>
  </w:style>
  <w:style w:type="paragraph" w:customStyle="1" w:styleId="ElencoLetterale13">
    <w:name w:val="ElencoLetterale13"/>
    <w:basedOn w:val="Elenco4"/>
    <w:rsid w:val="00A85118"/>
    <w:pPr>
      <w:numPr>
        <w:numId w:val="68"/>
      </w:numPr>
    </w:pPr>
  </w:style>
  <w:style w:type="paragraph" w:customStyle="1" w:styleId="ElencoLetterale00">
    <w:name w:val="ElencoLetterale00"/>
    <w:basedOn w:val="Elenco"/>
    <w:rsid w:val="00912226"/>
    <w:pPr>
      <w:numPr>
        <w:numId w:val="72"/>
      </w:numPr>
    </w:pPr>
  </w:style>
  <w:style w:type="paragraph" w:customStyle="1" w:styleId="ElencoLetterale32">
    <w:name w:val="ElencoLetterale32"/>
    <w:basedOn w:val="Elenco3"/>
    <w:rsid w:val="00710B0C"/>
    <w:pPr>
      <w:numPr>
        <w:numId w:val="4"/>
      </w:numPr>
    </w:pPr>
  </w:style>
  <w:style w:type="paragraph" w:customStyle="1" w:styleId="ElencoNumerato00">
    <w:name w:val="ElencoNumerato00"/>
    <w:basedOn w:val="Elenco"/>
    <w:rsid w:val="00101665"/>
    <w:pPr>
      <w:numPr>
        <w:numId w:val="5"/>
      </w:numPr>
    </w:pPr>
  </w:style>
  <w:style w:type="paragraph" w:customStyle="1" w:styleId="ElencoNumerato01">
    <w:name w:val="ElencoNumerato01"/>
    <w:basedOn w:val="Elenco2"/>
    <w:rsid w:val="00710B0C"/>
    <w:pPr>
      <w:numPr>
        <w:numId w:val="6"/>
      </w:numPr>
    </w:pPr>
  </w:style>
  <w:style w:type="paragraph" w:customStyle="1" w:styleId="ElencoNumerato02">
    <w:name w:val="ElencoNumerato02"/>
    <w:basedOn w:val="Elenco3"/>
    <w:rsid w:val="00710B0C"/>
    <w:pPr>
      <w:numPr>
        <w:numId w:val="7"/>
      </w:numPr>
      <w:ind w:left="1276"/>
    </w:pPr>
  </w:style>
  <w:style w:type="paragraph" w:customStyle="1" w:styleId="ElencoNumerato10">
    <w:name w:val="ElencoNumerato10"/>
    <w:basedOn w:val="Elenco"/>
    <w:rsid w:val="00710B0C"/>
    <w:pPr>
      <w:numPr>
        <w:numId w:val="8"/>
      </w:numPr>
      <w:spacing w:after="120"/>
      <w:contextualSpacing/>
    </w:pPr>
  </w:style>
  <w:style w:type="paragraph" w:customStyle="1" w:styleId="ElencoNumerato11">
    <w:name w:val="ElencoNumerato11"/>
    <w:basedOn w:val="Elenco2"/>
    <w:rsid w:val="00710B0C"/>
    <w:pPr>
      <w:numPr>
        <w:numId w:val="9"/>
      </w:numPr>
    </w:pPr>
  </w:style>
  <w:style w:type="paragraph" w:customStyle="1" w:styleId="ElencoNumerato12">
    <w:name w:val="ElencoNumerato12"/>
    <w:basedOn w:val="Elenco3"/>
    <w:rsid w:val="00710B0C"/>
    <w:pPr>
      <w:numPr>
        <w:numId w:val="10"/>
      </w:numPr>
      <w:ind w:left="1276"/>
    </w:pPr>
  </w:style>
  <w:style w:type="paragraph" w:customStyle="1" w:styleId="ElencoPuntato00">
    <w:name w:val="ElencoPuntato00"/>
    <w:basedOn w:val="Elenco"/>
    <w:rsid w:val="00101665"/>
    <w:pPr>
      <w:numPr>
        <w:numId w:val="11"/>
      </w:numPr>
    </w:pPr>
  </w:style>
  <w:style w:type="paragraph" w:customStyle="1" w:styleId="ElencoPuntato01">
    <w:name w:val="ElencoPuntato01"/>
    <w:basedOn w:val="Elenco2"/>
    <w:rsid w:val="00710B0C"/>
    <w:pPr>
      <w:numPr>
        <w:numId w:val="12"/>
      </w:numPr>
    </w:pPr>
  </w:style>
  <w:style w:type="paragraph" w:customStyle="1" w:styleId="ElencoPuntato02">
    <w:name w:val="ElencoPuntato02"/>
    <w:basedOn w:val="Elenco3"/>
    <w:rsid w:val="00710B0C"/>
    <w:pPr>
      <w:numPr>
        <w:numId w:val="13"/>
      </w:numPr>
      <w:ind w:left="1276"/>
    </w:pPr>
  </w:style>
  <w:style w:type="paragraph" w:customStyle="1" w:styleId="ElencoPuntato10">
    <w:name w:val="ElencoPuntato10"/>
    <w:basedOn w:val="Elenco"/>
    <w:rsid w:val="00101665"/>
    <w:pPr>
      <w:numPr>
        <w:numId w:val="14"/>
      </w:numPr>
    </w:pPr>
  </w:style>
  <w:style w:type="paragraph" w:customStyle="1" w:styleId="ElencoPuntato11">
    <w:name w:val="ElencoPuntato11"/>
    <w:basedOn w:val="Elenco2"/>
    <w:rsid w:val="00710B0C"/>
    <w:pPr>
      <w:numPr>
        <w:numId w:val="15"/>
      </w:numPr>
    </w:pPr>
  </w:style>
  <w:style w:type="paragraph" w:customStyle="1" w:styleId="ElencoPuntato12">
    <w:name w:val="ElencoPuntato12"/>
    <w:basedOn w:val="Elenco3"/>
    <w:rsid w:val="00710B0C"/>
    <w:pPr>
      <w:numPr>
        <w:numId w:val="16"/>
      </w:numPr>
      <w:ind w:left="1276"/>
    </w:pPr>
  </w:style>
  <w:style w:type="character" w:customStyle="1" w:styleId="Elenco2Carattere">
    <w:name w:val="Elenco 2 Carattere"/>
    <w:basedOn w:val="Carpredefinitoparagrafo"/>
    <w:link w:val="Elenco2"/>
    <w:rsid w:val="00063332"/>
    <w:rPr>
      <w:rFonts w:ascii="Trebuchet MS" w:eastAsia="SimSun" w:hAnsi="Trebuchet MS"/>
      <w:szCs w:val="24"/>
      <w:lang w:val="it-IT" w:eastAsia="it-IT" w:bidi="ar-SA"/>
    </w:rPr>
  </w:style>
  <w:style w:type="paragraph" w:customStyle="1" w:styleId="ElencoNorm02">
    <w:name w:val="ElencoNorm02"/>
    <w:basedOn w:val="Elencocontinua3"/>
    <w:rsid w:val="00710B0C"/>
  </w:style>
  <w:style w:type="paragraph" w:customStyle="1" w:styleId="ElencoNorm03">
    <w:name w:val="ElencoNorm03"/>
    <w:basedOn w:val="Elencocontinua4"/>
    <w:rsid w:val="00710B0C"/>
  </w:style>
  <w:style w:type="paragraph" w:customStyle="1" w:styleId="ElencoNorm01">
    <w:name w:val="ElencoNorm01"/>
    <w:basedOn w:val="Elencocontinua2"/>
    <w:rsid w:val="00B0347C"/>
    <w:pPr>
      <w:spacing w:line="360" w:lineRule="auto"/>
    </w:pPr>
  </w:style>
  <w:style w:type="paragraph" w:customStyle="1" w:styleId="ElencoNumerato40">
    <w:name w:val="ElencoNumerato40"/>
    <w:basedOn w:val="Elenco"/>
    <w:rsid w:val="00F815B6"/>
    <w:pPr>
      <w:numPr>
        <w:numId w:val="27"/>
      </w:numPr>
    </w:pPr>
  </w:style>
  <w:style w:type="table" w:customStyle="1" w:styleId="TabellaTipoSenzaGriglia">
    <w:name w:val="TabellaTipoSenzaGriglia"/>
    <w:basedOn w:val="Tabellanormale"/>
    <w:rsid w:val="00843B2A"/>
    <w:rPr>
      <w:rFonts w:ascii="Trebuchet MS" w:hAnsi="Trebuchet MS"/>
    </w:rPr>
    <w:tblPr>
      <w:jc w:val="right"/>
      <w:tblCellMar>
        <w:left w:w="28" w:type="dxa"/>
        <w:right w:w="28" w:type="dxa"/>
      </w:tblCellMar>
    </w:tblPr>
    <w:trPr>
      <w:cantSplit/>
      <w:jc w:val="right"/>
    </w:trPr>
  </w:style>
  <w:style w:type="paragraph" w:customStyle="1" w:styleId="ElencoPuntato20">
    <w:name w:val="ElencoPuntato20"/>
    <w:basedOn w:val="Elenco"/>
    <w:rsid w:val="00745534"/>
    <w:pPr>
      <w:numPr>
        <w:numId w:val="17"/>
      </w:numPr>
      <w:spacing w:before="120" w:after="120"/>
      <w:ind w:left="425" w:hanging="425"/>
    </w:pPr>
  </w:style>
  <w:style w:type="paragraph" w:customStyle="1" w:styleId="ElencoPuntato21">
    <w:name w:val="ElencoPuntato21"/>
    <w:basedOn w:val="Elenco2"/>
    <w:rsid w:val="00710B0C"/>
    <w:pPr>
      <w:numPr>
        <w:numId w:val="18"/>
      </w:numPr>
      <w:ind w:left="850" w:hanging="425"/>
    </w:pPr>
  </w:style>
  <w:style w:type="paragraph" w:customStyle="1" w:styleId="ElencoPuntato22">
    <w:name w:val="ElencoPuntato22"/>
    <w:basedOn w:val="Elenco3"/>
    <w:rsid w:val="00710B0C"/>
    <w:pPr>
      <w:numPr>
        <w:numId w:val="19"/>
      </w:numPr>
      <w:ind w:hanging="425"/>
    </w:pPr>
  </w:style>
  <w:style w:type="paragraph" w:customStyle="1" w:styleId="TestoCentrato2">
    <w:name w:val="TestoCentrato2"/>
    <w:basedOn w:val="TestoGiustificato2"/>
    <w:rsid w:val="00707A57"/>
    <w:pPr>
      <w:jc w:val="center"/>
    </w:pPr>
  </w:style>
  <w:style w:type="paragraph" w:customStyle="1" w:styleId="ElencoNorm00">
    <w:name w:val="ElencoNorm00"/>
    <w:basedOn w:val="Elencocontinua"/>
    <w:rsid w:val="003A6A4B"/>
    <w:pPr>
      <w:spacing w:before="120" w:after="120"/>
    </w:pPr>
  </w:style>
  <w:style w:type="table" w:customStyle="1" w:styleId="TabellaTipoTitoloOrizzontale">
    <w:name w:val="TabellaTipoTitoloOrizzontale"/>
    <w:basedOn w:val="Tabellanormale"/>
    <w:rsid w:val="00843B2A"/>
    <w:pPr>
      <w:jc w:val="both"/>
    </w:pPr>
    <w:rPr>
      <w:rFonts w:ascii="Trebuchet MS" w:hAnsi="Trebuchet M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right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center"/>
      </w:pPr>
      <w:rPr>
        <w:color w:val="99330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  <w:vAlign w:val="center"/>
      </w:tcPr>
    </w:tblStylePr>
  </w:style>
  <w:style w:type="table" w:customStyle="1" w:styleId="TabellaTipoTitoloVerticale">
    <w:name w:val="TabellaTipoTitoloVerticale"/>
    <w:basedOn w:val="Tabellanormale"/>
    <w:rsid w:val="00843B2A"/>
    <w:rPr>
      <w:rFonts w:ascii="Trebuchet MS" w:hAnsi="Trebuchet M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right"/>
    </w:trPr>
    <w:tcPr>
      <w:vAlign w:val="center"/>
    </w:tcPr>
    <w:tblStylePr w:type="firstCol">
      <w:pPr>
        <w:jc w:val="left"/>
      </w:pPr>
      <w:rPr>
        <w:color w:val="993300"/>
      </w:rPr>
      <w:tblPr/>
      <w:tcPr>
        <w:shd w:val="clear" w:color="auto" w:fill="E0E0E0"/>
      </w:tcPr>
    </w:tblStylePr>
  </w:style>
  <w:style w:type="paragraph" w:customStyle="1" w:styleId="Destinatario">
    <w:name w:val="Destinatario"/>
    <w:basedOn w:val="Normale"/>
    <w:rsid w:val="00A96456"/>
    <w:pPr>
      <w:spacing w:line="240" w:lineRule="auto"/>
      <w:jc w:val="right"/>
    </w:pPr>
  </w:style>
  <w:style w:type="paragraph" w:customStyle="1" w:styleId="TestoADestraM2">
    <w:name w:val="TestoADestraM2"/>
    <w:basedOn w:val="TestoADestra2"/>
    <w:rsid w:val="00707A57"/>
    <w:rPr>
      <w:smallCaps/>
    </w:rPr>
  </w:style>
  <w:style w:type="paragraph" w:customStyle="1" w:styleId="TestoADestraM3">
    <w:name w:val="TestoADestraM3"/>
    <w:basedOn w:val="TestoADestra3"/>
    <w:rsid w:val="00707A57"/>
    <w:rPr>
      <w:smallCaps/>
    </w:rPr>
  </w:style>
  <w:style w:type="paragraph" w:customStyle="1" w:styleId="ElencoNumerato22">
    <w:name w:val="ElencoNumerato22"/>
    <w:basedOn w:val="Elenco3"/>
    <w:rsid w:val="00710B0C"/>
    <w:pPr>
      <w:numPr>
        <w:numId w:val="21"/>
      </w:numPr>
    </w:pPr>
  </w:style>
  <w:style w:type="paragraph" w:customStyle="1" w:styleId="ElencoNumerato30">
    <w:name w:val="ElencoNumerato30"/>
    <w:basedOn w:val="Elenco"/>
    <w:rsid w:val="008D1CE8"/>
    <w:pPr>
      <w:numPr>
        <w:numId w:val="23"/>
      </w:numPr>
    </w:pPr>
  </w:style>
  <w:style w:type="paragraph" w:customStyle="1" w:styleId="ElencoNumerato31">
    <w:name w:val="ElencoNumerato31"/>
    <w:basedOn w:val="Elenco2"/>
    <w:rsid w:val="00710B0C"/>
    <w:pPr>
      <w:numPr>
        <w:numId w:val="24"/>
      </w:numPr>
      <w:ind w:left="850" w:hanging="425"/>
    </w:pPr>
  </w:style>
  <w:style w:type="paragraph" w:customStyle="1" w:styleId="ElencoNumerato32">
    <w:name w:val="ElencoNumerato32"/>
    <w:basedOn w:val="Elenco3"/>
    <w:rsid w:val="00710B0C"/>
    <w:pPr>
      <w:numPr>
        <w:numId w:val="25"/>
      </w:numPr>
    </w:pPr>
  </w:style>
  <w:style w:type="paragraph" w:customStyle="1" w:styleId="TestoCentrato3">
    <w:name w:val="TestoCentrato3"/>
    <w:basedOn w:val="TestoGiustificato3"/>
    <w:rsid w:val="00707A57"/>
    <w:pPr>
      <w:jc w:val="center"/>
    </w:pPr>
  </w:style>
  <w:style w:type="paragraph" w:customStyle="1" w:styleId="TestoCentratoM">
    <w:name w:val="TestoCentratoM"/>
    <w:basedOn w:val="TestoCentrato"/>
    <w:rsid w:val="00707A57"/>
    <w:rPr>
      <w:smallCaps/>
    </w:rPr>
  </w:style>
  <w:style w:type="paragraph" w:customStyle="1" w:styleId="codice">
    <w:name w:val="codice"/>
    <w:basedOn w:val="Normale"/>
    <w:rsid w:val="002C53AE"/>
    <w:pPr>
      <w:shd w:val="clear" w:color="auto" w:fill="E0E0E0"/>
      <w:spacing w:before="0" w:after="0" w:line="240" w:lineRule="auto"/>
      <w:ind w:left="425" w:firstLine="0"/>
      <w:jc w:val="left"/>
    </w:pPr>
    <w:rPr>
      <w:i/>
    </w:rPr>
  </w:style>
  <w:style w:type="paragraph" w:customStyle="1" w:styleId="ElencoNumerato50">
    <w:name w:val="ElencoNumerato50"/>
    <w:basedOn w:val="Elenco"/>
    <w:rsid w:val="00F815B6"/>
    <w:pPr>
      <w:numPr>
        <w:numId w:val="26"/>
      </w:numPr>
    </w:pPr>
  </w:style>
  <w:style w:type="paragraph" w:customStyle="1" w:styleId="TestoMarcato">
    <w:name w:val="TestoMarcato"/>
    <w:basedOn w:val="Normale"/>
    <w:rsid w:val="001A1FA6"/>
    <w:pPr>
      <w:ind w:firstLine="0"/>
      <w:jc w:val="left"/>
    </w:pPr>
    <w:rPr>
      <w:b/>
    </w:rPr>
  </w:style>
  <w:style w:type="paragraph" w:customStyle="1" w:styleId="TestoCentratoM2">
    <w:name w:val="TestoCentratoM2"/>
    <w:basedOn w:val="TestoCentrato2"/>
    <w:rsid w:val="00707A57"/>
    <w:rPr>
      <w:smallCaps/>
    </w:rPr>
  </w:style>
  <w:style w:type="paragraph" w:customStyle="1" w:styleId="TestoCentratoM3">
    <w:name w:val="TestoCentratoM3"/>
    <w:basedOn w:val="TestoCentrato3"/>
    <w:rsid w:val="00707A57"/>
    <w:rPr>
      <w:smallCaps/>
    </w:rPr>
  </w:style>
  <w:style w:type="paragraph" w:customStyle="1" w:styleId="ElencoNumerato41">
    <w:name w:val="ElencoNumerato41"/>
    <w:basedOn w:val="Elenco2"/>
    <w:rsid w:val="00710B0C"/>
    <w:pPr>
      <w:numPr>
        <w:numId w:val="28"/>
      </w:numPr>
    </w:pPr>
  </w:style>
  <w:style w:type="paragraph" w:customStyle="1" w:styleId="ElencoNumerato42">
    <w:name w:val="ElencoNumerato42"/>
    <w:basedOn w:val="Elenco3"/>
    <w:rsid w:val="00710B0C"/>
    <w:pPr>
      <w:numPr>
        <w:numId w:val="29"/>
      </w:numPr>
    </w:pPr>
  </w:style>
  <w:style w:type="paragraph" w:customStyle="1" w:styleId="ElencoNumerato51">
    <w:name w:val="ElencoNumerato51"/>
    <w:basedOn w:val="Elenco2"/>
    <w:rsid w:val="00710B0C"/>
    <w:pPr>
      <w:numPr>
        <w:numId w:val="30"/>
      </w:numPr>
      <w:ind w:left="850" w:hanging="425"/>
    </w:pPr>
  </w:style>
  <w:style w:type="paragraph" w:customStyle="1" w:styleId="ElencoNumerato52">
    <w:name w:val="ElencoNumerato52"/>
    <w:basedOn w:val="Elenco3"/>
    <w:rsid w:val="00710B0C"/>
    <w:pPr>
      <w:numPr>
        <w:numId w:val="31"/>
      </w:numPr>
    </w:pPr>
  </w:style>
  <w:style w:type="paragraph" w:styleId="Testonotaapidipagina">
    <w:name w:val="footnote text"/>
    <w:basedOn w:val="Normale"/>
    <w:rsid w:val="00CD631B"/>
    <w:pPr>
      <w:widowControl w:val="0"/>
      <w:tabs>
        <w:tab w:val="left" w:pos="425"/>
      </w:tabs>
      <w:autoSpaceDE w:val="0"/>
      <w:autoSpaceDN w:val="0"/>
      <w:spacing w:before="0" w:after="0" w:line="240" w:lineRule="auto"/>
      <w:ind w:left="425" w:hanging="425"/>
    </w:pPr>
    <w:rPr>
      <w:sz w:val="16"/>
      <w:szCs w:val="20"/>
    </w:rPr>
  </w:style>
  <w:style w:type="character" w:styleId="Rimandonotaapidipagina">
    <w:name w:val="footnote reference"/>
    <w:basedOn w:val="Carpredefinitoparagrafo"/>
    <w:rsid w:val="00C64000"/>
    <w:rPr>
      <w:rFonts w:ascii="Trebuchet MS" w:hAnsi="Trebuchet MS"/>
      <w:vertAlign w:val="superscript"/>
    </w:rPr>
  </w:style>
  <w:style w:type="paragraph" w:customStyle="1" w:styleId="NotaPiePagina-ElencoNumerato">
    <w:name w:val="NotaPiePagina - ElencoNumerato"/>
    <w:basedOn w:val="Testonotaapidipagina"/>
    <w:rsid w:val="00CD631B"/>
    <w:pPr>
      <w:numPr>
        <w:numId w:val="32"/>
      </w:numPr>
      <w:tabs>
        <w:tab w:val="clear" w:pos="425"/>
        <w:tab w:val="clear" w:pos="992"/>
        <w:tab w:val="left" w:pos="851"/>
      </w:tabs>
      <w:ind w:left="850" w:hanging="425"/>
    </w:pPr>
  </w:style>
  <w:style w:type="paragraph" w:customStyle="1" w:styleId="NotaPiePagina-ElencoLetterale">
    <w:name w:val="NotaPiePagina - ElencoLetterale"/>
    <w:basedOn w:val="Testonotaapidipagina"/>
    <w:rsid w:val="00CD631B"/>
    <w:pPr>
      <w:numPr>
        <w:numId w:val="34"/>
      </w:numPr>
      <w:tabs>
        <w:tab w:val="clear" w:pos="425"/>
        <w:tab w:val="clear" w:pos="964"/>
        <w:tab w:val="left" w:pos="851"/>
      </w:tabs>
      <w:ind w:left="850"/>
    </w:pPr>
  </w:style>
  <w:style w:type="paragraph" w:customStyle="1" w:styleId="NotaPiePagina-ElencoPuntato">
    <w:name w:val="NotaPiePagina - ElencoPuntato"/>
    <w:rsid w:val="00222E36"/>
    <w:pPr>
      <w:numPr>
        <w:ilvl w:val="2"/>
        <w:numId w:val="61"/>
      </w:numPr>
      <w:tabs>
        <w:tab w:val="clear" w:pos="2046"/>
        <w:tab w:val="left" w:pos="851"/>
      </w:tabs>
      <w:ind w:left="850" w:hanging="425"/>
    </w:pPr>
    <w:rPr>
      <w:rFonts w:ascii="Trebuchet MS" w:hAnsi="Trebuchet MS"/>
      <w:sz w:val="16"/>
    </w:rPr>
  </w:style>
  <w:style w:type="paragraph" w:customStyle="1" w:styleId="TestoNotaaPiPaginaContinua">
    <w:name w:val="Testo Nota a Piè  Pagina Continua"/>
    <w:basedOn w:val="Testonotaapidipagina"/>
    <w:rsid w:val="00586476"/>
    <w:pPr>
      <w:tabs>
        <w:tab w:val="clear" w:pos="425"/>
      </w:tabs>
      <w:ind w:firstLine="0"/>
    </w:pPr>
  </w:style>
  <w:style w:type="numbering" w:customStyle="1" w:styleId="STRNormativa">
    <w:name w:val="STR Normativa"/>
    <w:rsid w:val="007D6E2C"/>
    <w:pPr>
      <w:numPr>
        <w:numId w:val="35"/>
      </w:numPr>
    </w:pPr>
  </w:style>
  <w:style w:type="paragraph" w:customStyle="1" w:styleId="ElencoLetterale10">
    <w:name w:val="ElencoLetterale10"/>
    <w:basedOn w:val="Elenco"/>
    <w:rsid w:val="00912226"/>
    <w:pPr>
      <w:numPr>
        <w:numId w:val="62"/>
      </w:numPr>
    </w:pPr>
  </w:style>
  <w:style w:type="numbering" w:styleId="ArticoloSezione">
    <w:name w:val="Outline List 3"/>
    <w:basedOn w:val="Nessunelenco"/>
    <w:semiHidden/>
    <w:rsid w:val="008513CA"/>
    <w:pPr>
      <w:numPr>
        <w:numId w:val="36"/>
      </w:numPr>
    </w:pPr>
  </w:style>
  <w:style w:type="paragraph" w:customStyle="1" w:styleId="ElencoLetterale20">
    <w:name w:val="ElencoLetterale20"/>
    <w:basedOn w:val="Elenco"/>
    <w:rsid w:val="00A85118"/>
    <w:pPr>
      <w:numPr>
        <w:numId w:val="69"/>
      </w:numPr>
    </w:pPr>
  </w:style>
  <w:style w:type="paragraph" w:customStyle="1" w:styleId="ElencoLetterale23">
    <w:name w:val="ElencoLetterale23"/>
    <w:basedOn w:val="Elenco4"/>
    <w:rsid w:val="00710B0C"/>
    <w:pPr>
      <w:numPr>
        <w:numId w:val="37"/>
      </w:numPr>
      <w:ind w:left="1701" w:hanging="425"/>
    </w:pPr>
  </w:style>
  <w:style w:type="paragraph" w:customStyle="1" w:styleId="ElencoLetterale33">
    <w:name w:val="ElencoLetterale33"/>
    <w:basedOn w:val="Elenco4"/>
    <w:rsid w:val="00710B0C"/>
    <w:pPr>
      <w:numPr>
        <w:numId w:val="38"/>
      </w:numPr>
    </w:pPr>
  </w:style>
  <w:style w:type="paragraph" w:customStyle="1" w:styleId="ElencoNorm04">
    <w:name w:val="ElencoNorm04"/>
    <w:basedOn w:val="Elencocontinua5"/>
    <w:rsid w:val="00710B0C"/>
  </w:style>
  <w:style w:type="paragraph" w:customStyle="1" w:styleId="ElencoNumerato03">
    <w:name w:val="ElencoNumerato03"/>
    <w:basedOn w:val="Elenco4"/>
    <w:rsid w:val="00710B0C"/>
    <w:pPr>
      <w:numPr>
        <w:numId w:val="39"/>
      </w:numPr>
      <w:tabs>
        <w:tab w:val="clear" w:pos="2552"/>
      </w:tabs>
      <w:ind w:left="1701"/>
    </w:pPr>
  </w:style>
  <w:style w:type="paragraph" w:customStyle="1" w:styleId="ElencoNumerato13">
    <w:name w:val="ElencoNumerato13"/>
    <w:basedOn w:val="Elenco4"/>
    <w:rsid w:val="00710B0C"/>
    <w:pPr>
      <w:numPr>
        <w:numId w:val="40"/>
      </w:numPr>
    </w:pPr>
  </w:style>
  <w:style w:type="paragraph" w:customStyle="1" w:styleId="ElencoNumerato23">
    <w:name w:val="ElencoNumerato23"/>
    <w:basedOn w:val="Elenco4"/>
    <w:rsid w:val="00710B0C"/>
    <w:pPr>
      <w:numPr>
        <w:numId w:val="41"/>
      </w:numPr>
    </w:pPr>
  </w:style>
  <w:style w:type="paragraph" w:customStyle="1" w:styleId="ElencoNumerato33">
    <w:name w:val="ElencoNumerato33"/>
    <w:basedOn w:val="Elenco4"/>
    <w:rsid w:val="00710B0C"/>
    <w:pPr>
      <w:numPr>
        <w:numId w:val="42"/>
      </w:numPr>
    </w:pPr>
  </w:style>
  <w:style w:type="paragraph" w:customStyle="1" w:styleId="ElencoNumerato43">
    <w:name w:val="ElencoNumerato43"/>
    <w:basedOn w:val="Elenco4"/>
    <w:rsid w:val="00710B0C"/>
    <w:pPr>
      <w:numPr>
        <w:numId w:val="43"/>
      </w:numPr>
    </w:pPr>
  </w:style>
  <w:style w:type="paragraph" w:customStyle="1" w:styleId="ElencoNumerato53">
    <w:name w:val="ElencoNumerato53"/>
    <w:basedOn w:val="Elenco4"/>
    <w:rsid w:val="00710B0C"/>
    <w:pPr>
      <w:numPr>
        <w:numId w:val="44"/>
      </w:numPr>
    </w:pPr>
  </w:style>
  <w:style w:type="paragraph" w:customStyle="1" w:styleId="ElencoPuntato03">
    <w:name w:val="ElencoPuntato03"/>
    <w:basedOn w:val="Elenco4"/>
    <w:rsid w:val="00710B0C"/>
    <w:pPr>
      <w:numPr>
        <w:numId w:val="45"/>
      </w:numPr>
    </w:pPr>
  </w:style>
  <w:style w:type="paragraph" w:customStyle="1" w:styleId="ElencoPuntato13">
    <w:name w:val="ElencoPuntato13"/>
    <w:basedOn w:val="Elenco4"/>
    <w:rsid w:val="00710B0C"/>
    <w:pPr>
      <w:numPr>
        <w:numId w:val="46"/>
      </w:numPr>
    </w:pPr>
  </w:style>
  <w:style w:type="paragraph" w:customStyle="1" w:styleId="ElencoPuntato23">
    <w:name w:val="ElencoPuntato23"/>
    <w:basedOn w:val="Elenco4"/>
    <w:rsid w:val="00710B0C"/>
    <w:pPr>
      <w:numPr>
        <w:numId w:val="47"/>
      </w:numPr>
    </w:pPr>
  </w:style>
  <w:style w:type="paragraph" w:customStyle="1" w:styleId="TabellaTesto00">
    <w:name w:val="TabellaTesto00"/>
    <w:basedOn w:val="Normale"/>
    <w:rsid w:val="00947C64"/>
    <w:pPr>
      <w:spacing w:before="0" w:after="0" w:line="240" w:lineRule="auto"/>
      <w:ind w:firstLine="0"/>
    </w:pPr>
  </w:style>
  <w:style w:type="paragraph" w:styleId="Sommario1">
    <w:name w:val="toc 1"/>
    <w:basedOn w:val="Normale"/>
    <w:next w:val="Normale"/>
    <w:autoRedefine/>
    <w:semiHidden/>
    <w:rsid w:val="00551ECA"/>
    <w:pPr>
      <w:tabs>
        <w:tab w:val="left" w:pos="567"/>
        <w:tab w:val="right" w:leader="underscore" w:pos="9356"/>
      </w:tabs>
      <w:ind w:left="567" w:hanging="567"/>
    </w:pPr>
  </w:style>
  <w:style w:type="paragraph" w:styleId="Sommario2">
    <w:name w:val="toc 2"/>
    <w:basedOn w:val="Normale"/>
    <w:next w:val="Normale"/>
    <w:autoRedefine/>
    <w:semiHidden/>
    <w:rsid w:val="00551ECA"/>
    <w:pPr>
      <w:tabs>
        <w:tab w:val="left" w:pos="1134"/>
        <w:tab w:val="right" w:leader="underscore" w:pos="9356"/>
      </w:tabs>
      <w:spacing w:before="0" w:line="240" w:lineRule="auto"/>
      <w:ind w:left="1134" w:hanging="567"/>
    </w:pPr>
  </w:style>
  <w:style w:type="paragraph" w:styleId="Sommario3">
    <w:name w:val="toc 3"/>
    <w:basedOn w:val="Normale"/>
    <w:next w:val="Normale"/>
    <w:autoRedefine/>
    <w:semiHidden/>
    <w:rsid w:val="00D0608D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4">
    <w:name w:val="toc 4"/>
    <w:basedOn w:val="Normale"/>
    <w:next w:val="Normale"/>
    <w:autoRedefine/>
    <w:semiHidden/>
    <w:rsid w:val="00D0608D"/>
    <w:pPr>
      <w:tabs>
        <w:tab w:val="left" w:pos="2835"/>
        <w:tab w:val="right" w:leader="underscore" w:pos="9356"/>
      </w:tabs>
      <w:spacing w:before="0" w:after="0" w:line="240" w:lineRule="auto"/>
      <w:ind w:left="2836" w:hanging="851"/>
    </w:pPr>
  </w:style>
  <w:style w:type="paragraph" w:styleId="Sommario5">
    <w:name w:val="toc 5"/>
    <w:basedOn w:val="Normale"/>
    <w:next w:val="Normale"/>
    <w:autoRedefine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6">
    <w:name w:val="toc 6"/>
    <w:basedOn w:val="Normale"/>
    <w:next w:val="Normale"/>
    <w:autoRedefine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7">
    <w:name w:val="toc 7"/>
    <w:basedOn w:val="Normale"/>
    <w:next w:val="Normale"/>
    <w:autoRedefine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8">
    <w:name w:val="toc 8"/>
    <w:basedOn w:val="Normale"/>
    <w:next w:val="Normale"/>
    <w:autoRedefine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9">
    <w:name w:val="toc 9"/>
    <w:basedOn w:val="Normale"/>
    <w:next w:val="Normale"/>
    <w:autoRedefine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character" w:customStyle="1" w:styleId="ElencoNumerato21Carattere">
    <w:name w:val="ElencoNumerato21 Carattere"/>
    <w:basedOn w:val="Elenco2Carattere"/>
    <w:link w:val="ElencoNumerato21"/>
    <w:rsid w:val="00063332"/>
    <w:rPr>
      <w:rFonts w:ascii="Trebuchet MS" w:eastAsia="SimSun" w:hAnsi="Trebuchet MS"/>
      <w:szCs w:val="24"/>
      <w:lang w:val="it-IT" w:eastAsia="it-IT" w:bidi="ar-SA"/>
    </w:rPr>
  </w:style>
  <w:style w:type="numbering" w:customStyle="1" w:styleId="STRCircolari">
    <w:name w:val="STR Circolari"/>
    <w:rsid w:val="00CC1B32"/>
    <w:pPr>
      <w:numPr>
        <w:numId w:val="48"/>
      </w:numPr>
    </w:pPr>
  </w:style>
  <w:style w:type="paragraph" w:customStyle="1" w:styleId="Opzione02">
    <w:name w:val="Opzione02"/>
    <w:basedOn w:val="Elenco3"/>
    <w:rsid w:val="006A0F3B"/>
    <w:pPr>
      <w:tabs>
        <w:tab w:val="clear" w:pos="1276"/>
      </w:tabs>
      <w:spacing w:before="120"/>
      <w:ind w:left="851" w:firstLine="0"/>
      <w:contextualSpacing w:val="0"/>
    </w:pPr>
    <w:rPr>
      <w:b/>
      <w:i/>
    </w:rPr>
  </w:style>
  <w:style w:type="paragraph" w:customStyle="1" w:styleId="Opzione04">
    <w:name w:val="Opzione04"/>
    <w:basedOn w:val="Elenco5"/>
    <w:rsid w:val="00112EDB"/>
    <w:pPr>
      <w:tabs>
        <w:tab w:val="clear" w:pos="2126"/>
      </w:tabs>
      <w:spacing w:before="120"/>
      <w:ind w:left="1701" w:firstLine="0"/>
      <w:contextualSpacing w:val="0"/>
    </w:pPr>
    <w:rPr>
      <w:b/>
      <w:i/>
    </w:rPr>
  </w:style>
  <w:style w:type="paragraph" w:customStyle="1" w:styleId="PiePagina-Dati">
    <w:name w:val="PiePagina - Dati"/>
    <w:basedOn w:val="Pidipagina"/>
    <w:rsid w:val="00E93C11"/>
    <w:pPr>
      <w:jc w:val="left"/>
    </w:pPr>
    <w:rPr>
      <w:i/>
      <w:color w:val="993300"/>
    </w:rPr>
  </w:style>
  <w:style w:type="paragraph" w:customStyle="1" w:styleId="Opzione03">
    <w:name w:val="Opzione03"/>
    <w:basedOn w:val="Elenco4"/>
    <w:next w:val="ElencoNorm03"/>
    <w:rsid w:val="00C64000"/>
    <w:pPr>
      <w:spacing w:before="120"/>
      <w:ind w:left="1276" w:firstLine="0"/>
      <w:contextualSpacing w:val="0"/>
    </w:pPr>
    <w:rPr>
      <w:b/>
      <w:i/>
    </w:rPr>
  </w:style>
  <w:style w:type="paragraph" w:customStyle="1" w:styleId="TabellaTesto01">
    <w:name w:val="TabellaTesto01"/>
    <w:basedOn w:val="Normale"/>
    <w:rsid w:val="00947C64"/>
    <w:pPr>
      <w:spacing w:line="240" w:lineRule="auto"/>
      <w:ind w:firstLine="0"/>
    </w:pPr>
  </w:style>
  <w:style w:type="paragraph" w:customStyle="1" w:styleId="TitoloElencoAllegati">
    <w:name w:val="TitoloElencoAllegati"/>
    <w:basedOn w:val="Normale"/>
    <w:rsid w:val="00947D8C"/>
    <w:pPr>
      <w:spacing w:line="240" w:lineRule="auto"/>
      <w:ind w:firstLine="0"/>
    </w:pPr>
    <w:rPr>
      <w:i/>
      <w:color w:val="993300"/>
      <w:sz w:val="16"/>
    </w:rPr>
  </w:style>
  <w:style w:type="paragraph" w:customStyle="1" w:styleId="TestoGiustificato2">
    <w:name w:val="TestoGiustificato2"/>
    <w:basedOn w:val="TestoGiustificato"/>
    <w:rsid w:val="00AF4EFF"/>
    <w:rPr>
      <w:sz w:val="20"/>
    </w:rPr>
  </w:style>
  <w:style w:type="paragraph" w:customStyle="1" w:styleId="TestoGiustificato3">
    <w:name w:val="TestoGiustificato3"/>
    <w:basedOn w:val="TestoGiustificato"/>
    <w:rsid w:val="00AF4EFF"/>
    <w:pPr>
      <w:spacing w:before="0"/>
    </w:pPr>
    <w:rPr>
      <w:sz w:val="16"/>
    </w:rPr>
  </w:style>
  <w:style w:type="paragraph" w:customStyle="1" w:styleId="TestoGiustificatoM">
    <w:name w:val="TestoGiustificatoM"/>
    <w:basedOn w:val="TestoGiustificato"/>
    <w:rsid w:val="00AF4EFF"/>
    <w:rPr>
      <w:smallCaps/>
    </w:rPr>
  </w:style>
  <w:style w:type="paragraph" w:customStyle="1" w:styleId="TestoADestra2">
    <w:name w:val="TestoADestra2"/>
    <w:basedOn w:val="TestoGiustificato2"/>
    <w:rsid w:val="00707A57"/>
    <w:pPr>
      <w:jc w:val="right"/>
    </w:pPr>
  </w:style>
  <w:style w:type="paragraph" w:customStyle="1" w:styleId="TestoADestra3">
    <w:name w:val="TestoADestra3"/>
    <w:basedOn w:val="TestoGiustificato3"/>
    <w:rsid w:val="00707A57"/>
    <w:pPr>
      <w:jc w:val="right"/>
    </w:pPr>
  </w:style>
  <w:style w:type="paragraph" w:customStyle="1" w:styleId="TestoADestraM">
    <w:name w:val="TestoADestraM"/>
    <w:basedOn w:val="TestoADestra"/>
    <w:rsid w:val="00707A57"/>
    <w:rPr>
      <w:smallCaps/>
    </w:rPr>
  </w:style>
  <w:style w:type="paragraph" w:customStyle="1" w:styleId="DataDOC">
    <w:name w:val="DataDOC"/>
    <w:basedOn w:val="Normale"/>
    <w:next w:val="Normale"/>
    <w:rsid w:val="00666AA4"/>
    <w:pPr>
      <w:spacing w:before="360" w:after="360"/>
      <w:ind w:firstLine="0"/>
      <w:jc w:val="left"/>
    </w:pPr>
  </w:style>
  <w:style w:type="paragraph" w:customStyle="1" w:styleId="TabellaTesto02">
    <w:name w:val="TabellaTesto02"/>
    <w:basedOn w:val="Normale"/>
    <w:rsid w:val="00947C64"/>
    <w:pPr>
      <w:spacing w:before="0" w:after="0" w:line="240" w:lineRule="auto"/>
      <w:ind w:firstLine="0"/>
      <w:jc w:val="center"/>
    </w:pPr>
  </w:style>
  <w:style w:type="paragraph" w:customStyle="1" w:styleId="TabellaTesto03">
    <w:name w:val="TabellaTesto03"/>
    <w:basedOn w:val="Normale"/>
    <w:rsid w:val="00947C64"/>
    <w:pPr>
      <w:spacing w:line="240" w:lineRule="auto"/>
      <w:ind w:firstLine="0"/>
      <w:jc w:val="center"/>
    </w:pPr>
  </w:style>
  <w:style w:type="paragraph" w:customStyle="1" w:styleId="TabellaTesto04">
    <w:name w:val="TabellaTesto04"/>
    <w:basedOn w:val="Normale"/>
    <w:rsid w:val="00947C64"/>
    <w:pPr>
      <w:spacing w:before="0" w:after="0" w:line="240" w:lineRule="auto"/>
      <w:ind w:firstLine="0"/>
      <w:jc w:val="right"/>
    </w:pPr>
  </w:style>
  <w:style w:type="paragraph" w:customStyle="1" w:styleId="TabellaTesto05">
    <w:name w:val="TabellaTesto05"/>
    <w:basedOn w:val="Normale"/>
    <w:rsid w:val="00947C64"/>
    <w:pPr>
      <w:spacing w:line="240" w:lineRule="auto"/>
      <w:ind w:firstLine="0"/>
      <w:jc w:val="right"/>
    </w:pPr>
  </w:style>
  <w:style w:type="paragraph" w:customStyle="1" w:styleId="TabellaTesto06">
    <w:name w:val="TabellaTesto06"/>
    <w:basedOn w:val="TabellaTesto00"/>
    <w:rsid w:val="00B72D2A"/>
    <w:rPr>
      <w:sz w:val="16"/>
    </w:rPr>
  </w:style>
  <w:style w:type="paragraph" w:customStyle="1" w:styleId="TabellaTesto07">
    <w:name w:val="TabellaTesto07"/>
    <w:basedOn w:val="TabellaTesto01"/>
    <w:rsid w:val="00B72D2A"/>
    <w:rPr>
      <w:sz w:val="16"/>
    </w:rPr>
  </w:style>
  <w:style w:type="paragraph" w:customStyle="1" w:styleId="TabellaTitolo03">
    <w:name w:val="TabellaTitolo03"/>
    <w:basedOn w:val="TabellaTitolo01"/>
    <w:rsid w:val="001C193C"/>
    <w:pPr>
      <w:jc w:val="right"/>
    </w:pPr>
  </w:style>
  <w:style w:type="paragraph" w:customStyle="1" w:styleId="TabellaTitolo02">
    <w:name w:val="TabellaTitolo02"/>
    <w:basedOn w:val="TabellaTitolo01"/>
    <w:rsid w:val="001C193C"/>
    <w:pPr>
      <w:jc w:val="center"/>
    </w:pPr>
  </w:style>
  <w:style w:type="paragraph" w:customStyle="1" w:styleId="TabellaTitolo04">
    <w:name w:val="TabellaTitolo04"/>
    <w:basedOn w:val="TabellaTitolo01"/>
    <w:rsid w:val="001C193C"/>
    <w:rPr>
      <w:sz w:val="16"/>
    </w:rPr>
  </w:style>
  <w:style w:type="paragraph" w:customStyle="1" w:styleId="TabellaTitolo05">
    <w:name w:val="TabellaTitolo05"/>
    <w:basedOn w:val="TabellaTitolo01"/>
    <w:rsid w:val="001C193C"/>
    <w:pPr>
      <w:jc w:val="center"/>
    </w:pPr>
    <w:rPr>
      <w:sz w:val="16"/>
    </w:rPr>
  </w:style>
  <w:style w:type="paragraph" w:customStyle="1" w:styleId="TabellaTitolo06">
    <w:name w:val="TabellaTitolo06"/>
    <w:basedOn w:val="TabellaTitolo01"/>
    <w:rsid w:val="001C193C"/>
    <w:pPr>
      <w:jc w:val="right"/>
    </w:pPr>
    <w:rPr>
      <w:sz w:val="16"/>
    </w:rPr>
  </w:style>
  <w:style w:type="paragraph" w:customStyle="1" w:styleId="TestoGiustificato">
    <w:name w:val="TestoGiustificato"/>
    <w:basedOn w:val="Normale"/>
    <w:link w:val="TestoGiustificatoCarattere"/>
    <w:rsid w:val="00F60ED5"/>
    <w:pPr>
      <w:spacing w:before="240" w:after="240" w:line="240" w:lineRule="auto"/>
      <w:ind w:firstLine="0"/>
    </w:pPr>
    <w:rPr>
      <w:b/>
      <w:color w:val="993300"/>
      <w:spacing w:val="20"/>
      <w:sz w:val="24"/>
    </w:rPr>
  </w:style>
  <w:style w:type="paragraph" w:customStyle="1" w:styleId="TestoADestra">
    <w:name w:val="TestoADestra"/>
    <w:basedOn w:val="TestoGiustificato"/>
    <w:rsid w:val="00707A57"/>
    <w:pPr>
      <w:jc w:val="right"/>
    </w:pPr>
  </w:style>
  <w:style w:type="paragraph" w:customStyle="1" w:styleId="TestoGiustificatoM2">
    <w:name w:val="TestoGiustificatoM2"/>
    <w:basedOn w:val="TestoGiustificato2"/>
    <w:rsid w:val="00AF4EFF"/>
    <w:rPr>
      <w:smallCaps/>
    </w:rPr>
  </w:style>
  <w:style w:type="paragraph" w:customStyle="1" w:styleId="TestoGiustificatoM3">
    <w:name w:val="TestoGiustificatoM3"/>
    <w:basedOn w:val="TestoGiustificato3"/>
    <w:rsid w:val="00AF4EFF"/>
    <w:rPr>
      <w:smallCaps/>
    </w:rPr>
  </w:style>
  <w:style w:type="paragraph" w:customStyle="1" w:styleId="TestoCentrato">
    <w:name w:val="TestoCentrato"/>
    <w:basedOn w:val="TestoGiustificato"/>
    <w:rsid w:val="00707A57"/>
    <w:pPr>
      <w:jc w:val="center"/>
    </w:pPr>
  </w:style>
  <w:style w:type="paragraph" w:customStyle="1" w:styleId="NotaPiePagina-ElencoLetterale1">
    <w:name w:val="NotaPiePagina - ElencoLetterale1"/>
    <w:basedOn w:val="Testonotaapidipagina"/>
    <w:rsid w:val="00CD631B"/>
    <w:pPr>
      <w:numPr>
        <w:numId w:val="49"/>
      </w:numPr>
      <w:tabs>
        <w:tab w:val="clear" w:pos="425"/>
      </w:tabs>
    </w:pPr>
  </w:style>
  <w:style w:type="paragraph" w:customStyle="1" w:styleId="TabellaTesto08">
    <w:name w:val="TabellaTesto08"/>
    <w:basedOn w:val="TabellaTesto02"/>
    <w:rsid w:val="00B72D2A"/>
    <w:rPr>
      <w:sz w:val="16"/>
    </w:rPr>
  </w:style>
  <w:style w:type="paragraph" w:customStyle="1" w:styleId="TabellaTesto09">
    <w:name w:val="TabellaTesto09"/>
    <w:basedOn w:val="TabellaTesto03"/>
    <w:rsid w:val="00B72D2A"/>
    <w:rPr>
      <w:sz w:val="16"/>
    </w:rPr>
  </w:style>
  <w:style w:type="paragraph" w:customStyle="1" w:styleId="TabellaTesto11">
    <w:name w:val="TabellaTesto11"/>
    <w:basedOn w:val="TabellaTesto05"/>
    <w:rsid w:val="00B72D2A"/>
    <w:rPr>
      <w:sz w:val="16"/>
    </w:rPr>
  </w:style>
  <w:style w:type="paragraph" w:customStyle="1" w:styleId="TabellaTesto10">
    <w:name w:val="TabellaTesto10"/>
    <w:basedOn w:val="TabellaTesto04"/>
    <w:rsid w:val="00B72D2A"/>
    <w:rPr>
      <w:sz w:val="16"/>
    </w:rPr>
  </w:style>
  <w:style w:type="paragraph" w:customStyle="1" w:styleId="TabellaELett00">
    <w:name w:val="TabellaELett00"/>
    <w:basedOn w:val="Elenco"/>
    <w:rsid w:val="00B72D2A"/>
    <w:pPr>
      <w:numPr>
        <w:numId w:val="73"/>
      </w:numPr>
      <w:spacing w:line="240" w:lineRule="auto"/>
    </w:pPr>
  </w:style>
  <w:style w:type="paragraph" w:customStyle="1" w:styleId="TabellaELett01">
    <w:name w:val="TabellaELett01"/>
    <w:basedOn w:val="Elenco"/>
    <w:rsid w:val="00F92F18"/>
    <w:pPr>
      <w:numPr>
        <w:numId w:val="74"/>
      </w:numPr>
      <w:spacing w:line="240" w:lineRule="auto"/>
    </w:pPr>
    <w:rPr>
      <w:sz w:val="16"/>
    </w:rPr>
  </w:style>
  <w:style w:type="paragraph" w:customStyle="1" w:styleId="NotaPiePagina-ElencoNumerato1">
    <w:name w:val="NotaPiePagina - ElencoNumerato1"/>
    <w:basedOn w:val="Testonotaapidipagina"/>
    <w:rsid w:val="00CD631B"/>
    <w:pPr>
      <w:numPr>
        <w:numId w:val="50"/>
      </w:numPr>
      <w:tabs>
        <w:tab w:val="clear" w:pos="425"/>
      </w:tabs>
    </w:pPr>
  </w:style>
  <w:style w:type="paragraph" w:customStyle="1" w:styleId="NotaPiePagina-ElencoPuntato1">
    <w:name w:val="NotaPiePagina - ElencoPuntato1"/>
    <w:basedOn w:val="NotaPiePagina-ElencoPuntato"/>
    <w:rsid w:val="00CD631B"/>
    <w:pPr>
      <w:numPr>
        <w:ilvl w:val="0"/>
        <w:numId w:val="33"/>
      </w:numPr>
      <w:tabs>
        <w:tab w:val="clear" w:pos="851"/>
      </w:tabs>
    </w:pPr>
  </w:style>
  <w:style w:type="character" w:styleId="CitazioneHTML">
    <w:name w:val="HTML Cite"/>
    <w:basedOn w:val="Carpredefinitoparagrafo"/>
    <w:semiHidden/>
    <w:rsid w:val="0026248D"/>
    <w:rPr>
      <w:rFonts w:ascii="Trebuchet MS" w:hAnsi="Trebuchet MS"/>
      <w:i/>
      <w:iCs/>
      <w:sz w:val="20"/>
    </w:rPr>
  </w:style>
  <w:style w:type="character" w:styleId="Collegamentoipertestuale">
    <w:name w:val="Hyperlink"/>
    <w:basedOn w:val="Carpredefinitoparagrafo"/>
    <w:rsid w:val="0026248D"/>
    <w:rPr>
      <w:rFonts w:ascii="Trebuchet MS" w:hAnsi="Trebuchet MS"/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26248D"/>
    <w:rPr>
      <w:rFonts w:ascii="Trebuchet MS" w:hAnsi="Trebuchet MS"/>
      <w:color w:val="800080"/>
      <w:sz w:val="20"/>
      <w:u w:val="single"/>
    </w:rPr>
  </w:style>
  <w:style w:type="character" w:styleId="Enfasicorsivo">
    <w:name w:val="Emphasis"/>
    <w:basedOn w:val="Carpredefinitoparagrafo"/>
    <w:qFormat/>
    <w:rsid w:val="0026248D"/>
    <w:rPr>
      <w:rFonts w:ascii="Trebuchet MS" w:hAnsi="Trebuchet MS"/>
      <w:i/>
      <w:iCs/>
      <w:sz w:val="20"/>
    </w:rPr>
  </w:style>
  <w:style w:type="character" w:styleId="Enfasigrassetto">
    <w:name w:val="Strong"/>
    <w:basedOn w:val="Carpredefinitoparagrafo"/>
    <w:uiPriority w:val="22"/>
    <w:qFormat/>
    <w:rsid w:val="0026248D"/>
    <w:rPr>
      <w:rFonts w:ascii="Trebuchet MS" w:hAnsi="Trebuchet MS"/>
      <w:b/>
      <w:bCs/>
      <w:sz w:val="20"/>
    </w:rPr>
  </w:style>
  <w:style w:type="paragraph" w:styleId="Indirizzomittente">
    <w:name w:val="envelope return"/>
    <w:basedOn w:val="Normale"/>
    <w:semiHidden/>
    <w:rsid w:val="0026248D"/>
    <w:rPr>
      <w:rFonts w:cs="Arial"/>
      <w:szCs w:val="20"/>
    </w:rPr>
  </w:style>
  <w:style w:type="paragraph" w:styleId="Intestazionemessaggio">
    <w:name w:val="Message Header"/>
    <w:basedOn w:val="Normale"/>
    <w:semiHidden/>
    <w:rsid w:val="00262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eWeb">
    <w:name w:val="Normal (Web)"/>
    <w:basedOn w:val="Normale"/>
    <w:uiPriority w:val="99"/>
    <w:semiHidden/>
    <w:rsid w:val="0026248D"/>
  </w:style>
  <w:style w:type="character" w:styleId="Numeroriga">
    <w:name w:val="line number"/>
    <w:basedOn w:val="Carpredefinitoparagrafo"/>
    <w:semiHidden/>
    <w:rsid w:val="0026248D"/>
    <w:rPr>
      <w:rFonts w:ascii="Trebuchet MS" w:hAnsi="Trebuchet MS"/>
      <w:sz w:val="16"/>
    </w:rPr>
  </w:style>
  <w:style w:type="paragraph" w:styleId="Corpotesto">
    <w:name w:val="Body Text"/>
    <w:basedOn w:val="Normale"/>
    <w:semiHidden/>
    <w:rsid w:val="0026248D"/>
  </w:style>
  <w:style w:type="paragraph" w:styleId="Elenco2">
    <w:name w:val="List 2"/>
    <w:basedOn w:val="Normale"/>
    <w:link w:val="Elenco2Carattere"/>
    <w:semiHidden/>
    <w:rsid w:val="00290D01"/>
    <w:pPr>
      <w:tabs>
        <w:tab w:val="left" w:pos="851"/>
      </w:tabs>
      <w:spacing w:before="0" w:line="240" w:lineRule="auto"/>
      <w:ind w:left="850" w:hanging="425"/>
      <w:contextualSpacing/>
    </w:pPr>
  </w:style>
  <w:style w:type="paragraph" w:styleId="Elenco3">
    <w:name w:val="List 3"/>
    <w:basedOn w:val="Normale"/>
    <w:semiHidden/>
    <w:rsid w:val="00912226"/>
    <w:pPr>
      <w:tabs>
        <w:tab w:val="left" w:pos="1276"/>
      </w:tabs>
      <w:spacing w:before="0" w:line="240" w:lineRule="auto"/>
      <w:ind w:left="1276" w:hanging="425"/>
      <w:contextualSpacing/>
    </w:pPr>
  </w:style>
  <w:style w:type="paragraph" w:styleId="Elenco4">
    <w:name w:val="List 4"/>
    <w:basedOn w:val="Normale"/>
    <w:semiHidden/>
    <w:rsid w:val="00912226"/>
    <w:pPr>
      <w:tabs>
        <w:tab w:val="left" w:pos="1701"/>
      </w:tabs>
      <w:spacing w:before="0" w:line="240" w:lineRule="auto"/>
      <w:ind w:left="1701" w:hanging="425"/>
      <w:contextualSpacing/>
    </w:pPr>
  </w:style>
  <w:style w:type="paragraph" w:styleId="Elenco5">
    <w:name w:val="List 5"/>
    <w:basedOn w:val="Normale"/>
    <w:semiHidden/>
    <w:rsid w:val="00912226"/>
    <w:pPr>
      <w:tabs>
        <w:tab w:val="left" w:pos="2126"/>
      </w:tabs>
      <w:spacing w:before="0" w:line="240" w:lineRule="auto"/>
      <w:ind w:left="2126" w:hanging="425"/>
      <w:contextualSpacing/>
    </w:pPr>
  </w:style>
  <w:style w:type="paragraph" w:styleId="Elencocontinua">
    <w:name w:val="List Continue"/>
    <w:basedOn w:val="Normale"/>
    <w:semiHidden/>
    <w:rsid w:val="00A452D7"/>
    <w:pPr>
      <w:spacing w:before="0" w:after="0"/>
      <w:ind w:firstLine="0"/>
    </w:pPr>
  </w:style>
  <w:style w:type="paragraph" w:styleId="Elencocontinua2">
    <w:name w:val="List Continue 2"/>
    <w:basedOn w:val="Normale"/>
    <w:semiHidden/>
    <w:rsid w:val="00FD4F00"/>
    <w:pPr>
      <w:spacing w:before="0" w:line="240" w:lineRule="auto"/>
      <w:ind w:left="425" w:firstLine="0"/>
      <w:contextualSpacing/>
    </w:pPr>
  </w:style>
  <w:style w:type="paragraph" w:styleId="Elencocontinua3">
    <w:name w:val="List Continue 3"/>
    <w:basedOn w:val="Normale"/>
    <w:semiHidden/>
    <w:rsid w:val="00FD4F00"/>
    <w:pPr>
      <w:spacing w:before="0" w:line="240" w:lineRule="auto"/>
      <w:ind w:left="851" w:firstLine="0"/>
      <w:contextualSpacing/>
    </w:pPr>
  </w:style>
  <w:style w:type="paragraph" w:styleId="Elencocontinua4">
    <w:name w:val="List Continue 4"/>
    <w:basedOn w:val="Normale"/>
    <w:semiHidden/>
    <w:rsid w:val="00FD4F00"/>
    <w:pPr>
      <w:spacing w:before="0" w:line="240" w:lineRule="auto"/>
      <w:ind w:left="1276" w:firstLine="0"/>
      <w:contextualSpacing/>
    </w:pPr>
  </w:style>
  <w:style w:type="paragraph" w:styleId="Elencocontinua5">
    <w:name w:val="List Continue 5"/>
    <w:basedOn w:val="Normale"/>
    <w:semiHidden/>
    <w:rsid w:val="00FD4F00"/>
    <w:pPr>
      <w:spacing w:before="0" w:line="240" w:lineRule="auto"/>
      <w:ind w:left="1701" w:firstLine="0"/>
      <w:contextualSpacing/>
    </w:pPr>
  </w:style>
  <w:style w:type="paragraph" w:styleId="Numeroelenco">
    <w:name w:val="List Number"/>
    <w:basedOn w:val="Normale"/>
    <w:semiHidden/>
    <w:rsid w:val="00CE0C35"/>
    <w:pPr>
      <w:numPr>
        <w:numId w:val="51"/>
      </w:numPr>
      <w:tabs>
        <w:tab w:val="clear" w:pos="360"/>
        <w:tab w:val="left" w:pos="425"/>
      </w:tabs>
      <w:ind w:left="425" w:hanging="425"/>
      <w:contextualSpacing/>
    </w:pPr>
  </w:style>
  <w:style w:type="paragraph" w:styleId="Elenco">
    <w:name w:val="List"/>
    <w:basedOn w:val="Normale"/>
    <w:semiHidden/>
    <w:rsid w:val="00912226"/>
    <w:pPr>
      <w:tabs>
        <w:tab w:val="left" w:pos="425"/>
      </w:tabs>
      <w:spacing w:before="0" w:after="0"/>
      <w:ind w:left="425" w:hanging="425"/>
    </w:pPr>
  </w:style>
  <w:style w:type="paragraph" w:styleId="Numeroelenco2">
    <w:name w:val="List Number 2"/>
    <w:basedOn w:val="Normale"/>
    <w:semiHidden/>
    <w:rsid w:val="00CE0C35"/>
    <w:pPr>
      <w:numPr>
        <w:numId w:val="52"/>
      </w:numPr>
      <w:tabs>
        <w:tab w:val="clear" w:pos="643"/>
        <w:tab w:val="left" w:pos="851"/>
      </w:tabs>
      <w:spacing w:before="0" w:line="240" w:lineRule="auto"/>
      <w:ind w:left="850" w:hanging="425"/>
      <w:contextualSpacing/>
    </w:pPr>
  </w:style>
  <w:style w:type="paragraph" w:styleId="Numeroelenco3">
    <w:name w:val="List Number 3"/>
    <w:basedOn w:val="Normale"/>
    <w:semiHidden/>
    <w:rsid w:val="00CE0C35"/>
    <w:pPr>
      <w:numPr>
        <w:numId w:val="53"/>
      </w:numPr>
      <w:tabs>
        <w:tab w:val="clear" w:pos="926"/>
        <w:tab w:val="left" w:pos="1276"/>
      </w:tabs>
      <w:spacing w:before="0" w:line="240" w:lineRule="auto"/>
      <w:ind w:left="1276" w:hanging="425"/>
      <w:contextualSpacing/>
    </w:pPr>
  </w:style>
  <w:style w:type="paragraph" w:styleId="Numeroelenco4">
    <w:name w:val="List Number 4"/>
    <w:basedOn w:val="Normale"/>
    <w:semiHidden/>
    <w:rsid w:val="00CE0C35"/>
    <w:pPr>
      <w:numPr>
        <w:numId w:val="54"/>
      </w:numPr>
      <w:tabs>
        <w:tab w:val="clear" w:pos="1209"/>
        <w:tab w:val="left" w:pos="1701"/>
      </w:tabs>
      <w:spacing w:before="0" w:line="240" w:lineRule="auto"/>
      <w:ind w:left="1701" w:hanging="425"/>
      <w:contextualSpacing/>
    </w:pPr>
  </w:style>
  <w:style w:type="paragraph" w:styleId="Numeroelenco5">
    <w:name w:val="List Number 5"/>
    <w:basedOn w:val="Normale"/>
    <w:semiHidden/>
    <w:rsid w:val="00CE0C35"/>
    <w:pPr>
      <w:numPr>
        <w:numId w:val="55"/>
      </w:numPr>
      <w:tabs>
        <w:tab w:val="clear" w:pos="1492"/>
        <w:tab w:val="left" w:pos="2126"/>
      </w:tabs>
      <w:spacing w:before="0" w:line="240" w:lineRule="auto"/>
      <w:ind w:left="2126" w:hanging="425"/>
      <w:contextualSpacing/>
    </w:pPr>
  </w:style>
  <w:style w:type="paragraph" w:styleId="Puntoelenco">
    <w:name w:val="List Bullet"/>
    <w:basedOn w:val="Normale"/>
    <w:semiHidden/>
    <w:rsid w:val="00BF595F"/>
    <w:pPr>
      <w:numPr>
        <w:numId w:val="56"/>
      </w:numPr>
      <w:tabs>
        <w:tab w:val="clear" w:pos="360"/>
        <w:tab w:val="left" w:pos="425"/>
      </w:tabs>
      <w:ind w:left="425" w:hanging="425"/>
    </w:pPr>
  </w:style>
  <w:style w:type="paragraph" w:styleId="Puntoelenco2">
    <w:name w:val="List Bullet 2"/>
    <w:basedOn w:val="Normale"/>
    <w:semiHidden/>
    <w:rsid w:val="00BF595F"/>
    <w:pPr>
      <w:numPr>
        <w:numId w:val="57"/>
      </w:numPr>
      <w:tabs>
        <w:tab w:val="clear" w:pos="643"/>
        <w:tab w:val="left" w:pos="851"/>
      </w:tabs>
      <w:spacing w:before="0" w:line="240" w:lineRule="auto"/>
      <w:ind w:left="850" w:hanging="425"/>
      <w:contextualSpacing/>
    </w:pPr>
  </w:style>
  <w:style w:type="paragraph" w:styleId="Puntoelenco3">
    <w:name w:val="List Bullet 3"/>
    <w:basedOn w:val="Normale"/>
    <w:semiHidden/>
    <w:rsid w:val="00BF595F"/>
    <w:pPr>
      <w:numPr>
        <w:numId w:val="58"/>
      </w:numPr>
      <w:tabs>
        <w:tab w:val="clear" w:pos="926"/>
        <w:tab w:val="left" w:pos="1276"/>
      </w:tabs>
      <w:spacing w:before="0" w:line="240" w:lineRule="auto"/>
      <w:ind w:left="1276" w:hanging="425"/>
      <w:contextualSpacing/>
    </w:pPr>
  </w:style>
  <w:style w:type="paragraph" w:styleId="Puntoelenco4">
    <w:name w:val="List Bullet 4"/>
    <w:basedOn w:val="Normale"/>
    <w:semiHidden/>
    <w:rsid w:val="00BF595F"/>
    <w:pPr>
      <w:numPr>
        <w:numId w:val="59"/>
      </w:numPr>
      <w:tabs>
        <w:tab w:val="clear" w:pos="1209"/>
        <w:tab w:val="left" w:pos="1701"/>
      </w:tabs>
      <w:spacing w:before="0" w:line="240" w:lineRule="auto"/>
      <w:ind w:left="1701" w:hanging="425"/>
      <w:contextualSpacing/>
    </w:pPr>
  </w:style>
  <w:style w:type="paragraph" w:styleId="Puntoelenco5">
    <w:name w:val="List Bullet 5"/>
    <w:basedOn w:val="Normale"/>
    <w:semiHidden/>
    <w:rsid w:val="00BF595F"/>
    <w:pPr>
      <w:numPr>
        <w:numId w:val="60"/>
      </w:numPr>
      <w:tabs>
        <w:tab w:val="clear" w:pos="1492"/>
        <w:tab w:val="left" w:pos="2126"/>
      </w:tabs>
      <w:spacing w:before="0" w:line="240" w:lineRule="auto"/>
      <w:ind w:left="2126" w:hanging="425"/>
      <w:contextualSpacing/>
    </w:pPr>
  </w:style>
  <w:style w:type="character" w:styleId="VariabileHTML">
    <w:name w:val="HTML Variable"/>
    <w:basedOn w:val="Carpredefinitoparagrafo"/>
    <w:semiHidden/>
    <w:rsid w:val="00704990"/>
    <w:rPr>
      <w:rFonts w:ascii="Trebuchet MS" w:hAnsi="Trebuchet MS"/>
      <w:i/>
      <w:iCs/>
      <w:sz w:val="20"/>
    </w:rPr>
  </w:style>
  <w:style w:type="paragraph" w:styleId="Titolo">
    <w:name w:val="Title"/>
    <w:basedOn w:val="Normale"/>
    <w:qFormat/>
    <w:rsid w:val="000F51EA"/>
    <w:pPr>
      <w:spacing w:before="240" w:after="60"/>
      <w:jc w:val="center"/>
      <w:outlineLvl w:val="0"/>
    </w:pPr>
    <w:rPr>
      <w:rFonts w:cs="Arial"/>
      <w:b/>
      <w:bCs/>
      <w:smallCaps/>
      <w:color w:val="993300"/>
      <w:kern w:val="28"/>
      <w:sz w:val="24"/>
      <w:szCs w:val="32"/>
    </w:rPr>
  </w:style>
  <w:style w:type="paragraph" w:customStyle="1" w:styleId="TitoloTipoSpedizione">
    <w:name w:val="TitoloTipoSpedizione"/>
    <w:basedOn w:val="Normale"/>
    <w:rsid w:val="00947D8C"/>
    <w:pPr>
      <w:spacing w:line="240" w:lineRule="auto"/>
      <w:ind w:firstLine="0"/>
    </w:pPr>
    <w:rPr>
      <w:b/>
      <w:i/>
      <w:smallCaps/>
      <w:color w:val="993300"/>
      <w:sz w:val="16"/>
    </w:rPr>
  </w:style>
  <w:style w:type="table" w:customStyle="1" w:styleId="TabellaTipoPieDiPagina">
    <w:name w:val="TabellaTipoPieDiPagina"/>
    <w:basedOn w:val="Tabellanormale"/>
    <w:rsid w:val="00120272"/>
    <w:rPr>
      <w:rFonts w:ascii="Trebuchet MS" w:hAnsi="Trebuchet MS"/>
    </w:rPr>
    <w:tblPr>
      <w:jc w:val="center"/>
      <w:tblCellMar>
        <w:left w:w="0" w:type="dxa"/>
        <w:right w:w="0" w:type="dxa"/>
      </w:tblCellMar>
    </w:tblPr>
    <w:trPr>
      <w:jc w:val="center"/>
    </w:trPr>
    <w:tblStylePr w:type="firstRow">
      <w:tblPr/>
      <w:tcPr>
        <w:tcBorders>
          <w:bottom w:val="single" w:sz="12" w:space="0" w:color="993300"/>
        </w:tcBorders>
      </w:tcPr>
    </w:tblStylePr>
    <w:tblStylePr w:type="lastRow">
      <w:tblPr/>
      <w:tcPr>
        <w:tcBorders>
          <w:top w:val="single" w:sz="2" w:space="0" w:color="993300"/>
        </w:tcBorders>
      </w:tcPr>
    </w:tblStylePr>
  </w:style>
  <w:style w:type="table" w:customStyle="1" w:styleId="TabellaTipoSpedizione">
    <w:name w:val="TabellaTipoSpedizione"/>
    <w:basedOn w:val="Tabellanormale"/>
    <w:rsid w:val="00843B2A"/>
    <w:rPr>
      <w:rFonts w:ascii="Trebuchet MS" w:hAnsi="Trebuchet MS"/>
    </w:rPr>
    <w:tblPr>
      <w:jc w:val="right"/>
      <w:tblCellMar>
        <w:left w:w="28" w:type="dxa"/>
        <w:right w:w="28" w:type="dxa"/>
      </w:tblCellMar>
    </w:tblPr>
    <w:trPr>
      <w:jc w:val="right"/>
    </w:trPr>
    <w:tblStylePr w:type="firstRow">
      <w:rPr>
        <w:color w:val="993300"/>
      </w:rPr>
    </w:tblStylePr>
    <w:tblStylePr w:type="firstCol">
      <w:tblPr/>
      <w:tcPr>
        <w:tc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jc w:val="right"/>
      </w:pPr>
    </w:tblStylePr>
  </w:style>
  <w:style w:type="paragraph" w:customStyle="1" w:styleId="OggettoEtich">
    <w:name w:val="OggettoEtich"/>
    <w:basedOn w:val="Normale"/>
    <w:rsid w:val="00586476"/>
    <w:pPr>
      <w:spacing w:before="480" w:after="480" w:line="480" w:lineRule="auto"/>
      <w:ind w:firstLine="0"/>
    </w:pPr>
    <w:rPr>
      <w:b/>
      <w:smallCaps/>
      <w:color w:val="9933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legatoN">
    <w:name w:val="AllegatoN"/>
    <w:basedOn w:val="Normale"/>
    <w:rsid w:val="00E7314E"/>
    <w:pPr>
      <w:spacing w:before="240" w:after="240" w:line="240" w:lineRule="auto"/>
      <w:ind w:firstLine="0"/>
      <w:contextualSpacing/>
      <w:jc w:val="right"/>
    </w:pPr>
    <w:rPr>
      <w:b/>
      <w:i/>
      <w:smallCaps/>
      <w:color w:val="993300"/>
      <w:sz w:val="24"/>
    </w:rPr>
  </w:style>
  <w:style w:type="paragraph" w:customStyle="1" w:styleId="EstremiDocumento">
    <w:name w:val="EstremiDocumento"/>
    <w:basedOn w:val="Normale"/>
    <w:rsid w:val="00676962"/>
    <w:pPr>
      <w:spacing w:line="240" w:lineRule="auto"/>
      <w:ind w:firstLine="0"/>
      <w:jc w:val="right"/>
    </w:pPr>
    <w:rPr>
      <w:b/>
      <w:smallCaps/>
      <w:color w:val="9933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ellaELett10">
    <w:name w:val="TabellaELett10"/>
    <w:basedOn w:val="Elenco"/>
    <w:rsid w:val="00C1343F"/>
    <w:pPr>
      <w:numPr>
        <w:numId w:val="75"/>
      </w:numPr>
      <w:spacing w:line="240" w:lineRule="auto"/>
    </w:pPr>
  </w:style>
  <w:style w:type="paragraph" w:customStyle="1" w:styleId="TabellaELett11">
    <w:name w:val="TabellaELett11"/>
    <w:basedOn w:val="Elenco"/>
    <w:rsid w:val="00F92F18"/>
    <w:pPr>
      <w:numPr>
        <w:numId w:val="76"/>
      </w:numPr>
      <w:spacing w:line="240" w:lineRule="auto"/>
    </w:pPr>
    <w:rPr>
      <w:sz w:val="16"/>
    </w:rPr>
  </w:style>
  <w:style w:type="paragraph" w:customStyle="1" w:styleId="TabellaELett20">
    <w:name w:val="TabellaELett20"/>
    <w:basedOn w:val="Elenco"/>
    <w:rsid w:val="00F92F18"/>
    <w:pPr>
      <w:numPr>
        <w:numId w:val="77"/>
      </w:numPr>
      <w:spacing w:line="240" w:lineRule="auto"/>
    </w:pPr>
  </w:style>
  <w:style w:type="paragraph" w:customStyle="1" w:styleId="TabellaELett21">
    <w:name w:val="TabellaELett21"/>
    <w:basedOn w:val="Elenco"/>
    <w:rsid w:val="00F92F18"/>
    <w:pPr>
      <w:numPr>
        <w:numId w:val="78"/>
      </w:numPr>
      <w:spacing w:line="240" w:lineRule="auto"/>
    </w:pPr>
    <w:rPr>
      <w:sz w:val="16"/>
    </w:rPr>
  </w:style>
  <w:style w:type="paragraph" w:customStyle="1" w:styleId="TabellaELett30">
    <w:name w:val="TabellaELett30"/>
    <w:basedOn w:val="Elenco"/>
    <w:rsid w:val="00F92F18"/>
    <w:pPr>
      <w:numPr>
        <w:numId w:val="79"/>
      </w:numPr>
      <w:spacing w:line="240" w:lineRule="auto"/>
    </w:pPr>
  </w:style>
  <w:style w:type="paragraph" w:customStyle="1" w:styleId="TabellaELett31">
    <w:name w:val="TabellaELett31"/>
    <w:basedOn w:val="Elenco"/>
    <w:rsid w:val="00F92F18"/>
    <w:pPr>
      <w:numPr>
        <w:numId w:val="80"/>
      </w:numPr>
      <w:spacing w:line="240" w:lineRule="auto"/>
    </w:pPr>
    <w:rPr>
      <w:sz w:val="16"/>
    </w:rPr>
  </w:style>
  <w:style w:type="paragraph" w:customStyle="1" w:styleId="TabellaENum00">
    <w:name w:val="TabellaENum00"/>
    <w:basedOn w:val="Elenco"/>
    <w:rsid w:val="00F92F18"/>
    <w:pPr>
      <w:numPr>
        <w:numId w:val="81"/>
      </w:numPr>
      <w:spacing w:line="240" w:lineRule="auto"/>
    </w:pPr>
  </w:style>
  <w:style w:type="paragraph" w:customStyle="1" w:styleId="TabellaENum01">
    <w:name w:val="TabellaENum01"/>
    <w:basedOn w:val="Elenco"/>
    <w:rsid w:val="00F92F18"/>
    <w:pPr>
      <w:numPr>
        <w:numId w:val="82"/>
      </w:numPr>
      <w:spacing w:line="240" w:lineRule="auto"/>
    </w:pPr>
    <w:rPr>
      <w:sz w:val="16"/>
    </w:rPr>
  </w:style>
  <w:style w:type="paragraph" w:customStyle="1" w:styleId="TabellaENum10">
    <w:name w:val="TabellaENum10"/>
    <w:basedOn w:val="Elenco"/>
    <w:rsid w:val="00F92F18"/>
    <w:pPr>
      <w:numPr>
        <w:numId w:val="83"/>
      </w:numPr>
      <w:spacing w:line="240" w:lineRule="auto"/>
    </w:pPr>
  </w:style>
  <w:style w:type="paragraph" w:customStyle="1" w:styleId="TabellaENum11">
    <w:name w:val="TabellaENum11"/>
    <w:basedOn w:val="Elenco"/>
    <w:rsid w:val="00F92F18"/>
    <w:pPr>
      <w:numPr>
        <w:numId w:val="84"/>
      </w:numPr>
      <w:spacing w:line="240" w:lineRule="auto"/>
    </w:pPr>
    <w:rPr>
      <w:sz w:val="16"/>
    </w:rPr>
  </w:style>
  <w:style w:type="paragraph" w:customStyle="1" w:styleId="TabellaENum20">
    <w:name w:val="TabellaENum20"/>
    <w:basedOn w:val="Elenco"/>
    <w:rsid w:val="00F92F18"/>
    <w:pPr>
      <w:numPr>
        <w:numId w:val="85"/>
      </w:numPr>
      <w:spacing w:line="240" w:lineRule="auto"/>
    </w:pPr>
  </w:style>
  <w:style w:type="paragraph" w:customStyle="1" w:styleId="TabellaENum21">
    <w:name w:val="TabellaENum21"/>
    <w:basedOn w:val="Elenco"/>
    <w:rsid w:val="00F92F18"/>
    <w:pPr>
      <w:numPr>
        <w:numId w:val="86"/>
      </w:numPr>
      <w:spacing w:line="240" w:lineRule="auto"/>
    </w:pPr>
    <w:rPr>
      <w:sz w:val="16"/>
    </w:rPr>
  </w:style>
  <w:style w:type="paragraph" w:customStyle="1" w:styleId="TabellaENum30">
    <w:name w:val="TabellaENum30"/>
    <w:basedOn w:val="Elenco"/>
    <w:rsid w:val="00F92F18"/>
    <w:pPr>
      <w:numPr>
        <w:numId w:val="87"/>
      </w:numPr>
      <w:spacing w:line="240" w:lineRule="auto"/>
    </w:pPr>
  </w:style>
  <w:style w:type="paragraph" w:customStyle="1" w:styleId="TabellaENum31">
    <w:name w:val="TabellaENum31"/>
    <w:basedOn w:val="Elenco"/>
    <w:rsid w:val="00F92F18"/>
    <w:pPr>
      <w:numPr>
        <w:numId w:val="88"/>
      </w:numPr>
      <w:spacing w:line="240" w:lineRule="auto"/>
    </w:pPr>
    <w:rPr>
      <w:sz w:val="16"/>
    </w:rPr>
  </w:style>
  <w:style w:type="paragraph" w:customStyle="1" w:styleId="TabellaENum40">
    <w:name w:val="TabellaENum40"/>
    <w:basedOn w:val="Elenco"/>
    <w:rsid w:val="00F92F18"/>
    <w:pPr>
      <w:numPr>
        <w:numId w:val="89"/>
      </w:numPr>
      <w:spacing w:line="240" w:lineRule="auto"/>
    </w:pPr>
  </w:style>
  <w:style w:type="paragraph" w:customStyle="1" w:styleId="TabellaENum41">
    <w:name w:val="TabellaENum41"/>
    <w:basedOn w:val="Elenco"/>
    <w:rsid w:val="00F92F18"/>
    <w:pPr>
      <w:numPr>
        <w:numId w:val="90"/>
      </w:numPr>
      <w:spacing w:line="240" w:lineRule="auto"/>
    </w:pPr>
    <w:rPr>
      <w:sz w:val="16"/>
    </w:rPr>
  </w:style>
  <w:style w:type="paragraph" w:customStyle="1" w:styleId="TabellaENum50">
    <w:name w:val="TabellaENum50"/>
    <w:basedOn w:val="Elenco"/>
    <w:rsid w:val="00FC0954"/>
    <w:pPr>
      <w:numPr>
        <w:numId w:val="91"/>
      </w:numPr>
      <w:spacing w:line="240" w:lineRule="auto"/>
    </w:pPr>
  </w:style>
  <w:style w:type="paragraph" w:customStyle="1" w:styleId="TabellaENum51">
    <w:name w:val="TabellaENum51"/>
    <w:basedOn w:val="Elenco"/>
    <w:rsid w:val="00FC0954"/>
    <w:pPr>
      <w:numPr>
        <w:numId w:val="92"/>
      </w:numPr>
      <w:spacing w:line="240" w:lineRule="auto"/>
    </w:pPr>
    <w:rPr>
      <w:sz w:val="16"/>
    </w:rPr>
  </w:style>
  <w:style w:type="paragraph" w:customStyle="1" w:styleId="TabellaEPunt00">
    <w:name w:val="TabellaEPunt00"/>
    <w:basedOn w:val="Elenco"/>
    <w:rsid w:val="00E124AA"/>
    <w:pPr>
      <w:numPr>
        <w:numId w:val="93"/>
      </w:numPr>
      <w:spacing w:line="240" w:lineRule="auto"/>
    </w:pPr>
  </w:style>
  <w:style w:type="paragraph" w:customStyle="1" w:styleId="TabellaEPunt01">
    <w:name w:val="TabellaEPunt01"/>
    <w:basedOn w:val="Elenco"/>
    <w:rsid w:val="00E124AA"/>
    <w:pPr>
      <w:numPr>
        <w:numId w:val="94"/>
      </w:numPr>
      <w:spacing w:line="240" w:lineRule="auto"/>
    </w:pPr>
    <w:rPr>
      <w:sz w:val="16"/>
    </w:rPr>
  </w:style>
  <w:style w:type="paragraph" w:customStyle="1" w:styleId="TabellaEPunt10">
    <w:name w:val="TabellaEPunt10"/>
    <w:basedOn w:val="Elenco"/>
    <w:rsid w:val="00E124AA"/>
    <w:pPr>
      <w:numPr>
        <w:numId w:val="95"/>
      </w:numPr>
      <w:spacing w:line="240" w:lineRule="auto"/>
    </w:pPr>
  </w:style>
  <w:style w:type="paragraph" w:customStyle="1" w:styleId="TabellaEPunt11">
    <w:name w:val="TabellaEPunt11"/>
    <w:basedOn w:val="Elenco"/>
    <w:rsid w:val="00E124AA"/>
    <w:pPr>
      <w:numPr>
        <w:numId w:val="96"/>
      </w:numPr>
      <w:spacing w:line="240" w:lineRule="auto"/>
    </w:pPr>
    <w:rPr>
      <w:sz w:val="16"/>
    </w:rPr>
  </w:style>
  <w:style w:type="paragraph" w:customStyle="1" w:styleId="TabellaEPunt20">
    <w:name w:val="TabellaEPunt20"/>
    <w:basedOn w:val="Elenco"/>
    <w:rsid w:val="00E124AA"/>
    <w:pPr>
      <w:numPr>
        <w:numId w:val="97"/>
      </w:numPr>
      <w:spacing w:line="240" w:lineRule="auto"/>
    </w:pPr>
  </w:style>
  <w:style w:type="paragraph" w:customStyle="1" w:styleId="TabellaEPunt21">
    <w:name w:val="TabellaEPunt21"/>
    <w:basedOn w:val="Elenco"/>
    <w:rsid w:val="00E124AA"/>
    <w:pPr>
      <w:numPr>
        <w:numId w:val="98"/>
      </w:numPr>
      <w:spacing w:line="240" w:lineRule="auto"/>
    </w:pPr>
    <w:rPr>
      <w:sz w:val="16"/>
    </w:rPr>
  </w:style>
  <w:style w:type="paragraph" w:customStyle="1" w:styleId="TabellaTitolo01">
    <w:name w:val="TabellaTitolo01"/>
    <w:basedOn w:val="Normale"/>
    <w:rsid w:val="001C193C"/>
    <w:pPr>
      <w:shd w:val="clear" w:color="auto" w:fill="E0E0E0"/>
      <w:spacing w:before="0" w:after="0" w:line="240" w:lineRule="auto"/>
      <w:ind w:firstLine="0"/>
    </w:pPr>
    <w:rPr>
      <w:color w:val="993300"/>
    </w:rPr>
  </w:style>
  <w:style w:type="paragraph" w:customStyle="1" w:styleId="TestoGiustificatoTit">
    <w:name w:val="TestoGiustificatoTit"/>
    <w:basedOn w:val="TestoGiustificato"/>
    <w:next w:val="Normale"/>
    <w:link w:val="TestoGiustificatoTitCarattereCarattere"/>
    <w:rsid w:val="00803933"/>
    <w:rPr>
      <w:smallCaps/>
      <w:sz w:val="28"/>
    </w:rPr>
  </w:style>
  <w:style w:type="character" w:customStyle="1" w:styleId="TestoGiustificatoCarattere">
    <w:name w:val="TestoGiustificato Carattere"/>
    <w:basedOn w:val="Carpredefinitoparagrafo"/>
    <w:link w:val="TestoGiustificato"/>
    <w:rsid w:val="00771B0F"/>
    <w:rPr>
      <w:rFonts w:ascii="Trebuchet MS" w:eastAsia="SimSun" w:hAnsi="Trebuchet MS"/>
      <w:b/>
      <w:color w:val="993300"/>
      <w:spacing w:val="20"/>
      <w:sz w:val="24"/>
      <w:szCs w:val="24"/>
      <w:lang w:val="it-IT" w:eastAsia="it-IT" w:bidi="ar-SA"/>
    </w:rPr>
  </w:style>
  <w:style w:type="character" w:customStyle="1" w:styleId="TestoGiustificatoTitCarattereCarattere">
    <w:name w:val="TestoGiustificatoTit Carattere Carattere"/>
    <w:basedOn w:val="TestoGiustificatoCarattere"/>
    <w:link w:val="TestoGiustificatoTit"/>
    <w:rsid w:val="00803933"/>
    <w:rPr>
      <w:rFonts w:ascii="Trebuchet MS" w:eastAsia="SimSun" w:hAnsi="Trebuchet MS"/>
      <w:b/>
      <w:smallCaps/>
      <w:color w:val="993300"/>
      <w:spacing w:val="20"/>
      <w:sz w:val="28"/>
      <w:szCs w:val="24"/>
      <w:lang w:val="it-IT" w:eastAsia="it-IT" w:bidi="ar-SA"/>
    </w:rPr>
  </w:style>
  <w:style w:type="paragraph" w:customStyle="1" w:styleId="TestoCentratoTit">
    <w:name w:val="TestoCentratoTit"/>
    <w:basedOn w:val="TestoGiustificatoTit"/>
    <w:next w:val="Normale"/>
    <w:rsid w:val="00771B0F"/>
    <w:pPr>
      <w:jc w:val="center"/>
    </w:pPr>
  </w:style>
  <w:style w:type="numbering" w:styleId="111111">
    <w:name w:val="Outline List 2"/>
    <w:basedOn w:val="Nessunelenco"/>
    <w:semiHidden/>
    <w:rsid w:val="0034422F"/>
    <w:pPr>
      <w:numPr>
        <w:numId w:val="99"/>
      </w:numPr>
    </w:pPr>
  </w:style>
  <w:style w:type="numbering" w:styleId="1ai">
    <w:name w:val="Outline List 1"/>
    <w:basedOn w:val="Nessunelenco"/>
    <w:semiHidden/>
    <w:rsid w:val="0034422F"/>
    <w:pPr>
      <w:numPr>
        <w:numId w:val="100"/>
      </w:numPr>
    </w:pPr>
  </w:style>
  <w:style w:type="character" w:styleId="AcronimoHTML">
    <w:name w:val="HTML Acronym"/>
    <w:basedOn w:val="Carpredefinitoparagrafo"/>
    <w:semiHidden/>
    <w:rsid w:val="0034422F"/>
  </w:style>
  <w:style w:type="paragraph" w:styleId="Rientrocorpodeltesto">
    <w:name w:val="Body Text Indent"/>
    <w:basedOn w:val="Normale"/>
    <w:semiHidden/>
    <w:rsid w:val="0034422F"/>
    <w:pPr>
      <w:ind w:left="283"/>
    </w:pPr>
  </w:style>
  <w:style w:type="paragraph" w:styleId="Primorientrocorpodeltesto2">
    <w:name w:val="Body Text First Indent 2"/>
    <w:basedOn w:val="Rientrocorpodeltesto"/>
    <w:semiHidden/>
    <w:rsid w:val="0034422F"/>
    <w:pPr>
      <w:ind w:firstLine="210"/>
    </w:pPr>
  </w:style>
  <w:style w:type="table" w:styleId="Tabellaclassica1">
    <w:name w:val="Table Classic 1"/>
    <w:basedOn w:val="Tabellanormale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rsid w:val="0034422F"/>
    <w:pPr>
      <w:spacing w:before="120" w:after="120" w:line="360" w:lineRule="auto"/>
      <w:ind w:firstLine="425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rsid w:val="0034422F"/>
    <w:pPr>
      <w:spacing w:before="120" w:after="120" w:line="360" w:lineRule="auto"/>
      <w:ind w:firstLine="425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rsid w:val="0034422F"/>
    <w:pPr>
      <w:spacing w:before="120" w:after="120" w:line="360" w:lineRule="auto"/>
      <w:ind w:firstLine="425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ientrocorpodeltesto3">
    <w:name w:val="Body Text Indent 3"/>
    <w:basedOn w:val="Normale"/>
    <w:semiHidden/>
    <w:rsid w:val="00363AEB"/>
    <w:pPr>
      <w:ind w:left="283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1E335A"/>
    <w:rPr>
      <w:rFonts w:ascii="Trebuchet MS" w:hAnsi="Trebuchet MS"/>
      <w:szCs w:val="24"/>
    </w:rPr>
  </w:style>
  <w:style w:type="paragraph" w:customStyle="1" w:styleId="PreamboloTit">
    <w:name w:val="PreamboloTit"/>
    <w:next w:val="Normale"/>
    <w:rsid w:val="00B054E9"/>
    <w:pPr>
      <w:keepNext/>
      <w:spacing w:before="120" w:after="120" w:line="360" w:lineRule="auto"/>
      <w:jc w:val="both"/>
    </w:pPr>
    <w:rPr>
      <w:rFonts w:ascii="Trebuchet MS" w:eastAsia="Times New Roman" w:hAnsi="Trebuchet MS" w:cs="Arial"/>
      <w:color w:val="993300"/>
      <w:szCs w:val="24"/>
    </w:rPr>
  </w:style>
  <w:style w:type="paragraph" w:customStyle="1" w:styleId="Dispositivo">
    <w:name w:val="Dispositivo"/>
    <w:rsid w:val="00B054E9"/>
    <w:pPr>
      <w:numPr>
        <w:numId w:val="102"/>
      </w:numPr>
      <w:spacing w:before="120" w:after="120" w:line="360" w:lineRule="auto"/>
      <w:jc w:val="both"/>
    </w:pPr>
    <w:rPr>
      <w:rFonts w:ascii="Trebuchet MS" w:hAnsi="Trebuchet MS"/>
      <w:szCs w:val="24"/>
    </w:rPr>
  </w:style>
  <w:style w:type="paragraph" w:customStyle="1" w:styleId="Redattore">
    <w:name w:val="Redattore"/>
    <w:basedOn w:val="Intestazione"/>
    <w:rsid w:val="00B054E9"/>
    <w:pPr>
      <w:pBdr>
        <w:top w:val="single" w:sz="4" w:space="1" w:color="993300"/>
      </w:pBdr>
      <w:tabs>
        <w:tab w:val="clear" w:pos="4819"/>
        <w:tab w:val="clear" w:pos="9638"/>
      </w:tabs>
      <w:spacing w:before="240" w:after="360" w:line="240" w:lineRule="auto"/>
    </w:pPr>
    <w:rPr>
      <w:rFonts w:eastAsia="Times New Roman" w:cs="Arial"/>
      <w:i/>
      <w:color w:val="993300"/>
      <w:sz w:val="16"/>
      <w:szCs w:val="16"/>
    </w:rPr>
  </w:style>
  <w:style w:type="paragraph" w:customStyle="1" w:styleId="CertificatoPubblicazione">
    <w:name w:val="CertificatoPubblicazione"/>
    <w:basedOn w:val="Normale"/>
    <w:rsid w:val="00B054E9"/>
    <w:pPr>
      <w:pBdr>
        <w:top w:val="single" w:sz="12" w:space="1" w:color="993300"/>
      </w:pBdr>
      <w:jc w:val="center"/>
    </w:pPr>
    <w:rPr>
      <w:rFonts w:eastAsia="Times New Roman" w:cs="Arial"/>
      <w:color w:val="993300"/>
      <w:sz w:val="28"/>
      <w:szCs w:val="32"/>
      <w:lang w:eastAsia="en-US"/>
    </w:rPr>
  </w:style>
  <w:style w:type="character" w:styleId="Rimandocommento">
    <w:name w:val="annotation reference"/>
    <w:basedOn w:val="Carpredefinitoparagrafo"/>
    <w:semiHidden/>
    <w:rsid w:val="00DD67AD"/>
    <w:rPr>
      <w:sz w:val="16"/>
      <w:szCs w:val="16"/>
    </w:rPr>
  </w:style>
  <w:style w:type="paragraph" w:styleId="Testocommento">
    <w:name w:val="annotation text"/>
    <w:basedOn w:val="Normale"/>
    <w:semiHidden/>
    <w:rsid w:val="00DD67AD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DD67AD"/>
    <w:rPr>
      <w:b/>
      <w:bCs/>
    </w:rPr>
  </w:style>
  <w:style w:type="paragraph" w:styleId="Rientrocorpodeltesto2">
    <w:name w:val="Body Text Indent 2"/>
    <w:basedOn w:val="Normale"/>
    <w:semiHidden/>
    <w:rsid w:val="00DD67AD"/>
    <w:pPr>
      <w:spacing w:line="480" w:lineRule="auto"/>
      <w:ind w:left="283"/>
    </w:pPr>
  </w:style>
  <w:style w:type="paragraph" w:customStyle="1" w:styleId="PreamboloTesto">
    <w:name w:val="PreamboloTesto"/>
    <w:basedOn w:val="Normale"/>
    <w:rsid w:val="00AE1554"/>
    <w:pPr>
      <w:widowControl w:val="0"/>
      <w:numPr>
        <w:numId w:val="101"/>
      </w:numPr>
      <w:tabs>
        <w:tab w:val="clear" w:pos="425"/>
        <w:tab w:val="left" w:pos="851"/>
      </w:tabs>
      <w:overflowPunct w:val="0"/>
      <w:autoSpaceDE w:val="0"/>
      <w:autoSpaceDN w:val="0"/>
      <w:adjustRightInd w:val="0"/>
      <w:spacing w:before="0" w:after="0"/>
      <w:ind w:left="850" w:hanging="425"/>
    </w:pPr>
    <w:rPr>
      <w:rFonts w:eastAsia="Times New Roman" w:cs="Arial"/>
    </w:rPr>
  </w:style>
  <w:style w:type="paragraph" w:styleId="Paragrafoelenco">
    <w:name w:val="List Paragraph"/>
    <w:basedOn w:val="Normale"/>
    <w:uiPriority w:val="34"/>
    <w:qFormat/>
    <w:rsid w:val="00AE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4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%20utente\alasio\Documenti\CPAI%202020\IL%20CITTADINO%20ED%20IL%20CPAI\MODULO%20RICHIESTA%20DI%20DISINFESTAZIONE%20-%20DERATTIZZ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48E3-5148-4C43-99A2-76B9BA39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RICHIESTA DI DISINFESTAZIONE - DERATTIZZAZIONE.dotx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Provincia del Medio Campidano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alasio</dc:creator>
  <cp:lastModifiedBy>Betty Marcia</cp:lastModifiedBy>
  <cp:revision>4</cp:revision>
  <cp:lastPrinted>2023-09-28T09:15:00Z</cp:lastPrinted>
  <dcterms:created xsi:type="dcterms:W3CDTF">2024-06-20T08:45:00Z</dcterms:created>
  <dcterms:modified xsi:type="dcterms:W3CDTF">2024-06-20T08:45:00Z</dcterms:modified>
</cp:coreProperties>
</file>