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658926" w14:textId="77777777" w:rsidR="00634EA1" w:rsidRPr="00135824" w:rsidRDefault="00634EA1" w:rsidP="00C16218">
      <w:pPr>
        <w:spacing w:before="55"/>
        <w:ind w:left="1902"/>
        <w:rPr>
          <w:rFonts w:cstheme="minorHAnsi"/>
          <w:sz w:val="16"/>
        </w:rPr>
      </w:pPr>
      <w:r>
        <w:rPr>
          <w:rFonts w:ascii="Titillium" w:hAnsi="Titilliu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84F16" wp14:editId="683EA414">
                <wp:simplePos x="0" y="0"/>
                <wp:positionH relativeFrom="column">
                  <wp:posOffset>108585</wp:posOffset>
                </wp:positionH>
                <wp:positionV relativeFrom="paragraph">
                  <wp:posOffset>186054</wp:posOffset>
                </wp:positionV>
                <wp:extent cx="2457450" cy="14382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CC3EA9" id="Rettangolo 8" o:spid="_x0000_s1026" style="position:absolute;margin-left:8.55pt;margin-top:14.65pt;width:193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" fillcolor="white [3212]" strokecolor="black [3213]" strokeweight=".25pt"/>
            </w:pict>
          </mc:Fallback>
        </mc:AlternateContent>
      </w:r>
      <w:r>
        <w:rPr>
          <w:rFonts w:ascii="Titillium" w:hAnsi="Titillium"/>
          <w:color w:val="FF0000"/>
        </w:rPr>
        <w:tab/>
      </w:r>
      <w:r>
        <w:rPr>
          <w:rFonts w:cstheme="minorHAnsi"/>
          <w:color w:val="000080"/>
          <w:sz w:val="16"/>
        </w:rPr>
        <w:t>Riservato al</w:t>
      </w:r>
      <w:r w:rsidRPr="00135824">
        <w:rPr>
          <w:rFonts w:cstheme="minorHAnsi"/>
          <w:color w:val="000080"/>
          <w:spacing w:val="-3"/>
          <w:sz w:val="16"/>
        </w:rPr>
        <w:t xml:space="preserve"> </w:t>
      </w:r>
      <w:r w:rsidRPr="00135824">
        <w:rPr>
          <w:rFonts w:cstheme="minorHAnsi"/>
          <w:color w:val="000080"/>
          <w:sz w:val="16"/>
        </w:rPr>
        <w:t>Protocollo</w:t>
      </w:r>
    </w:p>
    <w:p w14:paraId="214B41F6" w14:textId="77777777" w:rsidR="00634EA1" w:rsidRPr="00D2375D" w:rsidRDefault="00634EA1" w:rsidP="00C16218">
      <w:pPr>
        <w:spacing w:line="240" w:lineRule="auto"/>
        <w:jc w:val="right"/>
        <w:rPr>
          <w:rFonts w:ascii="Arial" w:hAnsi="Arial" w:cs="Arial"/>
          <w:szCs w:val="20"/>
        </w:rPr>
      </w:pPr>
      <w:r w:rsidRPr="00D2375D">
        <w:rPr>
          <w:rFonts w:ascii="Arial" w:hAnsi="Arial" w:cs="Arial"/>
          <w:szCs w:val="20"/>
        </w:rPr>
        <w:t xml:space="preserve">Spett.le </w:t>
      </w:r>
      <w:r>
        <w:rPr>
          <w:rFonts w:ascii="Arial" w:hAnsi="Arial" w:cs="Arial"/>
          <w:szCs w:val="20"/>
        </w:rPr>
        <w:t>Comune di Sanluri</w:t>
      </w:r>
      <w:r>
        <w:rPr>
          <w:rFonts w:ascii="Arial" w:hAnsi="Arial" w:cs="Arial"/>
          <w:szCs w:val="20"/>
        </w:rPr>
        <w:br/>
        <w:t>Area Sport, Cultura e Turismo</w:t>
      </w:r>
      <w:r w:rsidRPr="00D2375D">
        <w:rPr>
          <w:rFonts w:ascii="Arial" w:hAnsi="Arial" w:cs="Arial"/>
          <w:szCs w:val="20"/>
        </w:rPr>
        <w:br/>
      </w:r>
    </w:p>
    <w:p w14:paraId="5F2E34F6" w14:textId="77777777" w:rsidR="00634EA1" w:rsidRDefault="00634EA1" w:rsidP="00C16218">
      <w:pPr>
        <w:spacing w:before="480" w:after="0"/>
        <w:rPr>
          <w:rFonts w:ascii="Arial" w:hAnsi="Arial" w:cs="Arial"/>
          <w:b/>
          <w:smallCaps/>
          <w:color w:val="993300"/>
          <w:szCs w:val="20"/>
        </w:rPr>
      </w:pPr>
    </w:p>
    <w:p w14:paraId="0AB29CDC" w14:textId="77777777" w:rsidR="00634EA1" w:rsidRDefault="00634EA1" w:rsidP="00634EA1">
      <w:pPr>
        <w:spacing w:before="480" w:after="0"/>
        <w:rPr>
          <w:rFonts w:ascii="Arial" w:hAnsi="Arial" w:cs="Arial"/>
          <w:b/>
          <w:smallCaps/>
          <w:color w:val="993300"/>
          <w:szCs w:val="20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6"/>
        <w:gridCol w:w="8216"/>
      </w:tblGrid>
      <w:tr w:rsidR="00D953E5" w:rsidRPr="003E679E" w14:paraId="63A86712" w14:textId="77777777" w:rsidTr="004B167E">
        <w:trPr>
          <w:cantSplit/>
          <w:trHeight w:val="1724"/>
          <w:jc w:val="right"/>
        </w:trPr>
        <w:tc>
          <w:tcPr>
            <w:tcW w:w="1199" w:type="dxa"/>
          </w:tcPr>
          <w:p w14:paraId="01B39FB7" w14:textId="77777777" w:rsidR="00D953E5" w:rsidRPr="00634EA1" w:rsidRDefault="00D953E5" w:rsidP="00634EA1">
            <w:pPr>
              <w:spacing w:after="0"/>
              <w:ind w:firstLine="0"/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</w:pPr>
            <w:r w:rsidRPr="00634EA1"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  <w:t>Oggetto</w:t>
            </w:r>
          </w:p>
        </w:tc>
        <w:tc>
          <w:tcPr>
            <w:tcW w:w="8269" w:type="dxa"/>
          </w:tcPr>
          <w:p w14:paraId="20F49FEF" w14:textId="3E722A62" w:rsidR="003B5AFE" w:rsidRPr="00634EA1" w:rsidRDefault="00725459" w:rsidP="00725459">
            <w:pPr>
              <w:spacing w:after="0"/>
              <w:ind w:firstLine="0"/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</w:pPr>
            <w:r w:rsidRPr="00725459"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  <w:t>L 482/1999, artt. 9 e 15 - LR 22/2018 - LR 6/2012</w:t>
            </w:r>
            <w:r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  <w:t xml:space="preserve"> </w:t>
            </w:r>
            <w:r w:rsidRPr="00725459"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  <w:t>BANDO PUBBLICO</w:t>
            </w:r>
            <w:r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  <w:t xml:space="preserve"> </w:t>
            </w:r>
            <w:proofErr w:type="spellStart"/>
            <w:r w:rsidRPr="00725459"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  <w:t>TuLiS</w:t>
            </w:r>
            <w:proofErr w:type="spellEnd"/>
            <w:r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  <w:t xml:space="preserve"> </w:t>
            </w:r>
            <w:r w:rsidRPr="00725459"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  <w:t>Tutela lingue Sarde</w:t>
            </w:r>
            <w:r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  <w:t xml:space="preserve"> </w:t>
            </w:r>
            <w:r w:rsidRPr="00725459"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  <w:t xml:space="preserve">per l’utilizzo dei fondi di cui all’art. 10, commi 3, 4 e 5 della LR 22/2018 </w:t>
            </w:r>
            <w:r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  <w:t xml:space="preserve"> </w:t>
            </w:r>
            <w:r w:rsidRPr="00725459"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  <w:t xml:space="preserve">progetto </w:t>
            </w:r>
            <w:r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  <w:t xml:space="preserve"> </w:t>
            </w:r>
            <w:proofErr w:type="spellStart"/>
            <w:r w:rsidRPr="00725459"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  <w:t>Terras</w:t>
            </w:r>
            <w:proofErr w:type="spellEnd"/>
            <w:r w:rsidRPr="00725459"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  <w:t xml:space="preserve"> de Marmilla, </w:t>
            </w:r>
            <w:proofErr w:type="spellStart"/>
            <w:r w:rsidRPr="00725459"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  <w:t>Linas</w:t>
            </w:r>
            <w:proofErr w:type="spellEnd"/>
            <w:r w:rsidRPr="00725459"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  <w:t xml:space="preserve"> e </w:t>
            </w:r>
            <w:proofErr w:type="spellStart"/>
            <w:r w:rsidRPr="00725459"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  <w:t>Campidanu</w:t>
            </w:r>
            <w:proofErr w:type="spellEnd"/>
            <w:r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  <w:t xml:space="preserve"> </w:t>
            </w:r>
            <w:r w:rsidRPr="00725459">
              <w:rPr>
                <w:rFonts w:asciiTheme="minorHAnsi" w:hAnsiTheme="minorHAnsi" w:cs="Arial"/>
                <w:b/>
                <w:smallCaps/>
                <w:color w:val="993300"/>
                <w:szCs w:val="20"/>
              </w:rPr>
              <w:t>Annualità 2023</w:t>
            </w:r>
          </w:p>
        </w:tc>
      </w:tr>
    </w:tbl>
    <w:p w14:paraId="4E8706D0" w14:textId="0B4AFD58" w:rsidR="00D953E5" w:rsidRPr="003E679E" w:rsidRDefault="003E679E" w:rsidP="003E679E">
      <w:pPr>
        <w:pStyle w:val="ElencoNorm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Il /la </w:t>
      </w:r>
      <w:proofErr w:type="spellStart"/>
      <w:r w:rsidR="00D953E5" w:rsidRPr="003E679E">
        <w:rPr>
          <w:rFonts w:ascii="Arial" w:hAnsi="Arial" w:cs="Arial"/>
        </w:rPr>
        <w:t>sottoscritt</w:t>
      </w:r>
      <w:proofErr w:type="spellEnd"/>
      <w:r w:rsidR="00D953E5" w:rsidRPr="003E679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="00D953E5" w:rsidRPr="003E679E">
        <w:rPr>
          <w:rFonts w:ascii="Arial" w:hAnsi="Arial" w:cs="Arial"/>
        </w:rPr>
        <w:t xml:space="preserve">________________________________ </w:t>
      </w:r>
      <w:proofErr w:type="spellStart"/>
      <w:r w:rsidR="00D953E5" w:rsidRPr="003E679E">
        <w:rPr>
          <w:rFonts w:ascii="Arial" w:hAnsi="Arial" w:cs="Arial"/>
        </w:rPr>
        <w:t>nat</w:t>
      </w:r>
      <w:proofErr w:type="spellEnd"/>
      <w:r w:rsidR="00D953E5" w:rsidRPr="003E679E">
        <w:rPr>
          <w:rFonts w:ascii="Arial" w:hAnsi="Arial" w:cs="Arial"/>
        </w:rPr>
        <w:t>_ a ________________________________ il _____________ C.F. _________________________ residente a _______________________________ Indirizzo ___________________________________________________________________ in qualità di</w:t>
      </w:r>
      <w:r w:rsidR="001431F4" w:rsidRPr="003E679E">
        <w:rPr>
          <w:rFonts w:ascii="Arial" w:hAnsi="Arial" w:cs="Arial"/>
        </w:rPr>
        <w:t xml:space="preserve"> </w:t>
      </w:r>
      <w:r w:rsidR="001431F4" w:rsidRPr="003E679E">
        <w:rPr>
          <w:rFonts w:ascii="Arial" w:hAnsi="Arial" w:cs="Arial"/>
          <w:szCs w:val="20"/>
        </w:rPr>
        <w:t xml:space="preserve">Legale rappresentante </w:t>
      </w:r>
      <w:r w:rsidR="00D953E5" w:rsidRPr="003E679E">
        <w:rPr>
          <w:rFonts w:ascii="Arial" w:hAnsi="Arial" w:cs="Arial"/>
        </w:rPr>
        <w:t>dell’Associazione senza scopo di lucro _____________________________________ con sede in</w:t>
      </w:r>
      <w:r w:rsidR="006F13F3" w:rsidRPr="003E679E">
        <w:rPr>
          <w:rStyle w:val="Rimandonotaapidipagina"/>
          <w:rFonts w:ascii="Arial" w:hAnsi="Arial" w:cs="Arial"/>
        </w:rPr>
        <w:footnoteReference w:id="1"/>
      </w:r>
      <w:r w:rsidR="00D953E5" w:rsidRPr="003E679E">
        <w:rPr>
          <w:rFonts w:ascii="Arial" w:hAnsi="Arial" w:cs="Arial"/>
        </w:rPr>
        <w:t xml:space="preserve"> _________________________________Cap ___________ Prov. _____ indirizzo </w:t>
      </w:r>
      <w:r>
        <w:rPr>
          <w:rFonts w:ascii="Arial" w:hAnsi="Arial" w:cs="Arial"/>
        </w:rPr>
        <w:t xml:space="preserve"> </w:t>
      </w:r>
      <w:r w:rsidR="00D953E5" w:rsidRPr="003E679E">
        <w:rPr>
          <w:rFonts w:ascii="Arial" w:hAnsi="Arial" w:cs="Arial"/>
        </w:rPr>
        <w:t>______________________________________________ con codice fiscale n. ____________________________ con partita IVA n ___________________________ tel. ___________________________________________ fax n. ____________________________________ pec ___________________________________ email __________________________________</w:t>
      </w:r>
    </w:p>
    <w:p w14:paraId="2D1D3B45" w14:textId="77777777" w:rsidR="00D953E5" w:rsidRPr="003E679E" w:rsidRDefault="00D953E5" w:rsidP="001431F4">
      <w:pPr>
        <w:pStyle w:val="Titolo5"/>
        <w:numPr>
          <w:ilvl w:val="0"/>
          <w:numId w:val="0"/>
        </w:numPr>
        <w:spacing w:line="320" w:lineRule="exact"/>
        <w:jc w:val="center"/>
        <w:rPr>
          <w:rFonts w:ascii="Arial" w:hAnsi="Arial" w:cs="Arial"/>
          <w:sz w:val="24"/>
        </w:rPr>
      </w:pPr>
      <w:r w:rsidRPr="003E679E">
        <w:rPr>
          <w:rFonts w:ascii="Arial" w:hAnsi="Arial" w:cs="Arial"/>
          <w:sz w:val="24"/>
        </w:rPr>
        <w:t>CHIEDE</w:t>
      </w:r>
    </w:p>
    <w:p w14:paraId="55779A82" w14:textId="77777777" w:rsidR="00D953E5" w:rsidRPr="003E679E" w:rsidRDefault="00D953E5" w:rsidP="001431F4">
      <w:pPr>
        <w:jc w:val="center"/>
        <w:rPr>
          <w:rFonts w:ascii="Arial" w:hAnsi="Arial" w:cs="Arial"/>
          <w:color w:val="000000"/>
        </w:rPr>
      </w:pPr>
      <w:r w:rsidRPr="003E679E">
        <w:rPr>
          <w:rFonts w:ascii="Arial" w:hAnsi="Arial" w:cs="Arial"/>
          <w:color w:val="000000"/>
        </w:rPr>
        <w:t>di partecipare al bando di cui in oggetto</w:t>
      </w:r>
    </w:p>
    <w:p w14:paraId="686F6243" w14:textId="77777777" w:rsidR="00D953E5" w:rsidRPr="003E679E" w:rsidRDefault="00D953E5" w:rsidP="00400400">
      <w:pPr>
        <w:pStyle w:val="Rientrocorpodeltesto"/>
        <w:tabs>
          <w:tab w:val="left" w:pos="5194"/>
        </w:tabs>
        <w:spacing w:before="240"/>
        <w:ind w:left="0" w:firstLine="0"/>
        <w:rPr>
          <w:rFonts w:ascii="Arial" w:hAnsi="Arial" w:cs="Arial"/>
          <w:b/>
        </w:rPr>
      </w:pPr>
      <w:r w:rsidRPr="003E679E">
        <w:rPr>
          <w:rFonts w:ascii="Arial" w:hAnsi="Arial" w:cs="Arial"/>
          <w:b/>
        </w:rPr>
        <w:t>A tal fine ai sensi degl</w:t>
      </w:r>
      <w:r w:rsidR="005838EE" w:rsidRPr="003E679E">
        <w:rPr>
          <w:rFonts w:ascii="Arial" w:hAnsi="Arial" w:cs="Arial"/>
          <w:b/>
        </w:rPr>
        <w:t>i articoli 46, 47 e 77-bis del D</w:t>
      </w:r>
      <w:r w:rsidRPr="003E679E">
        <w:rPr>
          <w:rFonts w:ascii="Arial" w:hAnsi="Arial" w:cs="Arial"/>
          <w:b/>
        </w:rPr>
        <w:t>.P.R. 28 dicembre 2000, n. 445, e successive modifiche, consapevole delle sanzioni penali previste dall'articolo 76 del medesimo D.P.R.</w:t>
      </w:r>
      <w:r w:rsidR="005C7EEB" w:rsidRPr="003E679E">
        <w:rPr>
          <w:rFonts w:ascii="Arial" w:hAnsi="Arial" w:cs="Arial"/>
          <w:b/>
        </w:rPr>
        <w:t xml:space="preserve"> </w:t>
      </w:r>
      <w:r w:rsidRPr="003E679E">
        <w:rPr>
          <w:rFonts w:ascii="Arial" w:hAnsi="Arial" w:cs="Arial"/>
          <w:b/>
        </w:rPr>
        <w:t>445/2000, per le ipotesi di falsità in atti e dichiarazioni mendaci ivi indicate,</w:t>
      </w:r>
    </w:p>
    <w:p w14:paraId="35320C88" w14:textId="77777777" w:rsidR="00D953E5" w:rsidRPr="003E679E" w:rsidRDefault="00D953E5" w:rsidP="00400400">
      <w:pPr>
        <w:pStyle w:val="Titolo5"/>
        <w:numPr>
          <w:ilvl w:val="0"/>
          <w:numId w:val="0"/>
        </w:numPr>
        <w:spacing w:line="320" w:lineRule="exact"/>
        <w:jc w:val="center"/>
        <w:rPr>
          <w:rFonts w:ascii="Arial" w:hAnsi="Arial" w:cs="Arial"/>
          <w:sz w:val="24"/>
        </w:rPr>
      </w:pPr>
      <w:r w:rsidRPr="003E679E">
        <w:rPr>
          <w:rFonts w:ascii="Arial" w:hAnsi="Arial" w:cs="Arial"/>
          <w:sz w:val="24"/>
        </w:rPr>
        <w:t>DICHIARA:</w:t>
      </w:r>
    </w:p>
    <w:p w14:paraId="5C17A089" w14:textId="70F90354" w:rsidR="00D953E5" w:rsidRPr="003E679E" w:rsidRDefault="001431F4" w:rsidP="00B82832">
      <w:pPr>
        <w:pStyle w:val="ElencoLetterale00"/>
        <w:numPr>
          <w:ilvl w:val="0"/>
          <w:numId w:val="71"/>
        </w:numPr>
        <w:rPr>
          <w:rFonts w:ascii="Arial" w:eastAsia="Times New Roman" w:hAnsi="Arial" w:cs="Arial"/>
          <w:color w:val="000000"/>
          <w:szCs w:val="20"/>
        </w:rPr>
      </w:pPr>
      <w:r w:rsidRPr="003E679E">
        <w:rPr>
          <w:rFonts w:ascii="Arial" w:hAnsi="Arial" w:cs="Arial"/>
        </w:rPr>
        <w:t>d</w:t>
      </w:r>
      <w:r w:rsidR="00D953E5" w:rsidRPr="003E679E">
        <w:rPr>
          <w:rFonts w:ascii="Arial" w:hAnsi="Arial" w:cs="Arial"/>
        </w:rPr>
        <w:t>i essere un’Associazione culturale senza scopo di lucro</w:t>
      </w:r>
      <w:r w:rsidR="00D953E5" w:rsidRPr="003E679E">
        <w:rPr>
          <w:rFonts w:ascii="Arial" w:eastAsia="Times New Roman" w:hAnsi="Arial" w:cs="Arial"/>
          <w:color w:val="000000"/>
          <w:szCs w:val="20"/>
        </w:rPr>
        <w:t xml:space="preserve"> che da almeno tre anni svolge attività nel settore </w:t>
      </w:r>
      <w:r w:rsidR="005838EE" w:rsidRPr="003E679E">
        <w:rPr>
          <w:rFonts w:ascii="Arial" w:eastAsia="Times New Roman" w:hAnsi="Arial" w:cs="Arial"/>
          <w:color w:val="000000"/>
          <w:szCs w:val="20"/>
        </w:rPr>
        <w:t>della lingua e cultura sarda (</w:t>
      </w:r>
      <w:r w:rsidR="00D953E5" w:rsidRPr="003E679E">
        <w:rPr>
          <w:rFonts w:ascii="Arial" w:eastAsia="Times New Roman" w:hAnsi="Arial" w:cs="Arial"/>
          <w:color w:val="000000"/>
          <w:szCs w:val="20"/>
        </w:rPr>
        <w:t xml:space="preserve">ex L. 482/99), così come specificato dall’art.6 comma 3 del D.P.R. n°345/2001. </w:t>
      </w:r>
    </w:p>
    <w:p w14:paraId="11768D86" w14:textId="77777777" w:rsidR="00D953E5" w:rsidRPr="003E679E" w:rsidRDefault="001431F4" w:rsidP="00B82832">
      <w:pPr>
        <w:pStyle w:val="ElencoLetterale00"/>
        <w:numPr>
          <w:ilvl w:val="0"/>
          <w:numId w:val="71"/>
        </w:numPr>
        <w:rPr>
          <w:rFonts w:ascii="Arial" w:hAnsi="Arial" w:cs="Arial"/>
        </w:rPr>
      </w:pPr>
      <w:r w:rsidRPr="003E679E">
        <w:rPr>
          <w:rFonts w:ascii="Arial" w:hAnsi="Arial" w:cs="Arial"/>
        </w:rPr>
        <w:t>d</w:t>
      </w:r>
      <w:r w:rsidR="00D953E5" w:rsidRPr="003E679E">
        <w:rPr>
          <w:rFonts w:ascii="Arial" w:hAnsi="Arial" w:cs="Arial"/>
        </w:rPr>
        <w:t>i essere in regola con la registrazione presso l’Agenzia delle Entrate;</w:t>
      </w:r>
    </w:p>
    <w:p w14:paraId="0C201AC9" w14:textId="77777777" w:rsidR="00D953E5" w:rsidRPr="003E679E" w:rsidRDefault="00D953E5" w:rsidP="00B82832">
      <w:pPr>
        <w:pStyle w:val="ElencoLetterale00"/>
        <w:numPr>
          <w:ilvl w:val="0"/>
          <w:numId w:val="71"/>
        </w:numPr>
        <w:rPr>
          <w:rFonts w:ascii="Arial" w:hAnsi="Arial" w:cs="Arial"/>
        </w:rPr>
      </w:pPr>
      <w:r w:rsidRPr="003E679E">
        <w:rPr>
          <w:rFonts w:ascii="Arial" w:hAnsi="Arial" w:cs="Arial"/>
        </w:rPr>
        <w:t>di aver preso piena conoscenza di quanto descritto nel bando pubblico e nell’avviso di cui in oggetto e di aver preso visione e accettare integralmente e senza riserva alcuna tutte le condizioni ivi previste</w:t>
      </w:r>
      <w:r w:rsidRPr="003E679E">
        <w:rPr>
          <w:rFonts w:ascii="Arial" w:hAnsi="Arial" w:cs="Arial"/>
          <w:szCs w:val="20"/>
        </w:rPr>
        <w:t>;</w:t>
      </w:r>
    </w:p>
    <w:p w14:paraId="46B040F9" w14:textId="77777777" w:rsidR="00D953E5" w:rsidRPr="003E679E" w:rsidRDefault="00D953E5" w:rsidP="00B82832">
      <w:pPr>
        <w:pStyle w:val="ElencoLetterale00"/>
        <w:numPr>
          <w:ilvl w:val="0"/>
          <w:numId w:val="71"/>
        </w:numPr>
        <w:rPr>
          <w:rFonts w:ascii="Arial" w:hAnsi="Arial" w:cs="Arial"/>
        </w:rPr>
      </w:pPr>
      <w:r w:rsidRPr="003E679E">
        <w:rPr>
          <w:rFonts w:ascii="Arial" w:hAnsi="Arial" w:cs="Arial"/>
        </w:rPr>
        <w:t xml:space="preserve">di essere informato, ai sensi e per gli effetti di cui all’art. 13 del </w:t>
      </w:r>
      <w:proofErr w:type="spellStart"/>
      <w:r w:rsidRPr="003E679E">
        <w:rPr>
          <w:rFonts w:ascii="Arial" w:hAnsi="Arial" w:cs="Arial"/>
        </w:rPr>
        <w:t>D.Lgs.</w:t>
      </w:r>
      <w:proofErr w:type="spellEnd"/>
      <w:r w:rsidRPr="003E679E">
        <w:rPr>
          <w:rFonts w:ascii="Arial" w:hAnsi="Arial" w:cs="Arial"/>
        </w:rPr>
        <w:t xml:space="preserve"> n. 196/2003</w:t>
      </w:r>
      <w:r w:rsidR="005C7EEB" w:rsidRPr="003E679E">
        <w:rPr>
          <w:rFonts w:ascii="Arial" w:hAnsi="Arial" w:cs="Arial"/>
        </w:rPr>
        <w:t xml:space="preserve">, come rinnovellato dal </w:t>
      </w:r>
      <w:hyperlink r:id="rId8" w:tgtFrame="_blank" w:history="1">
        <w:r w:rsidR="005C7EEB" w:rsidRPr="003E679E">
          <w:rPr>
            <w:rFonts w:ascii="Arial" w:hAnsi="Arial" w:cs="Arial"/>
          </w:rPr>
          <w:t>Decreto legislativo 10 agosto 2018, n. 101</w:t>
        </w:r>
      </w:hyperlink>
      <w:r w:rsidR="005C7EEB" w:rsidRPr="003E679E">
        <w:rPr>
          <w:rFonts w:ascii="Arial" w:hAnsi="Arial" w:cs="Arial"/>
        </w:rPr>
        <w:t xml:space="preserve"> che adegua il </w:t>
      </w:r>
      <w:hyperlink r:id="rId9" w:tgtFrame="_blank" w:history="1">
        <w:r w:rsidR="005C7EEB" w:rsidRPr="003E679E">
          <w:rPr>
            <w:rFonts w:ascii="Arial" w:hAnsi="Arial" w:cs="Arial"/>
          </w:rPr>
          <w:t xml:space="preserve">Codice in materia di protezione dei dati personali </w:t>
        </w:r>
      </w:hyperlink>
      <w:r w:rsidR="005C7EEB" w:rsidRPr="003E679E">
        <w:rPr>
          <w:rFonts w:ascii="Arial" w:hAnsi="Arial" w:cs="Arial"/>
        </w:rPr>
        <w:t xml:space="preserve"> alle disposizioni del</w:t>
      </w:r>
      <w:hyperlink r:id="rId10" w:tgtFrame="_blank" w:history="1">
        <w:r w:rsidR="005C7EEB" w:rsidRPr="003E679E">
          <w:rPr>
            <w:rFonts w:ascii="Arial" w:hAnsi="Arial" w:cs="Arial"/>
          </w:rPr>
          <w:t xml:space="preserve"> Regolamento (UE) 2016/679 – GDPR</w:t>
        </w:r>
      </w:hyperlink>
      <w:r w:rsidRPr="003E679E">
        <w:rPr>
          <w:rFonts w:ascii="Arial" w:hAnsi="Arial" w:cs="Arial"/>
        </w:rPr>
        <w:t xml:space="preserve">, che i dati personali raccolti </w:t>
      </w:r>
      <w:r w:rsidRPr="003E679E">
        <w:rPr>
          <w:rFonts w:ascii="Arial" w:hAnsi="Arial" w:cs="Arial"/>
        </w:rPr>
        <w:lastRenderedPageBreak/>
        <w:t xml:space="preserve">saranno trattati, anche con strumenti informatici, esclusivamente nell’ambito del procedimento per il quale la presente dichiarazione è resa; </w:t>
      </w:r>
    </w:p>
    <w:p w14:paraId="72B973E2" w14:textId="77777777" w:rsidR="00D953E5" w:rsidRPr="003E679E" w:rsidRDefault="00D953E5" w:rsidP="00B82832">
      <w:pPr>
        <w:pStyle w:val="ElencoLetterale00"/>
        <w:numPr>
          <w:ilvl w:val="0"/>
          <w:numId w:val="71"/>
        </w:numPr>
        <w:rPr>
          <w:rFonts w:ascii="Arial" w:hAnsi="Arial" w:cs="Arial"/>
        </w:rPr>
      </w:pPr>
      <w:r w:rsidRPr="003E679E">
        <w:rPr>
          <w:rFonts w:ascii="Arial" w:hAnsi="Arial" w:cs="Arial"/>
        </w:rPr>
        <w:t>di non aver nulla da pretendere nel caso in cui l’Amministrazione, a proprio insindacabile giudizio, non proceda ad alcuna assegnazione, a causa di impedimenti sopravvenuti o per diversa valutazione dell’interesse pubblico;</w:t>
      </w:r>
    </w:p>
    <w:p w14:paraId="4F9FA6BA" w14:textId="0948056F" w:rsidR="00D953E5" w:rsidRPr="00634EA1" w:rsidRDefault="00D953E5" w:rsidP="00B82832">
      <w:pPr>
        <w:pStyle w:val="ElencoLetterale00"/>
        <w:numPr>
          <w:ilvl w:val="0"/>
          <w:numId w:val="71"/>
        </w:numPr>
        <w:rPr>
          <w:rFonts w:ascii="Arial" w:hAnsi="Arial" w:cs="Arial"/>
        </w:rPr>
      </w:pPr>
      <w:r w:rsidRPr="00634EA1">
        <w:rPr>
          <w:rFonts w:ascii="Arial" w:hAnsi="Arial" w:cs="Arial"/>
        </w:rPr>
        <w:t>di essere in grado di svolgere tutte le attività previste nel progetto di “</w:t>
      </w:r>
      <w:proofErr w:type="spellStart"/>
      <w:r w:rsidR="00634EA1" w:rsidRPr="00634EA1">
        <w:rPr>
          <w:rFonts w:ascii="Arial" w:hAnsi="Arial" w:cs="Arial"/>
        </w:rPr>
        <w:t>Terras</w:t>
      </w:r>
      <w:proofErr w:type="spellEnd"/>
      <w:r w:rsidR="00634EA1" w:rsidRPr="00634EA1">
        <w:rPr>
          <w:rFonts w:ascii="Arial" w:hAnsi="Arial" w:cs="Arial"/>
        </w:rPr>
        <w:t xml:space="preserve"> de Marmilla, </w:t>
      </w:r>
      <w:proofErr w:type="spellStart"/>
      <w:r w:rsidR="00634EA1" w:rsidRPr="00634EA1">
        <w:rPr>
          <w:rFonts w:ascii="Arial" w:hAnsi="Arial" w:cs="Arial"/>
        </w:rPr>
        <w:t>Linas</w:t>
      </w:r>
      <w:proofErr w:type="spellEnd"/>
      <w:r w:rsidR="00634EA1" w:rsidRPr="00634EA1">
        <w:rPr>
          <w:rFonts w:ascii="Arial" w:hAnsi="Arial" w:cs="Arial"/>
        </w:rPr>
        <w:t xml:space="preserve"> e </w:t>
      </w:r>
      <w:proofErr w:type="spellStart"/>
      <w:r w:rsidR="00634EA1" w:rsidRPr="00634EA1">
        <w:rPr>
          <w:rFonts w:ascii="Arial" w:hAnsi="Arial" w:cs="Arial"/>
        </w:rPr>
        <w:t>Campidanu</w:t>
      </w:r>
      <w:proofErr w:type="spellEnd"/>
      <w:r w:rsidR="007F3499" w:rsidRPr="00634EA1">
        <w:rPr>
          <w:rFonts w:ascii="Arial" w:hAnsi="Arial" w:cs="Arial"/>
        </w:rPr>
        <w:t xml:space="preserve">” annualità </w:t>
      </w:r>
      <w:r w:rsidR="00634EA1" w:rsidRPr="00634EA1">
        <w:rPr>
          <w:rFonts w:ascii="Arial" w:hAnsi="Arial" w:cs="Arial"/>
        </w:rPr>
        <w:t>2023</w:t>
      </w:r>
      <w:r w:rsidRPr="00634EA1">
        <w:rPr>
          <w:rFonts w:ascii="Arial" w:hAnsi="Arial" w:cs="Arial"/>
        </w:rPr>
        <w:t>;</w:t>
      </w:r>
    </w:p>
    <w:p w14:paraId="3ACC10B3" w14:textId="77777777" w:rsidR="00D953E5" w:rsidRPr="003E679E" w:rsidRDefault="00D953E5" w:rsidP="00B82832">
      <w:pPr>
        <w:pStyle w:val="ElencoLetterale00"/>
        <w:numPr>
          <w:ilvl w:val="0"/>
          <w:numId w:val="71"/>
        </w:numPr>
        <w:rPr>
          <w:rFonts w:ascii="Arial" w:hAnsi="Arial" w:cs="Arial"/>
        </w:rPr>
      </w:pPr>
      <w:r w:rsidRPr="003E679E">
        <w:rPr>
          <w:rFonts w:ascii="Arial" w:hAnsi="Arial" w:cs="Arial"/>
        </w:rPr>
        <w:t xml:space="preserve">di non essere in presenza di cause ostative in materia di criminalità organizzata (antimafia) ai sensi del D.lgs. n. 159/2011 </w:t>
      </w:r>
      <w:proofErr w:type="spellStart"/>
      <w:r w:rsidRPr="003E679E">
        <w:rPr>
          <w:rFonts w:ascii="Arial" w:hAnsi="Arial" w:cs="Arial"/>
        </w:rPr>
        <w:t>s.m.i.</w:t>
      </w:r>
      <w:proofErr w:type="spellEnd"/>
    </w:p>
    <w:p w14:paraId="41A988C8" w14:textId="77777777" w:rsidR="00D953E5" w:rsidRPr="003E679E" w:rsidRDefault="00D953E5" w:rsidP="006A03B7">
      <w:pPr>
        <w:pStyle w:val="ElencoLetterale00"/>
        <w:numPr>
          <w:ilvl w:val="0"/>
          <w:numId w:val="0"/>
        </w:numPr>
        <w:ind w:left="643" w:hanging="360"/>
        <w:rPr>
          <w:rFonts w:ascii="Arial" w:hAnsi="Arial" w:cs="Arial"/>
        </w:rPr>
      </w:pPr>
    </w:p>
    <w:p w14:paraId="1FF12DC2" w14:textId="77777777" w:rsidR="00D953E5" w:rsidRPr="003E679E" w:rsidRDefault="00D953E5" w:rsidP="00E5631C">
      <w:pPr>
        <w:spacing w:before="0" w:after="0"/>
        <w:rPr>
          <w:rFonts w:ascii="Arial" w:hAnsi="Arial" w:cs="Arial"/>
        </w:rPr>
      </w:pPr>
      <w:r w:rsidRPr="003E679E">
        <w:rPr>
          <w:rFonts w:ascii="Arial" w:hAnsi="Arial" w:cs="Arial"/>
        </w:rPr>
        <w:t>Data ..................................</w:t>
      </w:r>
    </w:p>
    <w:p w14:paraId="027541CC" w14:textId="77777777" w:rsidR="00D953E5" w:rsidRPr="003E679E" w:rsidRDefault="00D953E5" w:rsidP="006A03B7">
      <w:pPr>
        <w:pStyle w:val="FirmaRuolo"/>
        <w:rPr>
          <w:rFonts w:ascii="Arial" w:hAnsi="Arial" w:cs="Arial"/>
        </w:rPr>
      </w:pPr>
      <w:r w:rsidRPr="003E679E">
        <w:rPr>
          <w:rFonts w:ascii="Arial" w:hAnsi="Arial" w:cs="Arial"/>
        </w:rPr>
        <w:tab/>
      </w:r>
      <w:r w:rsidRPr="003E679E">
        <w:rPr>
          <w:rFonts w:ascii="Arial" w:hAnsi="Arial" w:cs="Arial"/>
        </w:rPr>
        <w:tab/>
        <w:t>Firma</w:t>
      </w:r>
      <w:r w:rsidR="001431F4" w:rsidRPr="003E679E">
        <w:rPr>
          <w:rFonts w:ascii="Arial" w:hAnsi="Arial" w:cs="Arial"/>
        </w:rPr>
        <w:t xml:space="preserve"> e timbro</w:t>
      </w:r>
    </w:p>
    <w:p w14:paraId="3F176607" w14:textId="77777777" w:rsidR="003E679E" w:rsidRPr="003E679E" w:rsidRDefault="00E95510" w:rsidP="003E679E">
      <w:pPr>
        <w:pStyle w:val="FirmaNome"/>
        <w:jc w:val="center"/>
        <w:rPr>
          <w:rFonts w:ascii="Arial" w:hAnsi="Arial" w:cs="Arial"/>
        </w:rPr>
      </w:pPr>
      <w:r w:rsidRPr="003E679E">
        <w:rPr>
          <w:rFonts w:ascii="Arial" w:hAnsi="Arial" w:cs="Arial"/>
        </w:rPr>
        <w:t xml:space="preserve">                                                             ___________________</w:t>
      </w:r>
      <w:r w:rsidR="001431F4" w:rsidRPr="003E679E">
        <w:rPr>
          <w:rFonts w:ascii="Arial" w:hAnsi="Arial" w:cs="Arial"/>
        </w:rPr>
        <w:t>__________</w:t>
      </w:r>
      <w:r w:rsidRPr="003E679E">
        <w:rPr>
          <w:rFonts w:ascii="Arial" w:hAnsi="Arial" w:cs="Arial"/>
        </w:rPr>
        <w:t>__</w:t>
      </w:r>
    </w:p>
    <w:p w14:paraId="6596559C" w14:textId="2DDAD483" w:rsidR="00D953E5" w:rsidRPr="001431F4" w:rsidRDefault="00D953E5" w:rsidP="003E679E">
      <w:pPr>
        <w:pStyle w:val="FirmaNome"/>
        <w:rPr>
          <w:b/>
        </w:rPr>
      </w:pPr>
      <w:r w:rsidRPr="001431F4">
        <w:rPr>
          <w:b/>
        </w:rPr>
        <w:t xml:space="preserve">A tal fine allega: </w:t>
      </w:r>
    </w:p>
    <w:p w14:paraId="29E44935" w14:textId="44DF5BE8" w:rsidR="003E679E" w:rsidRPr="00FB0C53" w:rsidRDefault="003E679E" w:rsidP="003E679E">
      <w:pPr>
        <w:pStyle w:val="Paragrafoelenco"/>
        <w:numPr>
          <w:ilvl w:val="0"/>
          <w:numId w:val="105"/>
        </w:numPr>
        <w:spacing w:before="100" w:beforeAutospacing="1" w:after="100" w:afterAutospacing="1" w:line="280" w:lineRule="exact"/>
        <w:jc w:val="both"/>
        <w:rPr>
          <w:rFonts w:ascii="Arial" w:hAnsi="Arial" w:cs="Arial"/>
          <w:sz w:val="18"/>
          <w:szCs w:val="18"/>
        </w:rPr>
      </w:pPr>
      <w:bookmarkStart w:id="1" w:name="_Hlk78450167"/>
      <w:r w:rsidRPr="00FB0C53">
        <w:rPr>
          <w:rFonts w:ascii="Arial" w:hAnsi="Arial" w:cs="Arial"/>
          <w:sz w:val="18"/>
          <w:szCs w:val="18"/>
        </w:rPr>
        <w:t xml:space="preserve">Statuto dell’associazione come registrato all’Agenzia delle Entrate </w:t>
      </w:r>
    </w:p>
    <w:p w14:paraId="35D93BF0" w14:textId="77777777" w:rsidR="003E679E" w:rsidRPr="00FB0C53" w:rsidRDefault="003E679E" w:rsidP="003E679E">
      <w:pPr>
        <w:pStyle w:val="Paragrafoelenco"/>
        <w:numPr>
          <w:ilvl w:val="0"/>
          <w:numId w:val="105"/>
        </w:numPr>
        <w:spacing w:before="100" w:beforeAutospacing="1" w:after="100" w:afterAutospacing="1" w:line="280" w:lineRule="exact"/>
        <w:jc w:val="both"/>
        <w:rPr>
          <w:rFonts w:ascii="Arial" w:hAnsi="Arial" w:cs="Arial"/>
          <w:sz w:val="18"/>
          <w:szCs w:val="18"/>
        </w:rPr>
      </w:pPr>
      <w:r w:rsidRPr="00FB0C53">
        <w:rPr>
          <w:rFonts w:ascii="Arial" w:hAnsi="Arial" w:cs="Arial"/>
          <w:sz w:val="18"/>
          <w:szCs w:val="18"/>
        </w:rPr>
        <w:t>Ultimo bilancio approvato dall’assemblea e/o dal direttivo dell’associazione, unitamente al relativo verbale di approvazione;</w:t>
      </w:r>
    </w:p>
    <w:p w14:paraId="69DD3D2D" w14:textId="47D59AEA" w:rsidR="003E679E" w:rsidRPr="00FB0C53" w:rsidRDefault="003E679E" w:rsidP="003E679E">
      <w:pPr>
        <w:pStyle w:val="Paragrafoelenco"/>
        <w:numPr>
          <w:ilvl w:val="0"/>
          <w:numId w:val="105"/>
        </w:numPr>
        <w:spacing w:before="100" w:beforeAutospacing="1" w:after="100" w:afterAutospacing="1" w:line="280" w:lineRule="exact"/>
        <w:jc w:val="both"/>
        <w:rPr>
          <w:rFonts w:ascii="Arial" w:hAnsi="Arial" w:cs="Arial"/>
          <w:sz w:val="18"/>
          <w:szCs w:val="18"/>
        </w:rPr>
      </w:pPr>
      <w:r w:rsidRPr="00FB0C53">
        <w:rPr>
          <w:rFonts w:ascii="Arial" w:hAnsi="Arial" w:cs="Arial"/>
          <w:sz w:val="18"/>
          <w:szCs w:val="18"/>
        </w:rPr>
        <w:t>Curriculum dell’associazione sotto forma di dichiarazione sostitutiva di atto notorio in cui siano evidenziate le principali attività svolte nell’ultimo triennio (20</w:t>
      </w:r>
      <w:r w:rsidR="00CA4A17">
        <w:rPr>
          <w:rFonts w:ascii="Arial" w:hAnsi="Arial" w:cs="Arial"/>
          <w:sz w:val="18"/>
          <w:szCs w:val="18"/>
        </w:rPr>
        <w:t>20</w:t>
      </w:r>
      <w:r w:rsidRPr="00FB0C53">
        <w:rPr>
          <w:rFonts w:ascii="Arial" w:hAnsi="Arial" w:cs="Arial"/>
          <w:sz w:val="18"/>
          <w:szCs w:val="18"/>
        </w:rPr>
        <w:t>- 20</w:t>
      </w:r>
      <w:r>
        <w:rPr>
          <w:rFonts w:ascii="Arial" w:hAnsi="Arial" w:cs="Arial"/>
          <w:sz w:val="18"/>
          <w:szCs w:val="18"/>
        </w:rPr>
        <w:t>2</w:t>
      </w:r>
      <w:r w:rsidR="00CA4A17">
        <w:rPr>
          <w:rFonts w:ascii="Arial" w:hAnsi="Arial" w:cs="Arial"/>
          <w:sz w:val="18"/>
          <w:szCs w:val="18"/>
        </w:rPr>
        <w:t>2</w:t>
      </w:r>
      <w:r w:rsidRPr="00FB0C53">
        <w:rPr>
          <w:rFonts w:ascii="Arial" w:hAnsi="Arial" w:cs="Arial"/>
          <w:sz w:val="18"/>
          <w:szCs w:val="18"/>
        </w:rPr>
        <w:t xml:space="preserve">) nel settore della lingua e cultura sarda (ex L. 482/99), così come specificato </w:t>
      </w:r>
      <w:r>
        <w:rPr>
          <w:rFonts w:ascii="Arial" w:hAnsi="Arial" w:cs="Arial"/>
          <w:sz w:val="18"/>
          <w:szCs w:val="18"/>
        </w:rPr>
        <w:t xml:space="preserve">dall’art. 1 comma 3 e </w:t>
      </w:r>
      <w:r w:rsidRPr="00FB0C53">
        <w:rPr>
          <w:rFonts w:ascii="Arial" w:hAnsi="Arial" w:cs="Arial"/>
          <w:sz w:val="18"/>
          <w:szCs w:val="18"/>
        </w:rPr>
        <w:t>dall’art.6 comma 3 del D.P.R. n°345/2001;</w:t>
      </w:r>
    </w:p>
    <w:p w14:paraId="6780E321" w14:textId="77777777" w:rsidR="003E679E" w:rsidRPr="00FB0C53" w:rsidRDefault="003E679E" w:rsidP="003E679E">
      <w:pPr>
        <w:pStyle w:val="Paragrafoelenco"/>
        <w:numPr>
          <w:ilvl w:val="0"/>
          <w:numId w:val="105"/>
        </w:numPr>
        <w:spacing w:before="100" w:beforeAutospacing="1" w:after="100" w:afterAutospacing="1" w:line="280" w:lineRule="exact"/>
        <w:jc w:val="both"/>
        <w:rPr>
          <w:rFonts w:ascii="Arial" w:hAnsi="Arial" w:cs="Arial"/>
          <w:sz w:val="18"/>
          <w:szCs w:val="18"/>
        </w:rPr>
      </w:pPr>
      <w:r w:rsidRPr="00FB0C53">
        <w:rPr>
          <w:rFonts w:ascii="Arial" w:hAnsi="Arial" w:cs="Arial"/>
          <w:sz w:val="18"/>
          <w:szCs w:val="18"/>
        </w:rPr>
        <w:t>Documento d’identità del legale rappresentante;</w:t>
      </w:r>
    </w:p>
    <w:p w14:paraId="56964586" w14:textId="60D1B921" w:rsidR="003E679E" w:rsidRDefault="003E679E" w:rsidP="003E679E">
      <w:pPr>
        <w:pStyle w:val="Paragrafoelenco"/>
        <w:numPr>
          <w:ilvl w:val="0"/>
          <w:numId w:val="105"/>
        </w:numPr>
        <w:spacing w:before="100" w:beforeAutospacing="1" w:after="100" w:afterAutospacing="1" w:line="28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FB0C53">
        <w:rPr>
          <w:rFonts w:ascii="Arial" w:hAnsi="Arial" w:cs="Arial"/>
          <w:sz w:val="18"/>
          <w:szCs w:val="18"/>
        </w:rPr>
        <w:t xml:space="preserve">rogetto </w:t>
      </w:r>
      <w:r>
        <w:rPr>
          <w:rFonts w:ascii="Arial" w:hAnsi="Arial" w:cs="Arial"/>
          <w:sz w:val="18"/>
          <w:szCs w:val="18"/>
        </w:rPr>
        <w:t xml:space="preserve">dettagliato </w:t>
      </w:r>
      <w:r w:rsidRPr="00FB0C53">
        <w:rPr>
          <w:rFonts w:ascii="Arial" w:hAnsi="Arial" w:cs="Arial"/>
          <w:sz w:val="18"/>
          <w:szCs w:val="18"/>
        </w:rPr>
        <w:t>comprendente le tre attività: Sportello linguistico, Formazione Linguistica, Pr</w:t>
      </w:r>
      <w:r w:rsidR="00CA4A17">
        <w:rPr>
          <w:rFonts w:ascii="Arial" w:hAnsi="Arial" w:cs="Arial"/>
          <w:sz w:val="18"/>
          <w:szCs w:val="18"/>
        </w:rPr>
        <w:t xml:space="preserve">ogetti culturali, e Toponomastica </w:t>
      </w:r>
      <w:r w:rsidRPr="00FB0C53">
        <w:rPr>
          <w:rFonts w:ascii="Arial" w:hAnsi="Arial" w:cs="Arial"/>
          <w:sz w:val="18"/>
          <w:szCs w:val="18"/>
        </w:rPr>
        <w:t>debitamente sottoscritt</w:t>
      </w:r>
      <w:r>
        <w:rPr>
          <w:rFonts w:ascii="Arial" w:hAnsi="Arial" w:cs="Arial"/>
          <w:sz w:val="18"/>
          <w:szCs w:val="18"/>
        </w:rPr>
        <w:t>o</w:t>
      </w:r>
      <w:r w:rsidRPr="00FB0C53">
        <w:rPr>
          <w:rFonts w:ascii="Arial" w:hAnsi="Arial" w:cs="Arial"/>
          <w:sz w:val="18"/>
          <w:szCs w:val="18"/>
        </w:rPr>
        <w:t xml:space="preserve"> dal legale rappresentante dell’associazione, che dovrà contenere in maniera puntuale e schematica tutti gli aspetti utili all’assegnazione dei punteggi, come descritti nella griglia di valutazione (punto 6);</w:t>
      </w:r>
    </w:p>
    <w:p w14:paraId="43386D64" w14:textId="77777777" w:rsidR="003E679E" w:rsidRPr="00FB0C53" w:rsidRDefault="003E679E" w:rsidP="003E679E">
      <w:pPr>
        <w:pStyle w:val="Paragrafoelenco"/>
        <w:numPr>
          <w:ilvl w:val="0"/>
          <w:numId w:val="105"/>
        </w:numPr>
        <w:spacing w:before="100" w:beforeAutospacing="1" w:after="100" w:afterAutospacing="1" w:line="280" w:lineRule="exact"/>
        <w:jc w:val="both"/>
        <w:rPr>
          <w:rFonts w:ascii="Arial" w:hAnsi="Arial" w:cs="Arial"/>
          <w:sz w:val="18"/>
          <w:szCs w:val="18"/>
        </w:rPr>
      </w:pPr>
      <w:r w:rsidRPr="00FB0C53">
        <w:rPr>
          <w:rFonts w:ascii="Arial" w:hAnsi="Arial" w:cs="Arial"/>
          <w:sz w:val="18"/>
          <w:szCs w:val="18"/>
        </w:rPr>
        <w:t>Prospetto dettagliato economico-finanziario del budget necessario ad attuare il progetto;</w:t>
      </w:r>
    </w:p>
    <w:p w14:paraId="66C9710A" w14:textId="30FFE275" w:rsidR="003E679E" w:rsidRPr="00FB0C53" w:rsidRDefault="003E679E" w:rsidP="003E679E">
      <w:pPr>
        <w:pStyle w:val="Paragrafoelenco"/>
        <w:numPr>
          <w:ilvl w:val="0"/>
          <w:numId w:val="105"/>
        </w:numPr>
        <w:spacing w:before="100" w:beforeAutospacing="1" w:after="100" w:afterAutospacing="1" w:line="280" w:lineRule="exact"/>
        <w:jc w:val="both"/>
        <w:rPr>
          <w:rFonts w:ascii="Arial" w:hAnsi="Arial" w:cs="Arial"/>
          <w:sz w:val="18"/>
          <w:szCs w:val="18"/>
        </w:rPr>
      </w:pPr>
      <w:r w:rsidRPr="00FB0C53">
        <w:rPr>
          <w:rFonts w:ascii="Arial" w:hAnsi="Arial" w:cs="Arial"/>
          <w:i/>
          <w:sz w:val="18"/>
          <w:szCs w:val="18"/>
        </w:rPr>
        <w:t>Curricula vitae et studiorum</w:t>
      </w:r>
      <w:r w:rsidRPr="00FB0C53">
        <w:rPr>
          <w:rFonts w:ascii="Arial" w:hAnsi="Arial" w:cs="Arial"/>
          <w:sz w:val="18"/>
          <w:szCs w:val="18"/>
        </w:rPr>
        <w:t xml:space="preserve"> sotto forma di dichiarazione sostitutiva di atto notorio degli operatori</w:t>
      </w:r>
      <w:r w:rsidR="00CA4A17">
        <w:rPr>
          <w:rFonts w:ascii="Arial" w:hAnsi="Arial" w:cs="Arial"/>
          <w:sz w:val="18"/>
          <w:szCs w:val="18"/>
        </w:rPr>
        <w:t xml:space="preserve"> e operatrici </w:t>
      </w:r>
      <w:r w:rsidRPr="00FB0C53">
        <w:rPr>
          <w:rFonts w:ascii="Arial" w:hAnsi="Arial" w:cs="Arial"/>
          <w:sz w:val="18"/>
          <w:szCs w:val="18"/>
        </w:rPr>
        <w:t xml:space="preserve">di sportello e </w:t>
      </w:r>
      <w:r w:rsidR="00CA4A17">
        <w:rPr>
          <w:rFonts w:ascii="Arial" w:hAnsi="Arial" w:cs="Arial"/>
          <w:sz w:val="18"/>
          <w:szCs w:val="18"/>
        </w:rPr>
        <w:t>di tutto il personale coinvolto</w:t>
      </w:r>
      <w:r w:rsidRPr="00FB0C53">
        <w:rPr>
          <w:rFonts w:ascii="Arial" w:hAnsi="Arial" w:cs="Arial"/>
          <w:sz w:val="18"/>
          <w:szCs w:val="18"/>
        </w:rPr>
        <w:t>, da cui emergano chiaramente i titoli e le esperienze richieste, anche al fine dell’assegnazione del relativo punteggio di cui alla griglia di valutazione summenzionata.</w:t>
      </w:r>
    </w:p>
    <w:bookmarkEnd w:id="1"/>
    <w:p w14:paraId="074C2A4E" w14:textId="71317096" w:rsidR="005C7EEB" w:rsidRDefault="005C7EEB" w:rsidP="003E679E">
      <w:pPr>
        <w:pStyle w:val="Corpotesto"/>
        <w:widowControl w:val="0"/>
        <w:autoSpaceDE w:val="0"/>
        <w:autoSpaceDN w:val="0"/>
        <w:spacing w:before="240" w:after="0" w:line="240" w:lineRule="auto"/>
        <w:ind w:right="142"/>
      </w:pPr>
    </w:p>
    <w:sectPr w:rsidR="005C7EEB" w:rsidSect="003E679E">
      <w:headerReference w:type="default" r:id="rId11"/>
      <w:headerReference w:type="first" r:id="rId12"/>
      <w:footerReference w:type="first" r:id="rId13"/>
      <w:pgSz w:w="11906" w:h="16838" w:code="9"/>
      <w:pgMar w:top="1438" w:right="1247" w:bottom="851" w:left="1247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2423B" w14:textId="77777777" w:rsidR="00992927" w:rsidRDefault="00992927">
      <w:r>
        <w:separator/>
      </w:r>
    </w:p>
  </w:endnote>
  <w:endnote w:type="continuationSeparator" w:id="0">
    <w:p w14:paraId="3A369156" w14:textId="77777777" w:rsidR="00992927" w:rsidRDefault="0099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B383D" w14:textId="77777777" w:rsidR="00D953E5" w:rsidRPr="00120272" w:rsidRDefault="00D953E5" w:rsidP="00E82CE7">
    <w:pPr>
      <w:pStyle w:val="Intestazione"/>
      <w:tabs>
        <w:tab w:val="left" w:pos="8100"/>
      </w:tabs>
      <w:spacing w:before="0" w:after="0" w:line="240" w:lineRule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8BD77" w14:textId="77777777" w:rsidR="00992927" w:rsidRDefault="00992927">
      <w:r>
        <w:separator/>
      </w:r>
    </w:p>
  </w:footnote>
  <w:footnote w:type="continuationSeparator" w:id="0">
    <w:p w14:paraId="1756720E" w14:textId="77777777" w:rsidR="00992927" w:rsidRDefault="00992927">
      <w:r>
        <w:continuationSeparator/>
      </w:r>
    </w:p>
  </w:footnote>
  <w:footnote w:id="1">
    <w:p w14:paraId="7277AD4E" w14:textId="01956614" w:rsidR="006F13F3" w:rsidRDefault="006F13F3" w:rsidP="006F13F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F13F3">
        <w:rPr>
          <w:sz w:val="14"/>
          <w:szCs w:val="14"/>
        </w:rPr>
        <w:t>Comune italiano o stato estero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B3B47" w14:textId="77777777" w:rsidR="00634EA1" w:rsidRPr="00634EA1" w:rsidRDefault="00634EA1" w:rsidP="00634EA1">
    <w:pPr>
      <w:tabs>
        <w:tab w:val="center" w:pos="4819"/>
        <w:tab w:val="right" w:pos="9638"/>
      </w:tabs>
      <w:spacing w:before="0" w:after="0" w:line="240" w:lineRule="auto"/>
      <w:ind w:firstLine="0"/>
      <w:jc w:val="center"/>
      <w:rPr>
        <w:rFonts w:ascii="Calibri" w:eastAsia="Calibri" w:hAnsi="Calibri"/>
        <w:sz w:val="22"/>
        <w:szCs w:val="22"/>
        <w:lang w:eastAsia="en-US"/>
      </w:rPr>
    </w:pPr>
    <w:r w:rsidRPr="00634EA1">
      <w:rPr>
        <w:rFonts w:ascii="Calibri" w:eastAsia="Calibri" w:hAnsi="Calibri"/>
        <w:noProof/>
        <w:sz w:val="22"/>
        <w:szCs w:val="22"/>
      </w:rPr>
      <w:drawing>
        <wp:inline distT="0" distB="0" distL="0" distR="0" wp14:anchorId="70FFC584" wp14:editId="1F49497F">
          <wp:extent cx="2941200" cy="1368000"/>
          <wp:effectExtent l="0" t="0" r="0" b="381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rCart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00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3E1A1C" w14:textId="77777777" w:rsidR="00634EA1" w:rsidRPr="00634EA1" w:rsidRDefault="00634EA1" w:rsidP="00634EA1">
    <w:pPr>
      <w:pBdr>
        <w:bottom w:val="single" w:sz="6" w:space="1" w:color="EDBE49"/>
      </w:pBdr>
      <w:tabs>
        <w:tab w:val="center" w:pos="4819"/>
        <w:tab w:val="right" w:pos="9638"/>
      </w:tabs>
      <w:spacing w:before="0" w:after="0" w:line="240" w:lineRule="auto"/>
      <w:ind w:firstLine="0"/>
      <w:jc w:val="center"/>
      <w:rPr>
        <w:rFonts w:ascii="Calibri" w:eastAsia="Calibri" w:hAnsi="Calibri"/>
        <w:sz w:val="22"/>
        <w:szCs w:val="22"/>
        <w:lang w:eastAsia="en-US"/>
      </w:rPr>
    </w:pPr>
  </w:p>
  <w:p w14:paraId="487CA62C" w14:textId="59956061" w:rsidR="00634EA1" w:rsidRDefault="00634EA1" w:rsidP="00634EA1">
    <w:pPr>
      <w:tabs>
        <w:tab w:val="center" w:pos="4819"/>
        <w:tab w:val="right" w:pos="9638"/>
      </w:tabs>
      <w:spacing w:before="0" w:after="0" w:line="240" w:lineRule="auto"/>
      <w:ind w:firstLine="0"/>
      <w:jc w:val="center"/>
      <w:rPr>
        <w:rFonts w:ascii="Copperplate Gothic Light" w:eastAsia="Calibri" w:hAnsi="Copperplate Gothic Light"/>
        <w:color w:val="7F7F7F"/>
        <w:sz w:val="28"/>
        <w:szCs w:val="28"/>
        <w:lang w:eastAsia="en-US"/>
      </w:rPr>
    </w:pPr>
    <w:r w:rsidRPr="00634EA1">
      <w:rPr>
        <w:rFonts w:ascii="Copperplate Gothic Light" w:eastAsia="Calibri" w:hAnsi="Copperplate Gothic Light"/>
        <w:color w:val="7F7F7F"/>
        <w:sz w:val="28"/>
        <w:szCs w:val="28"/>
        <w:lang w:eastAsia="en-US"/>
      </w:rPr>
      <w:t>area sport cultura e turismo</w:t>
    </w:r>
  </w:p>
  <w:p w14:paraId="529F61DF" w14:textId="77777777" w:rsidR="00634EA1" w:rsidRPr="00634EA1" w:rsidRDefault="00634EA1" w:rsidP="00634EA1">
    <w:pPr>
      <w:tabs>
        <w:tab w:val="center" w:pos="4819"/>
        <w:tab w:val="right" w:pos="9638"/>
      </w:tabs>
      <w:spacing w:before="0" w:after="0" w:line="240" w:lineRule="auto"/>
      <w:ind w:firstLine="0"/>
      <w:jc w:val="center"/>
      <w:rPr>
        <w:rFonts w:ascii="Copperplate Gothic Light" w:eastAsia="Calibri" w:hAnsi="Copperplate Gothic Light"/>
        <w:color w:val="7F7F7F"/>
        <w:sz w:val="28"/>
        <w:szCs w:val="28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242CA" w14:textId="77777777" w:rsidR="00634EA1" w:rsidRPr="00634EA1" w:rsidRDefault="00634EA1" w:rsidP="00634EA1">
    <w:pPr>
      <w:pBdr>
        <w:bottom w:val="single" w:sz="6" w:space="1" w:color="EDBE49"/>
      </w:pBdr>
      <w:tabs>
        <w:tab w:val="center" w:pos="4819"/>
        <w:tab w:val="right" w:pos="9638"/>
      </w:tabs>
      <w:spacing w:before="0" w:after="0" w:line="240" w:lineRule="auto"/>
      <w:ind w:firstLine="0"/>
      <w:jc w:val="center"/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36EDCE"/>
    <w:lvl w:ilvl="0">
      <w:start w:val="1"/>
      <w:numFmt w:val="decimal"/>
      <w:pStyle w:val="Numeroelenco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CEA3900"/>
    <w:lvl w:ilvl="0">
      <w:start w:val="1"/>
      <w:numFmt w:val="decimal"/>
      <w:pStyle w:val="Numeroelenco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14CF7C"/>
    <w:lvl w:ilvl="0">
      <w:start w:val="1"/>
      <w:numFmt w:val="decimal"/>
      <w:pStyle w:val="Numeroelenco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DAC256"/>
    <w:lvl w:ilvl="0">
      <w:start w:val="1"/>
      <w:numFmt w:val="decimal"/>
      <w:pStyle w:val="ElencoLetterale00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443F5A"/>
    <w:lvl w:ilvl="0">
      <w:start w:val="1"/>
      <w:numFmt w:val="bullet"/>
      <w:pStyle w:val="Puntoelenco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D64588"/>
    <w:lvl w:ilvl="0">
      <w:start w:val="1"/>
      <w:numFmt w:val="bullet"/>
      <w:pStyle w:val="Puntoelenco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22A150"/>
    <w:lvl w:ilvl="0">
      <w:start w:val="1"/>
      <w:numFmt w:val="bullet"/>
      <w:pStyle w:val="Punt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C2F5E"/>
    <w:lvl w:ilvl="0">
      <w:start w:val="1"/>
      <w:numFmt w:val="bullet"/>
      <w:pStyle w:val="Numeroelenco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0D4C2"/>
    <w:lvl w:ilvl="0">
      <w:start w:val="1"/>
      <w:numFmt w:val="decimal"/>
      <w:pStyle w:val="ElencoLetterale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5A7E8C"/>
    <w:lvl w:ilvl="0">
      <w:start w:val="1"/>
      <w:numFmt w:val="bullet"/>
      <w:pStyle w:val="Numero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0604F"/>
    <w:multiLevelType w:val="hybridMultilevel"/>
    <w:tmpl w:val="9878D25E"/>
    <w:lvl w:ilvl="0" w:tplc="05920C74">
      <w:start w:val="1"/>
      <w:numFmt w:val="decimal"/>
      <w:pStyle w:val="NotaPiePagina-ElencoNumerato"/>
      <w:lvlText w:val="%1."/>
      <w:lvlJc w:val="left"/>
      <w:pPr>
        <w:tabs>
          <w:tab w:val="num" w:pos="992"/>
        </w:tabs>
        <w:ind w:left="992" w:hanging="453"/>
      </w:pPr>
      <w:rPr>
        <w:rFonts w:ascii="Trebuchet MS" w:hAnsi="Trebuchet MS" w:cs="Times New Roma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1664B62"/>
    <w:multiLevelType w:val="hybridMultilevel"/>
    <w:tmpl w:val="737CDF34"/>
    <w:lvl w:ilvl="0" w:tplc="6D40B34E">
      <w:start w:val="1"/>
      <w:numFmt w:val="decimal"/>
      <w:pStyle w:val="ElencoNumerato02"/>
      <w:lvlText w:val="%1."/>
      <w:lvlJc w:val="left"/>
      <w:pPr>
        <w:tabs>
          <w:tab w:val="num" w:pos="1275"/>
        </w:tabs>
        <w:ind w:left="127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2496B67"/>
    <w:multiLevelType w:val="hybridMultilevel"/>
    <w:tmpl w:val="9014F310"/>
    <w:lvl w:ilvl="0" w:tplc="34AE594A">
      <w:start w:val="1"/>
      <w:numFmt w:val="bullet"/>
      <w:pStyle w:val="ElencoPuntato22"/>
      <w:lvlText w:val=""/>
      <w:lvlJc w:val="left"/>
      <w:pPr>
        <w:tabs>
          <w:tab w:val="num" w:pos="1275"/>
        </w:tabs>
        <w:ind w:left="1276" w:hanging="42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5456DD"/>
    <w:multiLevelType w:val="hybridMultilevel"/>
    <w:tmpl w:val="A2D0ABE4"/>
    <w:lvl w:ilvl="0" w:tplc="D6EE2382">
      <w:start w:val="1"/>
      <w:numFmt w:val="bullet"/>
      <w:pStyle w:val="ElencoPuntato23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C12DF1"/>
    <w:multiLevelType w:val="hybridMultilevel"/>
    <w:tmpl w:val="2FF8919E"/>
    <w:lvl w:ilvl="0" w:tplc="FEFA510A">
      <w:start w:val="1"/>
      <w:numFmt w:val="bullet"/>
      <w:pStyle w:val="ElencoPuntato10"/>
      <w:lvlText w:val="-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C027C4"/>
    <w:multiLevelType w:val="hybridMultilevel"/>
    <w:tmpl w:val="0F8CC6F4"/>
    <w:lvl w:ilvl="0" w:tplc="15083D16">
      <w:start w:val="1"/>
      <w:numFmt w:val="bullet"/>
      <w:pStyle w:val="ElencoPuntato0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4B7ACD"/>
    <w:multiLevelType w:val="hybridMultilevel"/>
    <w:tmpl w:val="2918E7B2"/>
    <w:lvl w:ilvl="0" w:tplc="F6082014">
      <w:start w:val="1"/>
      <w:numFmt w:val="decimal"/>
      <w:pStyle w:val="TabellaENum11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DD490D"/>
    <w:multiLevelType w:val="hybridMultilevel"/>
    <w:tmpl w:val="834C6ECE"/>
    <w:lvl w:ilvl="0" w:tplc="1AC0A914">
      <w:start w:val="1"/>
      <w:numFmt w:val="bullet"/>
      <w:pStyle w:val="ElencoPuntato03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EF6578"/>
    <w:multiLevelType w:val="hybridMultilevel"/>
    <w:tmpl w:val="139ED5CA"/>
    <w:lvl w:ilvl="0" w:tplc="4B26443C">
      <w:start w:val="1"/>
      <w:numFmt w:val="upperRoman"/>
      <w:pStyle w:val="TabellaENum4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B142ECC"/>
    <w:multiLevelType w:val="hybridMultilevel"/>
    <w:tmpl w:val="7480B3A4"/>
    <w:lvl w:ilvl="0" w:tplc="75281620">
      <w:start w:val="1"/>
      <w:numFmt w:val="upperRoman"/>
      <w:pStyle w:val="TabellaENum5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B295E50"/>
    <w:multiLevelType w:val="hybridMultilevel"/>
    <w:tmpl w:val="7B723D20"/>
    <w:lvl w:ilvl="0" w:tplc="5322BC06">
      <w:start w:val="1"/>
      <w:numFmt w:val="upperRoman"/>
      <w:pStyle w:val="ElencoNumerato42"/>
      <w:lvlText w:val="%1)"/>
      <w:lvlJc w:val="left"/>
      <w:pPr>
        <w:tabs>
          <w:tab w:val="num" w:pos="1276"/>
        </w:tabs>
        <w:ind w:left="1276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B637B9C"/>
    <w:multiLevelType w:val="hybridMultilevel"/>
    <w:tmpl w:val="B8D0A8B2"/>
    <w:lvl w:ilvl="0" w:tplc="5B24DEEE">
      <w:start w:val="1"/>
      <w:numFmt w:val="decimal"/>
      <w:pStyle w:val="ElencoNumerato0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BAB4946"/>
    <w:multiLevelType w:val="hybridMultilevel"/>
    <w:tmpl w:val="936E5CFE"/>
    <w:lvl w:ilvl="0" w:tplc="5B4847BE">
      <w:start w:val="1"/>
      <w:numFmt w:val="lowerLetter"/>
      <w:pStyle w:val="TabellaELett01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DE40D48"/>
    <w:multiLevelType w:val="hybridMultilevel"/>
    <w:tmpl w:val="65422714"/>
    <w:lvl w:ilvl="0" w:tplc="BB9E1D6C">
      <w:start w:val="1"/>
      <w:numFmt w:val="upperLetter"/>
      <w:pStyle w:val="ElencoLetterale22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F782F38"/>
    <w:multiLevelType w:val="hybridMultilevel"/>
    <w:tmpl w:val="6466FC38"/>
    <w:lvl w:ilvl="0" w:tplc="5B8EB2DC">
      <w:start w:val="1"/>
      <w:numFmt w:val="decimal"/>
      <w:pStyle w:val="TabellaENum1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0C34DC3"/>
    <w:multiLevelType w:val="hybridMultilevel"/>
    <w:tmpl w:val="D7FEDE50"/>
    <w:lvl w:ilvl="0" w:tplc="8C32DC66">
      <w:start w:val="1"/>
      <w:numFmt w:val="lowerRoman"/>
      <w:pStyle w:val="ElencoNumerato31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0F948F9"/>
    <w:multiLevelType w:val="hybridMultilevel"/>
    <w:tmpl w:val="A7505098"/>
    <w:lvl w:ilvl="0" w:tplc="44EEB6D0">
      <w:start w:val="1"/>
      <w:numFmt w:val="lowerLetter"/>
      <w:pStyle w:val="TabellaELett0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29A4D79"/>
    <w:multiLevelType w:val="multilevel"/>
    <w:tmpl w:val="0410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13AE2202"/>
    <w:multiLevelType w:val="hybridMultilevel"/>
    <w:tmpl w:val="E24E7802"/>
    <w:lvl w:ilvl="0" w:tplc="1416E8AE">
      <w:start w:val="1"/>
      <w:numFmt w:val="decimal"/>
      <w:pStyle w:val="ElencoNumerato13"/>
      <w:lvlText w:val="%1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7B89E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5E8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6086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F6A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88E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300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DA0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5ACE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40A77E0"/>
    <w:multiLevelType w:val="hybridMultilevel"/>
    <w:tmpl w:val="EA369B16"/>
    <w:lvl w:ilvl="0" w:tplc="D248BDA0">
      <w:start w:val="1"/>
      <w:numFmt w:val="decimal"/>
      <w:pStyle w:val="ElencoNumerato12"/>
      <w:lvlText w:val="%1)"/>
      <w:lvlJc w:val="left"/>
      <w:pPr>
        <w:tabs>
          <w:tab w:val="num" w:pos="1275"/>
        </w:tabs>
        <w:ind w:left="127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53F38F7"/>
    <w:multiLevelType w:val="hybridMultilevel"/>
    <w:tmpl w:val="E362C5D8"/>
    <w:lvl w:ilvl="0" w:tplc="09CC2CB8">
      <w:start w:val="1"/>
      <w:numFmt w:val="lowerRoman"/>
      <w:pStyle w:val="ElencoNumerato22"/>
      <w:lvlText w:val="%1)"/>
      <w:lvlJc w:val="left"/>
      <w:pPr>
        <w:tabs>
          <w:tab w:val="num" w:pos="1276"/>
        </w:tabs>
        <w:ind w:left="1276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6545503"/>
    <w:multiLevelType w:val="hybridMultilevel"/>
    <w:tmpl w:val="769CC344"/>
    <w:lvl w:ilvl="0" w:tplc="6262B378">
      <w:start w:val="1"/>
      <w:numFmt w:val="lowerRoman"/>
      <w:pStyle w:val="ElencoNumerato21"/>
      <w:lvlText w:val="%1)"/>
      <w:lvlJc w:val="left"/>
      <w:pPr>
        <w:tabs>
          <w:tab w:val="num" w:pos="850"/>
        </w:tabs>
        <w:ind w:left="850" w:hanging="425"/>
      </w:pPr>
      <w:rPr>
        <w:rFonts w:cs="Times New Roman" w:hint="default"/>
        <w:b w:val="0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1B096A"/>
    <w:multiLevelType w:val="hybridMultilevel"/>
    <w:tmpl w:val="1CBE10C6"/>
    <w:lvl w:ilvl="0" w:tplc="82244258">
      <w:start w:val="1"/>
      <w:numFmt w:val="lowerLetter"/>
      <w:pStyle w:val="TabellaELett1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75838E8"/>
    <w:multiLevelType w:val="hybridMultilevel"/>
    <w:tmpl w:val="9224E00C"/>
    <w:lvl w:ilvl="0" w:tplc="C85E5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bullet"/>
      <w:pStyle w:val="NotaPiePagina-ElencoPuntato"/>
      <w:lvlText w:val="-"/>
      <w:lvlJc w:val="left"/>
      <w:pPr>
        <w:tabs>
          <w:tab w:val="num" w:pos="2046"/>
        </w:tabs>
        <w:ind w:left="2046" w:hanging="426"/>
      </w:pPr>
      <w:rPr>
        <w:rFonts w:ascii="Trebuchet MS" w:hAnsi="Trebuchet M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197019CE"/>
    <w:multiLevelType w:val="multilevel"/>
    <w:tmpl w:val="A792292E"/>
    <w:styleLink w:val="STRNormativa"/>
    <w:lvl w:ilvl="0">
      <w:start w:val="1"/>
      <w:numFmt w:val="decimal"/>
      <w:lvlText w:val="Titolo %1"/>
      <w:lvlJc w:val="left"/>
      <w:pPr>
        <w:tabs>
          <w:tab w:val="num" w:pos="851"/>
        </w:tabs>
        <w:ind w:left="851" w:hanging="851"/>
      </w:pPr>
      <w:rPr>
        <w:rFonts w:ascii="Trebuchet MS" w:hAnsi="Trebuchet MS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Capo 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Art.%3 - 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6">
      <w:start w:val="1"/>
      <w:numFmt w:val="upperRoman"/>
      <w:lvlText w:val="%7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35" w15:restartNumberingAfterBreak="0">
    <w:nsid w:val="19DC3B87"/>
    <w:multiLevelType w:val="hybridMultilevel"/>
    <w:tmpl w:val="DCF662AE"/>
    <w:lvl w:ilvl="0" w:tplc="4364DE92">
      <w:start w:val="1"/>
      <w:numFmt w:val="decimal"/>
      <w:pStyle w:val="ElencoNumerato03"/>
      <w:lvlText w:val="%1."/>
      <w:lvlJc w:val="left"/>
      <w:pPr>
        <w:tabs>
          <w:tab w:val="num" w:pos="2552"/>
        </w:tabs>
        <w:ind w:left="2552" w:hanging="425"/>
      </w:pPr>
      <w:rPr>
        <w:rFonts w:cs="Times New Roman" w:hint="default"/>
      </w:rPr>
    </w:lvl>
    <w:lvl w:ilvl="1" w:tplc="3252C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1AD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882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B05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E28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5CB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38A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FA7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A4D2DBA"/>
    <w:multiLevelType w:val="hybridMultilevel"/>
    <w:tmpl w:val="D65E8FA6"/>
    <w:lvl w:ilvl="0" w:tplc="D6B0BF3E">
      <w:start w:val="1"/>
      <w:numFmt w:val="bullet"/>
      <w:pStyle w:val="TabellaEPunt0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1A4A57"/>
    <w:multiLevelType w:val="hybridMultilevel"/>
    <w:tmpl w:val="3DBCB110"/>
    <w:lvl w:ilvl="0" w:tplc="4BEAAC3A">
      <w:start w:val="1"/>
      <w:numFmt w:val="bullet"/>
      <w:pStyle w:val="ElencoPuntato02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EE7975"/>
    <w:multiLevelType w:val="hybridMultilevel"/>
    <w:tmpl w:val="7A8E1B4C"/>
    <w:lvl w:ilvl="0" w:tplc="511E5B2C">
      <w:start w:val="1"/>
      <w:numFmt w:val="bullet"/>
      <w:pStyle w:val="NotaPiePagina-ElencoPuntato1"/>
      <w:lvlText w:val="-"/>
      <w:lvlJc w:val="left"/>
      <w:pPr>
        <w:tabs>
          <w:tab w:val="num" w:pos="1276"/>
        </w:tabs>
        <w:ind w:left="1276" w:hanging="425"/>
      </w:pPr>
      <w:rPr>
        <w:rFonts w:ascii="Trebuchet MS" w:hAnsi="Trebuchet MS" w:hint="default"/>
        <w:b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E03107E"/>
    <w:multiLevelType w:val="hybridMultilevel"/>
    <w:tmpl w:val="CC54261A"/>
    <w:lvl w:ilvl="0" w:tplc="2F262F9A">
      <w:start w:val="1"/>
      <w:numFmt w:val="lowerRoman"/>
      <w:pStyle w:val="ElencoNumerato23"/>
      <w:lvlText w:val="%1)"/>
      <w:lvlJc w:val="left"/>
      <w:pPr>
        <w:tabs>
          <w:tab w:val="num" w:pos="1701"/>
        </w:tabs>
        <w:ind w:left="1701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1E124F6B"/>
    <w:multiLevelType w:val="hybridMultilevel"/>
    <w:tmpl w:val="03CC2738"/>
    <w:lvl w:ilvl="0" w:tplc="AFB68806">
      <w:start w:val="1"/>
      <w:numFmt w:val="lowerLetter"/>
      <w:pStyle w:val="NotaPiePagina-ElencoLetterale1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EFA175F"/>
    <w:multiLevelType w:val="hybridMultilevel"/>
    <w:tmpl w:val="8C006394"/>
    <w:lvl w:ilvl="0" w:tplc="94BA1634">
      <w:start w:val="1"/>
      <w:numFmt w:val="lowerRoman"/>
      <w:pStyle w:val="ElencoNumerato33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1EE4D14"/>
    <w:multiLevelType w:val="hybridMultilevel"/>
    <w:tmpl w:val="5D0AA39E"/>
    <w:lvl w:ilvl="0" w:tplc="90C8F00A">
      <w:start w:val="1"/>
      <w:numFmt w:val="upperLetter"/>
      <w:pStyle w:val="TabellaELett2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43133CC"/>
    <w:multiLevelType w:val="hybridMultilevel"/>
    <w:tmpl w:val="E99EE4A0"/>
    <w:lvl w:ilvl="0" w:tplc="6FA23B44">
      <w:start w:val="1"/>
      <w:numFmt w:val="bullet"/>
      <w:pStyle w:val="ElencoPuntato11"/>
      <w:lvlText w:val="-"/>
      <w:lvlJc w:val="left"/>
      <w:pPr>
        <w:tabs>
          <w:tab w:val="num" w:pos="850"/>
        </w:tabs>
        <w:ind w:left="850" w:hanging="425"/>
      </w:pPr>
      <w:rPr>
        <w:rFonts w:ascii="Trebuchet MS" w:hAnsi="Trebuchet M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892941"/>
    <w:multiLevelType w:val="hybridMultilevel"/>
    <w:tmpl w:val="A2FAEFC6"/>
    <w:lvl w:ilvl="0" w:tplc="4F9ECE86">
      <w:start w:val="1"/>
      <w:numFmt w:val="lowerLetter"/>
      <w:pStyle w:val="NotaPiePagina-ElencoLetterale"/>
      <w:lvlText w:val="%1."/>
      <w:lvlJc w:val="left"/>
      <w:pPr>
        <w:tabs>
          <w:tab w:val="num" w:pos="964"/>
        </w:tabs>
        <w:ind w:left="964" w:hanging="425"/>
      </w:pPr>
      <w:rPr>
        <w:rFonts w:cs="Times New Roman" w:hint="default"/>
        <w:b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9915F0F"/>
    <w:multiLevelType w:val="hybridMultilevel"/>
    <w:tmpl w:val="D14C1136"/>
    <w:lvl w:ilvl="0" w:tplc="0D5CE226">
      <w:start w:val="1"/>
      <w:numFmt w:val="upperRoman"/>
      <w:pStyle w:val="ElencoNumerato51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BD0033B"/>
    <w:multiLevelType w:val="hybridMultilevel"/>
    <w:tmpl w:val="3C32ABDE"/>
    <w:lvl w:ilvl="0" w:tplc="83FAAA4C">
      <w:start w:val="1"/>
      <w:numFmt w:val="bullet"/>
      <w:pStyle w:val="ElencoPuntato12"/>
      <w:lvlText w:val="-"/>
      <w:lvlJc w:val="left"/>
      <w:pPr>
        <w:tabs>
          <w:tab w:val="num" w:pos="1275"/>
        </w:tabs>
        <w:ind w:left="1275" w:hanging="425"/>
      </w:pPr>
      <w:rPr>
        <w:rFonts w:ascii="Trebuchet MS" w:hAnsi="Trebuchet M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B4801"/>
    <w:multiLevelType w:val="hybridMultilevel"/>
    <w:tmpl w:val="229896D8"/>
    <w:lvl w:ilvl="0" w:tplc="EA52D02C">
      <w:start w:val="1"/>
      <w:numFmt w:val="upperLetter"/>
      <w:pStyle w:val="ElencoLetterale33"/>
      <w:lvlText w:val="%1)"/>
      <w:lvlJc w:val="left"/>
      <w:pPr>
        <w:tabs>
          <w:tab w:val="num" w:pos="1701"/>
        </w:tabs>
        <w:ind w:left="425" w:firstLine="851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DFE3344"/>
    <w:multiLevelType w:val="hybridMultilevel"/>
    <w:tmpl w:val="D26AEDFC"/>
    <w:lvl w:ilvl="0" w:tplc="BDFA9B5A">
      <w:start w:val="1"/>
      <w:numFmt w:val="upperLetter"/>
      <w:pStyle w:val="ElencoLetterale2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2E0F2907"/>
    <w:multiLevelType w:val="multilevel"/>
    <w:tmpl w:val="347AA792"/>
    <w:styleLink w:val="STRCartaIntestata"/>
    <w:lvl w:ilvl="0">
      <w:start w:val="1"/>
      <w:numFmt w:val="decimal"/>
      <w:pStyle w:val="Titolo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851"/>
        </w:tabs>
        <w:ind w:left="879" w:hanging="879"/>
      </w:pPr>
      <w:rPr>
        <w:rFonts w:cs="Times New Roman" w:hint="default"/>
      </w:rPr>
    </w:lvl>
    <w:lvl w:ilvl="3">
      <w:start w:val="1"/>
      <w:numFmt w:val="upperLetter"/>
      <w:pStyle w:val="Titolo4"/>
      <w:lvlText w:val="%4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decimal"/>
      <w:pStyle w:val="Titolo5"/>
      <w:lvlText w:val="%5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5">
      <w:start w:val="1"/>
      <w:numFmt w:val="upperRoman"/>
      <w:pStyle w:val="Titolo6"/>
      <w:lvlText w:val="%6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6">
      <w:start w:val="1"/>
      <w:numFmt w:val="lowerRoman"/>
      <w:pStyle w:val="Titolo7"/>
      <w:lvlText w:val="%7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Letter"/>
      <w:pStyle w:val="Titolo8"/>
      <w:lvlText w:val="%8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ordinal"/>
      <w:pStyle w:val="Titolo9"/>
      <w:lvlText w:val="%9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50" w15:restartNumberingAfterBreak="0">
    <w:nsid w:val="2E47258E"/>
    <w:multiLevelType w:val="hybridMultilevel"/>
    <w:tmpl w:val="851E37C2"/>
    <w:lvl w:ilvl="0" w:tplc="8BC6A79A">
      <w:start w:val="1"/>
      <w:numFmt w:val="lowerLetter"/>
      <w:pStyle w:val="ElencoLetterale1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531CB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663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FC7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2EF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288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54E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B0E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B4D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E7E66AE"/>
    <w:multiLevelType w:val="hybridMultilevel"/>
    <w:tmpl w:val="0D20D5C4"/>
    <w:lvl w:ilvl="0" w:tplc="94DC5C54">
      <w:start w:val="1"/>
      <w:numFmt w:val="bullet"/>
      <w:pStyle w:val="ElencoPuntato01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7C56FD"/>
    <w:multiLevelType w:val="hybridMultilevel"/>
    <w:tmpl w:val="14A0BEC8"/>
    <w:lvl w:ilvl="0" w:tplc="553EA926">
      <w:start w:val="1"/>
      <w:numFmt w:val="upperLetter"/>
      <w:pStyle w:val="ElencoLetterale3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2F8B179B"/>
    <w:multiLevelType w:val="hybridMultilevel"/>
    <w:tmpl w:val="A810E0AE"/>
    <w:lvl w:ilvl="0" w:tplc="E83CC25A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ndara" w:eastAsia="Times New Roman" w:hAnsi="Candar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31314EFE"/>
    <w:multiLevelType w:val="hybridMultilevel"/>
    <w:tmpl w:val="F15E4626"/>
    <w:lvl w:ilvl="0" w:tplc="A300DD10">
      <w:start w:val="1"/>
      <w:numFmt w:val="lowerLetter"/>
      <w:pStyle w:val="ElencoLetterale11"/>
      <w:lvlText w:val="%1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3C9732A"/>
    <w:multiLevelType w:val="hybridMultilevel"/>
    <w:tmpl w:val="A78413D0"/>
    <w:lvl w:ilvl="0" w:tplc="E5907898">
      <w:start w:val="1"/>
      <w:numFmt w:val="lowerRoman"/>
      <w:pStyle w:val="TabellaENum21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6535C4C"/>
    <w:multiLevelType w:val="hybridMultilevel"/>
    <w:tmpl w:val="D01090D6"/>
    <w:lvl w:ilvl="0" w:tplc="80A48D00">
      <w:start w:val="1"/>
      <w:numFmt w:val="upperRoman"/>
      <w:pStyle w:val="ElencoNumerato52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7086EA4"/>
    <w:multiLevelType w:val="hybridMultilevel"/>
    <w:tmpl w:val="C7E8B588"/>
    <w:lvl w:ilvl="0" w:tplc="0410000F">
      <w:start w:val="1"/>
      <w:numFmt w:val="decimal"/>
      <w:lvlText w:val="%1."/>
      <w:lvlJc w:val="left"/>
      <w:pPr>
        <w:ind w:left="1247" w:hanging="360"/>
      </w:pPr>
    </w:lvl>
    <w:lvl w:ilvl="1" w:tplc="04100019" w:tentative="1">
      <w:start w:val="1"/>
      <w:numFmt w:val="lowerLetter"/>
      <w:lvlText w:val="%2."/>
      <w:lvlJc w:val="left"/>
      <w:pPr>
        <w:ind w:left="1967" w:hanging="360"/>
      </w:pPr>
    </w:lvl>
    <w:lvl w:ilvl="2" w:tplc="0410001B" w:tentative="1">
      <w:start w:val="1"/>
      <w:numFmt w:val="lowerRoman"/>
      <w:lvlText w:val="%3."/>
      <w:lvlJc w:val="right"/>
      <w:pPr>
        <w:ind w:left="2687" w:hanging="180"/>
      </w:pPr>
    </w:lvl>
    <w:lvl w:ilvl="3" w:tplc="0410000F" w:tentative="1">
      <w:start w:val="1"/>
      <w:numFmt w:val="decimal"/>
      <w:lvlText w:val="%4."/>
      <w:lvlJc w:val="left"/>
      <w:pPr>
        <w:ind w:left="3407" w:hanging="360"/>
      </w:pPr>
    </w:lvl>
    <w:lvl w:ilvl="4" w:tplc="04100019" w:tentative="1">
      <w:start w:val="1"/>
      <w:numFmt w:val="lowerLetter"/>
      <w:lvlText w:val="%5."/>
      <w:lvlJc w:val="left"/>
      <w:pPr>
        <w:ind w:left="4127" w:hanging="360"/>
      </w:pPr>
    </w:lvl>
    <w:lvl w:ilvl="5" w:tplc="0410001B" w:tentative="1">
      <w:start w:val="1"/>
      <w:numFmt w:val="lowerRoman"/>
      <w:lvlText w:val="%6."/>
      <w:lvlJc w:val="right"/>
      <w:pPr>
        <w:ind w:left="4847" w:hanging="180"/>
      </w:pPr>
    </w:lvl>
    <w:lvl w:ilvl="6" w:tplc="0410000F" w:tentative="1">
      <w:start w:val="1"/>
      <w:numFmt w:val="decimal"/>
      <w:lvlText w:val="%7."/>
      <w:lvlJc w:val="left"/>
      <w:pPr>
        <w:ind w:left="5567" w:hanging="360"/>
      </w:pPr>
    </w:lvl>
    <w:lvl w:ilvl="7" w:tplc="04100019" w:tentative="1">
      <w:start w:val="1"/>
      <w:numFmt w:val="lowerLetter"/>
      <w:lvlText w:val="%8."/>
      <w:lvlJc w:val="left"/>
      <w:pPr>
        <w:ind w:left="6287" w:hanging="360"/>
      </w:pPr>
    </w:lvl>
    <w:lvl w:ilvl="8" w:tplc="0410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58" w15:restartNumberingAfterBreak="0">
    <w:nsid w:val="377E1339"/>
    <w:multiLevelType w:val="hybridMultilevel"/>
    <w:tmpl w:val="111A7EFC"/>
    <w:lvl w:ilvl="0" w:tplc="EDE61E74">
      <w:start w:val="1"/>
      <w:numFmt w:val="upperRoman"/>
      <w:pStyle w:val="ElencoNumerato41"/>
      <w:lvlText w:val="%1)"/>
      <w:lvlJc w:val="left"/>
      <w:pPr>
        <w:tabs>
          <w:tab w:val="num" w:pos="850"/>
        </w:tabs>
        <w:ind w:left="850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7C67317"/>
    <w:multiLevelType w:val="hybridMultilevel"/>
    <w:tmpl w:val="14B8203E"/>
    <w:lvl w:ilvl="0" w:tplc="F0848684">
      <w:start w:val="1"/>
      <w:numFmt w:val="upperRoman"/>
      <w:pStyle w:val="TabellaENum5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9065765"/>
    <w:multiLevelType w:val="hybridMultilevel"/>
    <w:tmpl w:val="35B26EC6"/>
    <w:lvl w:ilvl="0" w:tplc="478E846A">
      <w:start w:val="1"/>
      <w:numFmt w:val="upperLetter"/>
      <w:pStyle w:val="TabellaELett3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9647EFA"/>
    <w:multiLevelType w:val="hybridMultilevel"/>
    <w:tmpl w:val="B9F6A12E"/>
    <w:lvl w:ilvl="0" w:tplc="128CC5BC">
      <w:start w:val="1"/>
      <w:numFmt w:val="upperRoman"/>
      <w:pStyle w:val="ElencoNumerato4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9E66C93"/>
    <w:multiLevelType w:val="hybridMultilevel"/>
    <w:tmpl w:val="DCA2B196"/>
    <w:lvl w:ilvl="0" w:tplc="1408F168">
      <w:start w:val="1"/>
      <w:numFmt w:val="upperLetter"/>
      <w:pStyle w:val="TabellaELett31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D5357DA"/>
    <w:multiLevelType w:val="hybridMultilevel"/>
    <w:tmpl w:val="04382774"/>
    <w:lvl w:ilvl="0" w:tplc="6D5CE6CC">
      <w:start w:val="1"/>
      <w:numFmt w:val="lowerLetter"/>
      <w:pStyle w:val="ElencoLetterale13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D663599"/>
    <w:multiLevelType w:val="hybridMultilevel"/>
    <w:tmpl w:val="3E00F602"/>
    <w:lvl w:ilvl="0" w:tplc="6724428C">
      <w:start w:val="1"/>
      <w:numFmt w:val="lowerRoman"/>
      <w:pStyle w:val="ElencoNumerato32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3E8234E1"/>
    <w:multiLevelType w:val="hybridMultilevel"/>
    <w:tmpl w:val="C3D690C6"/>
    <w:lvl w:ilvl="0" w:tplc="31701FF6">
      <w:start w:val="1"/>
      <w:numFmt w:val="decimal"/>
      <w:pStyle w:val="ElencoNumerato11"/>
      <w:lvlText w:val="%1)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2643349"/>
    <w:multiLevelType w:val="hybridMultilevel"/>
    <w:tmpl w:val="6ECE6D3A"/>
    <w:lvl w:ilvl="0" w:tplc="73C6F176">
      <w:start w:val="1"/>
      <w:numFmt w:val="lowerLetter"/>
      <w:pStyle w:val="ElencoLetterale12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B791B00"/>
    <w:multiLevelType w:val="hybridMultilevel"/>
    <w:tmpl w:val="35B8211A"/>
    <w:lvl w:ilvl="0" w:tplc="43020588">
      <w:start w:val="1"/>
      <w:numFmt w:val="bullet"/>
      <w:pStyle w:val="ElencoPuntato20"/>
      <w:lvlText w:val=""/>
      <w:lvlJc w:val="left"/>
      <w:pPr>
        <w:tabs>
          <w:tab w:val="num" w:pos="425"/>
        </w:tabs>
        <w:ind w:left="992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D6B3AE9"/>
    <w:multiLevelType w:val="hybridMultilevel"/>
    <w:tmpl w:val="25187AEE"/>
    <w:lvl w:ilvl="0" w:tplc="510CB1F2">
      <w:start w:val="1"/>
      <w:numFmt w:val="lowerRoman"/>
      <w:pStyle w:val="ElencoNumerato3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D9338CC"/>
    <w:multiLevelType w:val="hybridMultilevel"/>
    <w:tmpl w:val="678E0C42"/>
    <w:lvl w:ilvl="0" w:tplc="80E0752A">
      <w:start w:val="1"/>
      <w:numFmt w:val="lowerLetter"/>
      <w:pStyle w:val="ElencoLetterale03"/>
      <w:lvlText w:val="%1)"/>
      <w:lvlJc w:val="left"/>
      <w:pPr>
        <w:tabs>
          <w:tab w:val="num" w:pos="1700"/>
        </w:tabs>
        <w:ind w:left="1700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E014F46"/>
    <w:multiLevelType w:val="multilevel"/>
    <w:tmpl w:val="A3E404B6"/>
    <w:styleLink w:val="STRCircolari"/>
    <w:lvl w:ilvl="0">
      <w:start w:val="1"/>
      <w:numFmt w:val="none"/>
      <w:suff w:val="nothing"/>
      <w:lvlText w:val=""/>
      <w:lvlJc w:val="left"/>
      <w:rPr>
        <w:rFonts w:cs="Times New Roman" w:hint="default"/>
        <w:b w:val="0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Trebuchet MS" w:hAnsi="Trebuchet MS" w:cs="Times New Roman" w:hint="default"/>
        <w:caps w:val="0"/>
        <w:color w:val="000000"/>
        <w:sz w:val="24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1" w15:restartNumberingAfterBreak="0">
    <w:nsid w:val="51502FF4"/>
    <w:multiLevelType w:val="hybridMultilevel"/>
    <w:tmpl w:val="E1B0D1BA"/>
    <w:lvl w:ilvl="0" w:tplc="40BE1DA2">
      <w:start w:val="1"/>
      <w:numFmt w:val="bullet"/>
      <w:pStyle w:val="PreamboloTesto"/>
      <w:lvlText w:val="-"/>
      <w:lvlJc w:val="left"/>
      <w:pPr>
        <w:tabs>
          <w:tab w:val="num" w:pos="425"/>
        </w:tabs>
        <w:ind w:left="425"/>
      </w:pPr>
      <w:rPr>
        <w:rFonts w:ascii="Trebuchet MS" w:hAnsi="Trebuchet MS" w:hint="default"/>
      </w:rPr>
    </w:lvl>
    <w:lvl w:ilvl="1" w:tplc="3AE00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70B9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5CE2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E6E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54F8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3C8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062A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C2E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51F56988"/>
    <w:multiLevelType w:val="hybridMultilevel"/>
    <w:tmpl w:val="5BC86266"/>
    <w:lvl w:ilvl="0" w:tplc="FFFFFFFF">
      <w:start w:val="1"/>
      <w:numFmt w:val="lowerRoman"/>
      <w:pStyle w:val="ElencoNumerato2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2A37F8B"/>
    <w:multiLevelType w:val="hybridMultilevel"/>
    <w:tmpl w:val="71B0EFFC"/>
    <w:lvl w:ilvl="0" w:tplc="3AC025F2">
      <w:start w:val="1"/>
      <w:numFmt w:val="upperRoman"/>
      <w:pStyle w:val="ElencoNumerato53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37215B1"/>
    <w:multiLevelType w:val="hybridMultilevel"/>
    <w:tmpl w:val="939C7430"/>
    <w:lvl w:ilvl="0" w:tplc="EFFE766C">
      <w:start w:val="1"/>
      <w:numFmt w:val="upperLetter"/>
      <w:pStyle w:val="ElencoLetterale31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4ED47C7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6" w15:restartNumberingAfterBreak="0">
    <w:nsid w:val="56B807C9"/>
    <w:multiLevelType w:val="hybridMultilevel"/>
    <w:tmpl w:val="8F9E1A3E"/>
    <w:lvl w:ilvl="0" w:tplc="2A406752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1A9AE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3A4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88F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E62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307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B23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402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486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9D76896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8" w15:restartNumberingAfterBreak="0">
    <w:nsid w:val="59F96457"/>
    <w:multiLevelType w:val="hybridMultilevel"/>
    <w:tmpl w:val="36666090"/>
    <w:lvl w:ilvl="0" w:tplc="3FD416AC">
      <w:start w:val="1"/>
      <w:numFmt w:val="lowerLetter"/>
      <w:pStyle w:val="ElencoLetterale01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20AA6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4C6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E10D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E8E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488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BE1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044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6AB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B05150F"/>
    <w:multiLevelType w:val="hybridMultilevel"/>
    <w:tmpl w:val="FB74425A"/>
    <w:lvl w:ilvl="0" w:tplc="BC8E09EA">
      <w:start w:val="1"/>
      <w:numFmt w:val="lowerRoman"/>
      <w:pStyle w:val="TabellaENum3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5BA5174D"/>
    <w:multiLevelType w:val="hybridMultilevel"/>
    <w:tmpl w:val="15E085DE"/>
    <w:lvl w:ilvl="0" w:tplc="E870CFE4">
      <w:start w:val="1"/>
      <w:numFmt w:val="bullet"/>
      <w:pStyle w:val="ElencoPuntato21"/>
      <w:lvlText w:val=""/>
      <w:lvlJc w:val="left"/>
      <w:pPr>
        <w:tabs>
          <w:tab w:val="num" w:pos="850"/>
        </w:tabs>
        <w:ind w:left="851" w:hanging="426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B62D05"/>
    <w:multiLevelType w:val="hybridMultilevel"/>
    <w:tmpl w:val="AA643270"/>
    <w:lvl w:ilvl="0" w:tplc="FB324154">
      <w:start w:val="1"/>
      <w:numFmt w:val="bullet"/>
      <w:pStyle w:val="ElencoPuntato13"/>
      <w:lvlText w:val="-"/>
      <w:lvlJc w:val="left"/>
      <w:pPr>
        <w:tabs>
          <w:tab w:val="num" w:pos="1701"/>
        </w:tabs>
        <w:ind w:left="1701" w:hanging="425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CE4641"/>
    <w:multiLevelType w:val="hybridMultilevel"/>
    <w:tmpl w:val="2C5E664E"/>
    <w:lvl w:ilvl="0" w:tplc="068EBFE8">
      <w:start w:val="1"/>
      <w:numFmt w:val="upperLetter"/>
      <w:pStyle w:val="TabellaELett2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C5E5EC7"/>
    <w:multiLevelType w:val="hybridMultilevel"/>
    <w:tmpl w:val="39562BF8"/>
    <w:lvl w:ilvl="0" w:tplc="51CA1732">
      <w:start w:val="1"/>
      <w:numFmt w:val="lowerRoman"/>
      <w:pStyle w:val="TabellaENum3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FC679BD"/>
    <w:multiLevelType w:val="hybridMultilevel"/>
    <w:tmpl w:val="64906356"/>
    <w:lvl w:ilvl="0" w:tplc="41FA9924">
      <w:start w:val="1"/>
      <w:numFmt w:val="decimal"/>
      <w:pStyle w:val="ElencoNumerato1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0381C3D"/>
    <w:multiLevelType w:val="hybridMultilevel"/>
    <w:tmpl w:val="23445434"/>
    <w:lvl w:ilvl="0" w:tplc="6D8ADFDC">
      <w:start w:val="1"/>
      <w:numFmt w:val="lowerRoman"/>
      <w:pStyle w:val="TabellaENum20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1733F2E"/>
    <w:multiLevelType w:val="hybridMultilevel"/>
    <w:tmpl w:val="083C599A"/>
    <w:lvl w:ilvl="0" w:tplc="A4945690">
      <w:start w:val="1"/>
      <w:numFmt w:val="upperRoman"/>
      <w:pStyle w:val="ElencoNumerato5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8234CFA"/>
    <w:multiLevelType w:val="hybridMultilevel"/>
    <w:tmpl w:val="D160E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82815E6"/>
    <w:multiLevelType w:val="hybridMultilevel"/>
    <w:tmpl w:val="1A6884AE"/>
    <w:lvl w:ilvl="0" w:tplc="DB84F3F6">
      <w:start w:val="1"/>
      <w:numFmt w:val="lowerLetter"/>
      <w:pStyle w:val="TabellaELett1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94C4EF2"/>
    <w:multiLevelType w:val="hybridMultilevel"/>
    <w:tmpl w:val="85F0E4EC"/>
    <w:lvl w:ilvl="0" w:tplc="ABFA379E">
      <w:start w:val="1"/>
      <w:numFmt w:val="upperLetter"/>
      <w:pStyle w:val="ElencoLetterale32"/>
      <w:lvlText w:val="%1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A946D41"/>
    <w:multiLevelType w:val="hybridMultilevel"/>
    <w:tmpl w:val="91923262"/>
    <w:lvl w:ilvl="0" w:tplc="CA6E904A">
      <w:start w:val="1"/>
      <w:numFmt w:val="decimal"/>
      <w:pStyle w:val="ElencoNumerato01"/>
      <w:lvlText w:val="%1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B1C6B44"/>
    <w:multiLevelType w:val="hybridMultilevel"/>
    <w:tmpl w:val="67AE14B0"/>
    <w:lvl w:ilvl="0" w:tplc="62024288">
      <w:start w:val="1"/>
      <w:numFmt w:val="bullet"/>
      <w:pStyle w:val="TabellaEPunt20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D3560BE"/>
    <w:multiLevelType w:val="hybridMultilevel"/>
    <w:tmpl w:val="2DC6954E"/>
    <w:lvl w:ilvl="0" w:tplc="06D09784">
      <w:start w:val="1"/>
      <w:numFmt w:val="decimal"/>
      <w:pStyle w:val="NotaPiePagina-ElencoNumerato1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DD01823"/>
    <w:multiLevelType w:val="hybridMultilevel"/>
    <w:tmpl w:val="75CC9E62"/>
    <w:lvl w:ilvl="0" w:tplc="20301B90">
      <w:start w:val="1"/>
      <w:numFmt w:val="upperLetter"/>
      <w:pStyle w:val="ElencoLetterale23"/>
      <w:lvlText w:val="%1."/>
      <w:lvlJc w:val="left"/>
      <w:pPr>
        <w:tabs>
          <w:tab w:val="num" w:pos="1701"/>
        </w:tabs>
        <w:ind w:left="425" w:firstLine="851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F974500"/>
    <w:multiLevelType w:val="hybridMultilevel"/>
    <w:tmpl w:val="C7245BB6"/>
    <w:lvl w:ilvl="0" w:tplc="482C20E2">
      <w:start w:val="1"/>
      <w:numFmt w:val="upperRoman"/>
      <w:pStyle w:val="ElencoNumerato43"/>
      <w:lvlText w:val="%1)"/>
      <w:lvlJc w:val="left"/>
      <w:pPr>
        <w:tabs>
          <w:tab w:val="num" w:pos="1701"/>
        </w:tabs>
        <w:ind w:left="1701" w:hanging="425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1D8362C"/>
    <w:multiLevelType w:val="hybridMultilevel"/>
    <w:tmpl w:val="33BADCC6"/>
    <w:lvl w:ilvl="0" w:tplc="EB78D9AA">
      <w:start w:val="1"/>
      <w:numFmt w:val="decimal"/>
      <w:pStyle w:val="TabellaENum0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72422E86"/>
    <w:multiLevelType w:val="hybridMultilevel"/>
    <w:tmpl w:val="472A8D26"/>
    <w:lvl w:ilvl="0" w:tplc="55923CF8">
      <w:start w:val="1"/>
      <w:numFmt w:val="bullet"/>
      <w:pStyle w:val="TabellaEPunt11"/>
      <w:lvlText w:val="-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38A56AB"/>
    <w:multiLevelType w:val="hybridMultilevel"/>
    <w:tmpl w:val="2E644012"/>
    <w:lvl w:ilvl="0" w:tplc="4EC8AD28">
      <w:start w:val="1"/>
      <w:numFmt w:val="upperRoman"/>
      <w:pStyle w:val="TabellaENum41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77BF328D"/>
    <w:multiLevelType w:val="hybridMultilevel"/>
    <w:tmpl w:val="3496F0BE"/>
    <w:lvl w:ilvl="0" w:tplc="77743CAE">
      <w:start w:val="1"/>
      <w:numFmt w:val="bullet"/>
      <w:pStyle w:val="TabellaEPunt21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84424CA"/>
    <w:multiLevelType w:val="hybridMultilevel"/>
    <w:tmpl w:val="FF3664E6"/>
    <w:lvl w:ilvl="0" w:tplc="5226CFCA">
      <w:start w:val="1"/>
      <w:numFmt w:val="decimal"/>
      <w:pStyle w:val="TabellaENum0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78D55BCF"/>
    <w:multiLevelType w:val="hybridMultilevel"/>
    <w:tmpl w:val="D2104B78"/>
    <w:lvl w:ilvl="0" w:tplc="3B78EB20">
      <w:start w:val="1"/>
      <w:numFmt w:val="decimal"/>
      <w:pStyle w:val="Dispositivo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795D3927"/>
    <w:multiLevelType w:val="hybridMultilevel"/>
    <w:tmpl w:val="0AA223DA"/>
    <w:lvl w:ilvl="0" w:tplc="2EE0A21E">
      <w:start w:val="1"/>
      <w:numFmt w:val="bullet"/>
      <w:pStyle w:val="TabellaEPunt0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B024B1A"/>
    <w:multiLevelType w:val="hybridMultilevel"/>
    <w:tmpl w:val="D4E8611A"/>
    <w:lvl w:ilvl="0" w:tplc="D5B6492C">
      <w:start w:val="1"/>
      <w:numFmt w:val="bullet"/>
      <w:pStyle w:val="TabellaEPunt10"/>
      <w:lvlText w:val="-"/>
      <w:lvlJc w:val="left"/>
      <w:pPr>
        <w:tabs>
          <w:tab w:val="num" w:pos="425"/>
        </w:tabs>
        <w:ind w:left="425" w:hanging="425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C3C5212"/>
    <w:multiLevelType w:val="hybridMultilevel"/>
    <w:tmpl w:val="AAB2F076"/>
    <w:lvl w:ilvl="0" w:tplc="ABF09406">
      <w:start w:val="1"/>
      <w:numFmt w:val="lowerLetter"/>
      <w:pStyle w:val="ElencoLetterale02"/>
      <w:lvlText w:val="%1)"/>
      <w:lvlJc w:val="left"/>
      <w:pPr>
        <w:tabs>
          <w:tab w:val="num" w:pos="1275"/>
        </w:tabs>
        <w:ind w:left="1275" w:hanging="425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49"/>
  </w:num>
  <w:num w:numId="12">
    <w:abstractNumId w:val="52"/>
  </w:num>
  <w:num w:numId="13">
    <w:abstractNumId w:val="74"/>
  </w:num>
  <w:num w:numId="14">
    <w:abstractNumId w:val="89"/>
  </w:num>
  <w:num w:numId="15">
    <w:abstractNumId w:val="21"/>
  </w:num>
  <w:num w:numId="16">
    <w:abstractNumId w:val="90"/>
  </w:num>
  <w:num w:numId="17">
    <w:abstractNumId w:val="11"/>
  </w:num>
  <w:num w:numId="18">
    <w:abstractNumId w:val="84"/>
  </w:num>
  <w:num w:numId="19">
    <w:abstractNumId w:val="65"/>
  </w:num>
  <w:num w:numId="20">
    <w:abstractNumId w:val="29"/>
  </w:num>
  <w:num w:numId="21">
    <w:abstractNumId w:val="15"/>
  </w:num>
  <w:num w:numId="22">
    <w:abstractNumId w:val="51"/>
  </w:num>
  <w:num w:numId="23">
    <w:abstractNumId w:val="37"/>
  </w:num>
  <w:num w:numId="24">
    <w:abstractNumId w:val="14"/>
  </w:num>
  <w:num w:numId="25">
    <w:abstractNumId w:val="43"/>
  </w:num>
  <w:num w:numId="26">
    <w:abstractNumId w:val="46"/>
  </w:num>
  <w:num w:numId="27">
    <w:abstractNumId w:val="67"/>
  </w:num>
  <w:num w:numId="28">
    <w:abstractNumId w:val="80"/>
  </w:num>
  <w:num w:numId="29">
    <w:abstractNumId w:val="12"/>
  </w:num>
  <w:num w:numId="30">
    <w:abstractNumId w:val="31"/>
  </w:num>
  <w:num w:numId="31">
    <w:abstractNumId w:val="30"/>
  </w:num>
  <w:num w:numId="32">
    <w:abstractNumId w:val="72"/>
  </w:num>
  <w:num w:numId="33">
    <w:abstractNumId w:val="68"/>
  </w:num>
  <w:num w:numId="34">
    <w:abstractNumId w:val="25"/>
  </w:num>
  <w:num w:numId="35">
    <w:abstractNumId w:val="64"/>
  </w:num>
  <w:num w:numId="36">
    <w:abstractNumId w:val="86"/>
  </w:num>
  <w:num w:numId="37">
    <w:abstractNumId w:val="61"/>
  </w:num>
  <w:num w:numId="38">
    <w:abstractNumId w:val="58"/>
  </w:num>
  <w:num w:numId="39">
    <w:abstractNumId w:val="20"/>
  </w:num>
  <w:num w:numId="40">
    <w:abstractNumId w:val="45"/>
  </w:num>
  <w:num w:numId="41">
    <w:abstractNumId w:val="56"/>
  </w:num>
  <w:num w:numId="42">
    <w:abstractNumId w:val="10"/>
  </w:num>
  <w:num w:numId="43">
    <w:abstractNumId w:val="38"/>
  </w:num>
  <w:num w:numId="44">
    <w:abstractNumId w:val="44"/>
  </w:num>
  <w:num w:numId="45">
    <w:abstractNumId w:val="34"/>
  </w:num>
  <w:num w:numId="46">
    <w:abstractNumId w:val="75"/>
  </w:num>
  <w:num w:numId="47">
    <w:abstractNumId w:val="93"/>
  </w:num>
  <w:num w:numId="48">
    <w:abstractNumId w:val="47"/>
  </w:num>
  <w:num w:numId="49">
    <w:abstractNumId w:val="35"/>
  </w:num>
  <w:num w:numId="50">
    <w:abstractNumId w:val="28"/>
  </w:num>
  <w:num w:numId="51">
    <w:abstractNumId w:val="39"/>
  </w:num>
  <w:num w:numId="52">
    <w:abstractNumId w:val="41"/>
  </w:num>
  <w:num w:numId="53">
    <w:abstractNumId w:val="94"/>
  </w:num>
  <w:num w:numId="54">
    <w:abstractNumId w:val="73"/>
  </w:num>
  <w:num w:numId="55">
    <w:abstractNumId w:val="17"/>
  </w:num>
  <w:num w:numId="56">
    <w:abstractNumId w:val="81"/>
  </w:num>
  <w:num w:numId="57">
    <w:abstractNumId w:val="13"/>
  </w:num>
  <w:num w:numId="58">
    <w:abstractNumId w:val="70"/>
  </w:num>
  <w:num w:numId="59">
    <w:abstractNumId w:val="40"/>
  </w:num>
  <w:num w:numId="60">
    <w:abstractNumId w:val="92"/>
  </w:num>
  <w:num w:numId="61">
    <w:abstractNumId w:val="33"/>
  </w:num>
  <w:num w:numId="62">
    <w:abstractNumId w:val="50"/>
  </w:num>
  <w:num w:numId="63">
    <w:abstractNumId w:val="54"/>
  </w:num>
  <w:num w:numId="64">
    <w:abstractNumId w:val="103"/>
  </w:num>
  <w:num w:numId="65">
    <w:abstractNumId w:val="69"/>
  </w:num>
  <w:num w:numId="66">
    <w:abstractNumId w:val="78"/>
  </w:num>
  <w:num w:numId="67">
    <w:abstractNumId w:val="66"/>
  </w:num>
  <w:num w:numId="68">
    <w:abstractNumId w:val="63"/>
  </w:num>
  <w:num w:numId="69">
    <w:abstractNumId w:val="48"/>
  </w:num>
  <w:num w:numId="70">
    <w:abstractNumId w:val="23"/>
  </w:num>
  <w:num w:numId="71">
    <w:abstractNumId w:val="76"/>
  </w:num>
  <w:num w:numId="72">
    <w:abstractNumId w:val="26"/>
  </w:num>
  <w:num w:numId="73">
    <w:abstractNumId w:val="22"/>
  </w:num>
  <w:num w:numId="74">
    <w:abstractNumId w:val="88"/>
  </w:num>
  <w:num w:numId="75">
    <w:abstractNumId w:val="32"/>
  </w:num>
  <w:num w:numId="76">
    <w:abstractNumId w:val="42"/>
  </w:num>
  <w:num w:numId="77">
    <w:abstractNumId w:val="82"/>
  </w:num>
  <w:num w:numId="78">
    <w:abstractNumId w:val="60"/>
  </w:num>
  <w:num w:numId="79">
    <w:abstractNumId w:val="62"/>
  </w:num>
  <w:num w:numId="80">
    <w:abstractNumId w:val="95"/>
  </w:num>
  <w:num w:numId="81">
    <w:abstractNumId w:val="99"/>
  </w:num>
  <w:num w:numId="82">
    <w:abstractNumId w:val="24"/>
  </w:num>
  <w:num w:numId="83">
    <w:abstractNumId w:val="16"/>
  </w:num>
  <w:num w:numId="84">
    <w:abstractNumId w:val="85"/>
  </w:num>
  <w:num w:numId="85">
    <w:abstractNumId w:val="55"/>
  </w:num>
  <w:num w:numId="86">
    <w:abstractNumId w:val="83"/>
  </w:num>
  <w:num w:numId="87">
    <w:abstractNumId w:val="79"/>
  </w:num>
  <w:num w:numId="88">
    <w:abstractNumId w:val="18"/>
  </w:num>
  <w:num w:numId="89">
    <w:abstractNumId w:val="97"/>
  </w:num>
  <w:num w:numId="90">
    <w:abstractNumId w:val="59"/>
  </w:num>
  <w:num w:numId="91">
    <w:abstractNumId w:val="19"/>
  </w:num>
  <w:num w:numId="92">
    <w:abstractNumId w:val="36"/>
  </w:num>
  <w:num w:numId="93">
    <w:abstractNumId w:val="101"/>
  </w:num>
  <w:num w:numId="94">
    <w:abstractNumId w:val="102"/>
  </w:num>
  <w:num w:numId="95">
    <w:abstractNumId w:val="96"/>
  </w:num>
  <w:num w:numId="96">
    <w:abstractNumId w:val="91"/>
  </w:num>
  <w:num w:numId="97">
    <w:abstractNumId w:val="98"/>
  </w:num>
  <w:num w:numId="98">
    <w:abstractNumId w:val="77"/>
  </w:num>
  <w:num w:numId="99">
    <w:abstractNumId w:val="27"/>
  </w:num>
  <w:num w:numId="100">
    <w:abstractNumId w:val="71"/>
  </w:num>
  <w:num w:numId="101">
    <w:abstractNumId w:val="100"/>
  </w:num>
  <w:num w:numId="102">
    <w:abstractNumId w:val="53"/>
  </w:num>
  <w:num w:numId="103">
    <w:abstractNumId w:val="57"/>
  </w:num>
  <w:num w:numId="104">
    <w:abstractNumId w:val="49"/>
  </w:num>
  <w:num w:numId="105">
    <w:abstractNumId w:val="8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ea" w:val="-"/>
    <w:docVar w:name="Assessorato" w:val="Area Appalti, Contratti, Welfare e Cultura"/>
    <w:docVar w:name="DataAtto" w:val="-"/>
    <w:docVar w:name="DataVersione" w:val="27.03.2017"/>
    <w:docVar w:name="Dirigente" w:val="Dr.ssa Maria Collu"/>
    <w:docVar w:name="email" w:val="appalti@provincia.mediocampidano.it"/>
    <w:docVar w:name="fax" w:val="070 9370383"/>
    <w:docVar w:name="NAtto" w:val="-"/>
    <w:docVar w:name="NVersione" w:val="1"/>
    <w:docVar w:name="Oggetto" w:val="Procedura negoziata per l'affidamento della fornitura di targhe, etichette, menù e altra segnaletica bilingui sardo-italiano. CIG ZA71DCF987_x000d__x000a_"/>
    <w:docVar w:name="OggettoPiePagina" w:val="Procedura negoziata per l'affidamento della fornitura di targhe, etichette, menù e altra segnaletica bilingui sardo-italiano. CIG ZA71DCF987_x000d__x000a_"/>
    <w:docVar w:name="Organo" w:val="-"/>
    <w:docVar w:name="RecordInUso" w:val="1"/>
    <w:docVar w:name="Redattore" w:val="-"/>
    <w:docVar w:name="Responsabile" w:val="-"/>
    <w:docVar w:name="Sede" w:val="Via Paganini, 22 - 09025 Sanluri (VS)"/>
    <w:docVar w:name="Servizio" w:val="Appalti"/>
    <w:docVar w:name="Settore" w:val="-"/>
    <w:docVar w:name="Telefono" w:val="070 9356301"/>
    <w:docVar w:name="TipoAtto" w:val="-"/>
    <w:docVar w:name="TipoDocumento" w:val="Comunicazione"/>
    <w:docVar w:name="VersMod" w:val="Versione 3.13 del 30.11.2015"/>
    <w:docVar w:name="VisApprovazione" w:val="-"/>
    <w:docVar w:name="VisVersione" w:val="n. 1 del 27.03.2017"/>
  </w:docVars>
  <w:rsids>
    <w:rsidRoot w:val="00FB7BCF"/>
    <w:rsid w:val="000011D5"/>
    <w:rsid w:val="00001420"/>
    <w:rsid w:val="00001CA4"/>
    <w:rsid w:val="00003A4D"/>
    <w:rsid w:val="00005C1F"/>
    <w:rsid w:val="00005CA8"/>
    <w:rsid w:val="0000650B"/>
    <w:rsid w:val="00007811"/>
    <w:rsid w:val="00013170"/>
    <w:rsid w:val="000138A8"/>
    <w:rsid w:val="00013D48"/>
    <w:rsid w:val="00014591"/>
    <w:rsid w:val="000148F2"/>
    <w:rsid w:val="0001493E"/>
    <w:rsid w:val="00020FAE"/>
    <w:rsid w:val="00021F59"/>
    <w:rsid w:val="0002442A"/>
    <w:rsid w:val="00024512"/>
    <w:rsid w:val="00031D5B"/>
    <w:rsid w:val="000323AC"/>
    <w:rsid w:val="000356E3"/>
    <w:rsid w:val="00035CD3"/>
    <w:rsid w:val="00036947"/>
    <w:rsid w:val="0003764F"/>
    <w:rsid w:val="00037F8F"/>
    <w:rsid w:val="00041675"/>
    <w:rsid w:val="0004378F"/>
    <w:rsid w:val="000450BF"/>
    <w:rsid w:val="00045672"/>
    <w:rsid w:val="000461CF"/>
    <w:rsid w:val="0004722A"/>
    <w:rsid w:val="000510F3"/>
    <w:rsid w:val="00051334"/>
    <w:rsid w:val="00054739"/>
    <w:rsid w:val="00056571"/>
    <w:rsid w:val="00057EAF"/>
    <w:rsid w:val="0006094E"/>
    <w:rsid w:val="00062E28"/>
    <w:rsid w:val="00063332"/>
    <w:rsid w:val="00066219"/>
    <w:rsid w:val="00072FEB"/>
    <w:rsid w:val="00075535"/>
    <w:rsid w:val="000755EF"/>
    <w:rsid w:val="00075AE8"/>
    <w:rsid w:val="0007724D"/>
    <w:rsid w:val="00083473"/>
    <w:rsid w:val="00085814"/>
    <w:rsid w:val="00085BBB"/>
    <w:rsid w:val="0008678B"/>
    <w:rsid w:val="0009222F"/>
    <w:rsid w:val="00097DBA"/>
    <w:rsid w:val="000A4246"/>
    <w:rsid w:val="000A432F"/>
    <w:rsid w:val="000A4E80"/>
    <w:rsid w:val="000B4E7D"/>
    <w:rsid w:val="000C29A5"/>
    <w:rsid w:val="000C6C86"/>
    <w:rsid w:val="000C76BF"/>
    <w:rsid w:val="000C7DEE"/>
    <w:rsid w:val="000D0355"/>
    <w:rsid w:val="000D11CA"/>
    <w:rsid w:val="000D27A9"/>
    <w:rsid w:val="000D3FE9"/>
    <w:rsid w:val="000D458F"/>
    <w:rsid w:val="000D55E4"/>
    <w:rsid w:val="000E0692"/>
    <w:rsid w:val="000E2D4B"/>
    <w:rsid w:val="000F12C7"/>
    <w:rsid w:val="000F1CA6"/>
    <w:rsid w:val="000F4D51"/>
    <w:rsid w:val="000F51EA"/>
    <w:rsid w:val="000F5C33"/>
    <w:rsid w:val="000F6C50"/>
    <w:rsid w:val="000F75A0"/>
    <w:rsid w:val="00100C4B"/>
    <w:rsid w:val="00101665"/>
    <w:rsid w:val="00105BF2"/>
    <w:rsid w:val="001069AC"/>
    <w:rsid w:val="00106E3D"/>
    <w:rsid w:val="00110228"/>
    <w:rsid w:val="00112A37"/>
    <w:rsid w:val="00112EDB"/>
    <w:rsid w:val="0011366B"/>
    <w:rsid w:val="00117052"/>
    <w:rsid w:val="00117CD4"/>
    <w:rsid w:val="00120272"/>
    <w:rsid w:val="00121018"/>
    <w:rsid w:val="001211E7"/>
    <w:rsid w:val="00121472"/>
    <w:rsid w:val="0012420B"/>
    <w:rsid w:val="00124B7D"/>
    <w:rsid w:val="00124D39"/>
    <w:rsid w:val="0013474B"/>
    <w:rsid w:val="00140920"/>
    <w:rsid w:val="00141146"/>
    <w:rsid w:val="001431F4"/>
    <w:rsid w:val="0014420B"/>
    <w:rsid w:val="00146475"/>
    <w:rsid w:val="00146FFB"/>
    <w:rsid w:val="0015149C"/>
    <w:rsid w:val="00151F23"/>
    <w:rsid w:val="00153440"/>
    <w:rsid w:val="00154233"/>
    <w:rsid w:val="00155E78"/>
    <w:rsid w:val="0015671F"/>
    <w:rsid w:val="0016063B"/>
    <w:rsid w:val="001607BD"/>
    <w:rsid w:val="00160B66"/>
    <w:rsid w:val="001622D9"/>
    <w:rsid w:val="00163FC1"/>
    <w:rsid w:val="0016524C"/>
    <w:rsid w:val="0017086F"/>
    <w:rsid w:val="00171A3A"/>
    <w:rsid w:val="00172DA0"/>
    <w:rsid w:val="00172DF3"/>
    <w:rsid w:val="00176353"/>
    <w:rsid w:val="00177DD2"/>
    <w:rsid w:val="001802C8"/>
    <w:rsid w:val="00180408"/>
    <w:rsid w:val="00181FF1"/>
    <w:rsid w:val="001836EF"/>
    <w:rsid w:val="00190292"/>
    <w:rsid w:val="00191EA1"/>
    <w:rsid w:val="00192214"/>
    <w:rsid w:val="001971C5"/>
    <w:rsid w:val="00197498"/>
    <w:rsid w:val="00197C75"/>
    <w:rsid w:val="001A1FA6"/>
    <w:rsid w:val="001A2030"/>
    <w:rsid w:val="001A6BDC"/>
    <w:rsid w:val="001A7226"/>
    <w:rsid w:val="001B04E5"/>
    <w:rsid w:val="001B5672"/>
    <w:rsid w:val="001B7325"/>
    <w:rsid w:val="001C050B"/>
    <w:rsid w:val="001C08AC"/>
    <w:rsid w:val="001C193C"/>
    <w:rsid w:val="001C43DC"/>
    <w:rsid w:val="001D219E"/>
    <w:rsid w:val="001D37EE"/>
    <w:rsid w:val="001D3BD1"/>
    <w:rsid w:val="001D4119"/>
    <w:rsid w:val="001D433B"/>
    <w:rsid w:val="001D4AA1"/>
    <w:rsid w:val="001D71A0"/>
    <w:rsid w:val="001D761D"/>
    <w:rsid w:val="001D78F6"/>
    <w:rsid w:val="001E3F7B"/>
    <w:rsid w:val="001E4223"/>
    <w:rsid w:val="001E4ADC"/>
    <w:rsid w:val="001E776D"/>
    <w:rsid w:val="001F09DD"/>
    <w:rsid w:val="001F1C58"/>
    <w:rsid w:val="001F21C8"/>
    <w:rsid w:val="001F3875"/>
    <w:rsid w:val="00204B1B"/>
    <w:rsid w:val="0020540D"/>
    <w:rsid w:val="00210E07"/>
    <w:rsid w:val="00212D0E"/>
    <w:rsid w:val="00213586"/>
    <w:rsid w:val="0021420B"/>
    <w:rsid w:val="00214856"/>
    <w:rsid w:val="00221448"/>
    <w:rsid w:val="00222E36"/>
    <w:rsid w:val="00226BBE"/>
    <w:rsid w:val="0023104F"/>
    <w:rsid w:val="0023182F"/>
    <w:rsid w:val="0023255A"/>
    <w:rsid w:val="00232EC1"/>
    <w:rsid w:val="00234528"/>
    <w:rsid w:val="002404FB"/>
    <w:rsid w:val="00240790"/>
    <w:rsid w:val="00240D94"/>
    <w:rsid w:val="00244B72"/>
    <w:rsid w:val="002450C1"/>
    <w:rsid w:val="002512AE"/>
    <w:rsid w:val="002543D2"/>
    <w:rsid w:val="00254488"/>
    <w:rsid w:val="00257703"/>
    <w:rsid w:val="0026158F"/>
    <w:rsid w:val="0026248D"/>
    <w:rsid w:val="00264580"/>
    <w:rsid w:val="0026610B"/>
    <w:rsid w:val="002730DB"/>
    <w:rsid w:val="00275F8F"/>
    <w:rsid w:val="002771B8"/>
    <w:rsid w:val="0028030A"/>
    <w:rsid w:val="002848C7"/>
    <w:rsid w:val="00286E78"/>
    <w:rsid w:val="00287334"/>
    <w:rsid w:val="00290D01"/>
    <w:rsid w:val="00291193"/>
    <w:rsid w:val="00291BB6"/>
    <w:rsid w:val="00292E2F"/>
    <w:rsid w:val="0029457D"/>
    <w:rsid w:val="00296F46"/>
    <w:rsid w:val="00297A5E"/>
    <w:rsid w:val="002A3472"/>
    <w:rsid w:val="002A399C"/>
    <w:rsid w:val="002A5404"/>
    <w:rsid w:val="002A5BC5"/>
    <w:rsid w:val="002A692F"/>
    <w:rsid w:val="002B28FA"/>
    <w:rsid w:val="002B62D1"/>
    <w:rsid w:val="002C23F4"/>
    <w:rsid w:val="002C53AE"/>
    <w:rsid w:val="002D1406"/>
    <w:rsid w:val="002D1713"/>
    <w:rsid w:val="002D1AFE"/>
    <w:rsid w:val="002D21AF"/>
    <w:rsid w:val="002D2BB8"/>
    <w:rsid w:val="002D39D6"/>
    <w:rsid w:val="002D4010"/>
    <w:rsid w:val="002D55FD"/>
    <w:rsid w:val="002D73A7"/>
    <w:rsid w:val="002E0F05"/>
    <w:rsid w:val="002E2120"/>
    <w:rsid w:val="002E3051"/>
    <w:rsid w:val="002E3985"/>
    <w:rsid w:val="002E4D61"/>
    <w:rsid w:val="002E6E07"/>
    <w:rsid w:val="002F1C4A"/>
    <w:rsid w:val="002F29E2"/>
    <w:rsid w:val="002F446F"/>
    <w:rsid w:val="002F6AC3"/>
    <w:rsid w:val="002F7095"/>
    <w:rsid w:val="00300C7D"/>
    <w:rsid w:val="003058F0"/>
    <w:rsid w:val="00305F8D"/>
    <w:rsid w:val="00306302"/>
    <w:rsid w:val="00307EEE"/>
    <w:rsid w:val="0031188F"/>
    <w:rsid w:val="0031206C"/>
    <w:rsid w:val="0031443F"/>
    <w:rsid w:val="00322067"/>
    <w:rsid w:val="00324D38"/>
    <w:rsid w:val="00325A0E"/>
    <w:rsid w:val="00332505"/>
    <w:rsid w:val="003341D6"/>
    <w:rsid w:val="00335183"/>
    <w:rsid w:val="003351C6"/>
    <w:rsid w:val="00336007"/>
    <w:rsid w:val="0033648C"/>
    <w:rsid w:val="003408E5"/>
    <w:rsid w:val="0034331A"/>
    <w:rsid w:val="0034422F"/>
    <w:rsid w:val="0034475C"/>
    <w:rsid w:val="00345BE0"/>
    <w:rsid w:val="00346389"/>
    <w:rsid w:val="00346952"/>
    <w:rsid w:val="00351657"/>
    <w:rsid w:val="00352E2D"/>
    <w:rsid w:val="003543FF"/>
    <w:rsid w:val="0035544B"/>
    <w:rsid w:val="0035669D"/>
    <w:rsid w:val="00356977"/>
    <w:rsid w:val="00361430"/>
    <w:rsid w:val="00362B30"/>
    <w:rsid w:val="0036341F"/>
    <w:rsid w:val="00363AEB"/>
    <w:rsid w:val="00365FF5"/>
    <w:rsid w:val="0036733B"/>
    <w:rsid w:val="00367C94"/>
    <w:rsid w:val="003705D0"/>
    <w:rsid w:val="00371AFA"/>
    <w:rsid w:val="00372135"/>
    <w:rsid w:val="0037553F"/>
    <w:rsid w:val="003758EB"/>
    <w:rsid w:val="00376107"/>
    <w:rsid w:val="00381ADF"/>
    <w:rsid w:val="00384F09"/>
    <w:rsid w:val="003866E6"/>
    <w:rsid w:val="0039191F"/>
    <w:rsid w:val="00395343"/>
    <w:rsid w:val="00396D6B"/>
    <w:rsid w:val="00397032"/>
    <w:rsid w:val="00397C6C"/>
    <w:rsid w:val="003A4CB2"/>
    <w:rsid w:val="003A6063"/>
    <w:rsid w:val="003A6A4B"/>
    <w:rsid w:val="003A781A"/>
    <w:rsid w:val="003A7E85"/>
    <w:rsid w:val="003B1805"/>
    <w:rsid w:val="003B3474"/>
    <w:rsid w:val="003B5AFE"/>
    <w:rsid w:val="003B652C"/>
    <w:rsid w:val="003B7790"/>
    <w:rsid w:val="003C0BA4"/>
    <w:rsid w:val="003C2336"/>
    <w:rsid w:val="003C36DE"/>
    <w:rsid w:val="003C3B17"/>
    <w:rsid w:val="003C5D6C"/>
    <w:rsid w:val="003D18E0"/>
    <w:rsid w:val="003D2289"/>
    <w:rsid w:val="003D5428"/>
    <w:rsid w:val="003D5746"/>
    <w:rsid w:val="003E1984"/>
    <w:rsid w:val="003E2871"/>
    <w:rsid w:val="003E55CB"/>
    <w:rsid w:val="003E5A7E"/>
    <w:rsid w:val="003E679E"/>
    <w:rsid w:val="003E77B7"/>
    <w:rsid w:val="003F170F"/>
    <w:rsid w:val="003F1A0A"/>
    <w:rsid w:val="003F3093"/>
    <w:rsid w:val="003F4360"/>
    <w:rsid w:val="00400400"/>
    <w:rsid w:val="00400FFE"/>
    <w:rsid w:val="0040559B"/>
    <w:rsid w:val="0040587F"/>
    <w:rsid w:val="00406A62"/>
    <w:rsid w:val="00411B6C"/>
    <w:rsid w:val="00413705"/>
    <w:rsid w:val="004137CC"/>
    <w:rsid w:val="0041773A"/>
    <w:rsid w:val="0042187D"/>
    <w:rsid w:val="0042403E"/>
    <w:rsid w:val="004268B9"/>
    <w:rsid w:val="00426C52"/>
    <w:rsid w:val="0043023D"/>
    <w:rsid w:val="00432AD9"/>
    <w:rsid w:val="00436C9E"/>
    <w:rsid w:val="00450947"/>
    <w:rsid w:val="004516A3"/>
    <w:rsid w:val="004518E7"/>
    <w:rsid w:val="00453A10"/>
    <w:rsid w:val="00456DAD"/>
    <w:rsid w:val="00463756"/>
    <w:rsid w:val="00465211"/>
    <w:rsid w:val="00466CD3"/>
    <w:rsid w:val="00466FF8"/>
    <w:rsid w:val="00473EFB"/>
    <w:rsid w:val="00474D88"/>
    <w:rsid w:val="00476504"/>
    <w:rsid w:val="00476A17"/>
    <w:rsid w:val="004778F5"/>
    <w:rsid w:val="00481ADB"/>
    <w:rsid w:val="0048629E"/>
    <w:rsid w:val="004902E2"/>
    <w:rsid w:val="0049083E"/>
    <w:rsid w:val="004922AD"/>
    <w:rsid w:val="004941F0"/>
    <w:rsid w:val="004A04B9"/>
    <w:rsid w:val="004A1723"/>
    <w:rsid w:val="004A76EF"/>
    <w:rsid w:val="004B167E"/>
    <w:rsid w:val="004B2088"/>
    <w:rsid w:val="004B316C"/>
    <w:rsid w:val="004B355B"/>
    <w:rsid w:val="004B571E"/>
    <w:rsid w:val="004B5895"/>
    <w:rsid w:val="004B6E83"/>
    <w:rsid w:val="004C39ED"/>
    <w:rsid w:val="004C3EB2"/>
    <w:rsid w:val="004C6610"/>
    <w:rsid w:val="004D1DCC"/>
    <w:rsid w:val="004D52DA"/>
    <w:rsid w:val="004D786B"/>
    <w:rsid w:val="004E3A4B"/>
    <w:rsid w:val="004E5829"/>
    <w:rsid w:val="004E6291"/>
    <w:rsid w:val="004E7CE7"/>
    <w:rsid w:val="004F01B6"/>
    <w:rsid w:val="004F30A5"/>
    <w:rsid w:val="004F3125"/>
    <w:rsid w:val="004F35AC"/>
    <w:rsid w:val="004F3F61"/>
    <w:rsid w:val="004F428A"/>
    <w:rsid w:val="004F6DCB"/>
    <w:rsid w:val="0050324A"/>
    <w:rsid w:val="0050388A"/>
    <w:rsid w:val="00507075"/>
    <w:rsid w:val="00507CFA"/>
    <w:rsid w:val="00507D7F"/>
    <w:rsid w:val="0051295A"/>
    <w:rsid w:val="005144A8"/>
    <w:rsid w:val="005219A1"/>
    <w:rsid w:val="00521BFB"/>
    <w:rsid w:val="00530164"/>
    <w:rsid w:val="005303F1"/>
    <w:rsid w:val="005319FA"/>
    <w:rsid w:val="00537675"/>
    <w:rsid w:val="005377B9"/>
    <w:rsid w:val="00540AA7"/>
    <w:rsid w:val="00542A86"/>
    <w:rsid w:val="00544ED0"/>
    <w:rsid w:val="00550085"/>
    <w:rsid w:val="005507FA"/>
    <w:rsid w:val="00551ECA"/>
    <w:rsid w:val="0056357C"/>
    <w:rsid w:val="00564F26"/>
    <w:rsid w:val="0056553C"/>
    <w:rsid w:val="005730F9"/>
    <w:rsid w:val="00573603"/>
    <w:rsid w:val="00573C67"/>
    <w:rsid w:val="00580178"/>
    <w:rsid w:val="005807D9"/>
    <w:rsid w:val="005838EE"/>
    <w:rsid w:val="00586476"/>
    <w:rsid w:val="005915E7"/>
    <w:rsid w:val="005A0A1D"/>
    <w:rsid w:val="005A0FE6"/>
    <w:rsid w:val="005A617D"/>
    <w:rsid w:val="005B12F9"/>
    <w:rsid w:val="005B2C14"/>
    <w:rsid w:val="005B2DF0"/>
    <w:rsid w:val="005B3C36"/>
    <w:rsid w:val="005B5305"/>
    <w:rsid w:val="005C2586"/>
    <w:rsid w:val="005C3BEC"/>
    <w:rsid w:val="005C5B99"/>
    <w:rsid w:val="005C7EEB"/>
    <w:rsid w:val="005D0C27"/>
    <w:rsid w:val="005D1019"/>
    <w:rsid w:val="005D11A3"/>
    <w:rsid w:val="005E5CD4"/>
    <w:rsid w:val="005E63D4"/>
    <w:rsid w:val="005E677D"/>
    <w:rsid w:val="005F0EFA"/>
    <w:rsid w:val="005F315E"/>
    <w:rsid w:val="005F37C0"/>
    <w:rsid w:val="005F3D0F"/>
    <w:rsid w:val="00603515"/>
    <w:rsid w:val="0060529C"/>
    <w:rsid w:val="006056BF"/>
    <w:rsid w:val="00607106"/>
    <w:rsid w:val="00607EC6"/>
    <w:rsid w:val="00611099"/>
    <w:rsid w:val="006113FF"/>
    <w:rsid w:val="00614E57"/>
    <w:rsid w:val="00615992"/>
    <w:rsid w:val="0062090E"/>
    <w:rsid w:val="00621E37"/>
    <w:rsid w:val="00624B86"/>
    <w:rsid w:val="00630E67"/>
    <w:rsid w:val="00631608"/>
    <w:rsid w:val="00632B82"/>
    <w:rsid w:val="00633A82"/>
    <w:rsid w:val="00634EA1"/>
    <w:rsid w:val="00635373"/>
    <w:rsid w:val="006358B8"/>
    <w:rsid w:val="00637E61"/>
    <w:rsid w:val="00642A78"/>
    <w:rsid w:val="006438C6"/>
    <w:rsid w:val="00644996"/>
    <w:rsid w:val="00645277"/>
    <w:rsid w:val="006464F8"/>
    <w:rsid w:val="00646D34"/>
    <w:rsid w:val="00646D6F"/>
    <w:rsid w:val="00652618"/>
    <w:rsid w:val="00653498"/>
    <w:rsid w:val="00656942"/>
    <w:rsid w:val="00662D6F"/>
    <w:rsid w:val="006634E2"/>
    <w:rsid w:val="00664E00"/>
    <w:rsid w:val="00666AA4"/>
    <w:rsid w:val="00667B23"/>
    <w:rsid w:val="00673711"/>
    <w:rsid w:val="00675340"/>
    <w:rsid w:val="00675F6B"/>
    <w:rsid w:val="006762CF"/>
    <w:rsid w:val="00676962"/>
    <w:rsid w:val="00676DFF"/>
    <w:rsid w:val="0068278C"/>
    <w:rsid w:val="006837B0"/>
    <w:rsid w:val="00683F74"/>
    <w:rsid w:val="00685DA5"/>
    <w:rsid w:val="00687AAF"/>
    <w:rsid w:val="00692CFF"/>
    <w:rsid w:val="006933B2"/>
    <w:rsid w:val="00693D37"/>
    <w:rsid w:val="00693F24"/>
    <w:rsid w:val="006A03B7"/>
    <w:rsid w:val="006A0F3B"/>
    <w:rsid w:val="006A2225"/>
    <w:rsid w:val="006A2FFE"/>
    <w:rsid w:val="006A5823"/>
    <w:rsid w:val="006A725D"/>
    <w:rsid w:val="006B12F5"/>
    <w:rsid w:val="006B55E1"/>
    <w:rsid w:val="006B6F48"/>
    <w:rsid w:val="006C037B"/>
    <w:rsid w:val="006C0456"/>
    <w:rsid w:val="006C0DE2"/>
    <w:rsid w:val="006C2F63"/>
    <w:rsid w:val="006C548E"/>
    <w:rsid w:val="006C6E91"/>
    <w:rsid w:val="006D39E0"/>
    <w:rsid w:val="006D42D4"/>
    <w:rsid w:val="006D4F25"/>
    <w:rsid w:val="006D608C"/>
    <w:rsid w:val="006D7143"/>
    <w:rsid w:val="006D75D3"/>
    <w:rsid w:val="006D7D8D"/>
    <w:rsid w:val="006E1F2F"/>
    <w:rsid w:val="006E2960"/>
    <w:rsid w:val="006E2F1A"/>
    <w:rsid w:val="006E320C"/>
    <w:rsid w:val="006E354A"/>
    <w:rsid w:val="006E7DD3"/>
    <w:rsid w:val="006F13F3"/>
    <w:rsid w:val="006F22FE"/>
    <w:rsid w:val="006F381E"/>
    <w:rsid w:val="006F4CBB"/>
    <w:rsid w:val="006F4F06"/>
    <w:rsid w:val="006F6938"/>
    <w:rsid w:val="006F70FA"/>
    <w:rsid w:val="006F748D"/>
    <w:rsid w:val="006F7B7C"/>
    <w:rsid w:val="00701720"/>
    <w:rsid w:val="00704990"/>
    <w:rsid w:val="007049A0"/>
    <w:rsid w:val="00704B38"/>
    <w:rsid w:val="00704EFE"/>
    <w:rsid w:val="00705086"/>
    <w:rsid w:val="007074A1"/>
    <w:rsid w:val="00707A57"/>
    <w:rsid w:val="00707E19"/>
    <w:rsid w:val="00710B0C"/>
    <w:rsid w:val="00711401"/>
    <w:rsid w:val="00712382"/>
    <w:rsid w:val="00713946"/>
    <w:rsid w:val="00717175"/>
    <w:rsid w:val="0072128B"/>
    <w:rsid w:val="00721B8D"/>
    <w:rsid w:val="00723768"/>
    <w:rsid w:val="0072420F"/>
    <w:rsid w:val="00724992"/>
    <w:rsid w:val="00725459"/>
    <w:rsid w:val="007261F5"/>
    <w:rsid w:val="00732E42"/>
    <w:rsid w:val="0074119B"/>
    <w:rsid w:val="00741549"/>
    <w:rsid w:val="00741E4A"/>
    <w:rsid w:val="00742AE4"/>
    <w:rsid w:val="0074460A"/>
    <w:rsid w:val="007453BC"/>
    <w:rsid w:val="00745534"/>
    <w:rsid w:val="00747157"/>
    <w:rsid w:val="0075079F"/>
    <w:rsid w:val="00754952"/>
    <w:rsid w:val="007549E8"/>
    <w:rsid w:val="00754A52"/>
    <w:rsid w:val="00755D05"/>
    <w:rsid w:val="007566C2"/>
    <w:rsid w:val="0076526F"/>
    <w:rsid w:val="0076548A"/>
    <w:rsid w:val="00767560"/>
    <w:rsid w:val="00771B0F"/>
    <w:rsid w:val="007758BD"/>
    <w:rsid w:val="0078085E"/>
    <w:rsid w:val="00780955"/>
    <w:rsid w:val="00782EC1"/>
    <w:rsid w:val="00783A53"/>
    <w:rsid w:val="0078476A"/>
    <w:rsid w:val="0078780D"/>
    <w:rsid w:val="00787D61"/>
    <w:rsid w:val="00790583"/>
    <w:rsid w:val="007947DB"/>
    <w:rsid w:val="00795DBA"/>
    <w:rsid w:val="00796649"/>
    <w:rsid w:val="0079728A"/>
    <w:rsid w:val="007A21F6"/>
    <w:rsid w:val="007A7B0F"/>
    <w:rsid w:val="007B4569"/>
    <w:rsid w:val="007B517F"/>
    <w:rsid w:val="007C18AC"/>
    <w:rsid w:val="007C3459"/>
    <w:rsid w:val="007C3BE7"/>
    <w:rsid w:val="007C41DF"/>
    <w:rsid w:val="007C477B"/>
    <w:rsid w:val="007C613F"/>
    <w:rsid w:val="007C6251"/>
    <w:rsid w:val="007C7544"/>
    <w:rsid w:val="007D1A36"/>
    <w:rsid w:val="007D20C9"/>
    <w:rsid w:val="007D31CF"/>
    <w:rsid w:val="007D3CFC"/>
    <w:rsid w:val="007D47E6"/>
    <w:rsid w:val="007D5EAE"/>
    <w:rsid w:val="007D5F3E"/>
    <w:rsid w:val="007D6E2C"/>
    <w:rsid w:val="007E1B97"/>
    <w:rsid w:val="007E1F03"/>
    <w:rsid w:val="007E3328"/>
    <w:rsid w:val="007F275F"/>
    <w:rsid w:val="007F3499"/>
    <w:rsid w:val="007F408B"/>
    <w:rsid w:val="007F76F4"/>
    <w:rsid w:val="00803933"/>
    <w:rsid w:val="00804950"/>
    <w:rsid w:val="0081006B"/>
    <w:rsid w:val="00812E22"/>
    <w:rsid w:val="00816B5E"/>
    <w:rsid w:val="0082069E"/>
    <w:rsid w:val="00820A82"/>
    <w:rsid w:val="008246E7"/>
    <w:rsid w:val="00825634"/>
    <w:rsid w:val="00826D28"/>
    <w:rsid w:val="00835D0E"/>
    <w:rsid w:val="00836127"/>
    <w:rsid w:val="00836708"/>
    <w:rsid w:val="00840754"/>
    <w:rsid w:val="008416C6"/>
    <w:rsid w:val="008418D2"/>
    <w:rsid w:val="008419B6"/>
    <w:rsid w:val="00841A30"/>
    <w:rsid w:val="00841E94"/>
    <w:rsid w:val="00842BE8"/>
    <w:rsid w:val="00843B2A"/>
    <w:rsid w:val="00843D4C"/>
    <w:rsid w:val="00845211"/>
    <w:rsid w:val="0084551B"/>
    <w:rsid w:val="00845D4D"/>
    <w:rsid w:val="008477B4"/>
    <w:rsid w:val="0085073B"/>
    <w:rsid w:val="008513CA"/>
    <w:rsid w:val="00851E5E"/>
    <w:rsid w:val="00853021"/>
    <w:rsid w:val="00857B47"/>
    <w:rsid w:val="0086349D"/>
    <w:rsid w:val="00864E5B"/>
    <w:rsid w:val="00871932"/>
    <w:rsid w:val="00882782"/>
    <w:rsid w:val="00884ACE"/>
    <w:rsid w:val="0088645C"/>
    <w:rsid w:val="008874A1"/>
    <w:rsid w:val="00887501"/>
    <w:rsid w:val="008878FB"/>
    <w:rsid w:val="00891E32"/>
    <w:rsid w:val="00892462"/>
    <w:rsid w:val="0089587C"/>
    <w:rsid w:val="00895F66"/>
    <w:rsid w:val="00897C15"/>
    <w:rsid w:val="008A0444"/>
    <w:rsid w:val="008A1ECC"/>
    <w:rsid w:val="008A38CF"/>
    <w:rsid w:val="008A4453"/>
    <w:rsid w:val="008B13B6"/>
    <w:rsid w:val="008B2E6E"/>
    <w:rsid w:val="008B41E3"/>
    <w:rsid w:val="008B4CDC"/>
    <w:rsid w:val="008C3045"/>
    <w:rsid w:val="008C4269"/>
    <w:rsid w:val="008C5CF4"/>
    <w:rsid w:val="008C7971"/>
    <w:rsid w:val="008C7F9B"/>
    <w:rsid w:val="008D023C"/>
    <w:rsid w:val="008D1CE8"/>
    <w:rsid w:val="008D2007"/>
    <w:rsid w:val="008D265E"/>
    <w:rsid w:val="008D2935"/>
    <w:rsid w:val="008D30E9"/>
    <w:rsid w:val="008D6DAA"/>
    <w:rsid w:val="008E3440"/>
    <w:rsid w:val="008E6350"/>
    <w:rsid w:val="008F212C"/>
    <w:rsid w:val="008F22EB"/>
    <w:rsid w:val="008F25DB"/>
    <w:rsid w:val="008F3539"/>
    <w:rsid w:val="008F457A"/>
    <w:rsid w:val="008F59C9"/>
    <w:rsid w:val="00904E6B"/>
    <w:rsid w:val="00905E9A"/>
    <w:rsid w:val="00910870"/>
    <w:rsid w:val="00912226"/>
    <w:rsid w:val="009176BE"/>
    <w:rsid w:val="00917B07"/>
    <w:rsid w:val="009205CF"/>
    <w:rsid w:val="00922799"/>
    <w:rsid w:val="0092481C"/>
    <w:rsid w:val="00925FDC"/>
    <w:rsid w:val="0092701C"/>
    <w:rsid w:val="00931316"/>
    <w:rsid w:val="00933477"/>
    <w:rsid w:val="00934C91"/>
    <w:rsid w:val="00935E8B"/>
    <w:rsid w:val="009360C2"/>
    <w:rsid w:val="00936495"/>
    <w:rsid w:val="00944BF9"/>
    <w:rsid w:val="00944F35"/>
    <w:rsid w:val="00947C64"/>
    <w:rsid w:val="00947D8C"/>
    <w:rsid w:val="00950086"/>
    <w:rsid w:val="00952A4A"/>
    <w:rsid w:val="00953AD5"/>
    <w:rsid w:val="00954F86"/>
    <w:rsid w:val="00955CD5"/>
    <w:rsid w:val="0095704C"/>
    <w:rsid w:val="00960ACB"/>
    <w:rsid w:val="00961B33"/>
    <w:rsid w:val="00963021"/>
    <w:rsid w:val="0096498B"/>
    <w:rsid w:val="00965E07"/>
    <w:rsid w:val="0096659E"/>
    <w:rsid w:val="0096757C"/>
    <w:rsid w:val="00967683"/>
    <w:rsid w:val="00974F3E"/>
    <w:rsid w:val="00975595"/>
    <w:rsid w:val="009757DB"/>
    <w:rsid w:val="009773E0"/>
    <w:rsid w:val="00981C17"/>
    <w:rsid w:val="00983167"/>
    <w:rsid w:val="00984530"/>
    <w:rsid w:val="009872ED"/>
    <w:rsid w:val="009910C9"/>
    <w:rsid w:val="00991A22"/>
    <w:rsid w:val="00991C40"/>
    <w:rsid w:val="00992927"/>
    <w:rsid w:val="009935EC"/>
    <w:rsid w:val="009977AA"/>
    <w:rsid w:val="009A1384"/>
    <w:rsid w:val="009A5CBC"/>
    <w:rsid w:val="009A6A46"/>
    <w:rsid w:val="009B1B25"/>
    <w:rsid w:val="009B1B35"/>
    <w:rsid w:val="009B2573"/>
    <w:rsid w:val="009B27B9"/>
    <w:rsid w:val="009B322A"/>
    <w:rsid w:val="009C1D1E"/>
    <w:rsid w:val="009C32F6"/>
    <w:rsid w:val="009C3599"/>
    <w:rsid w:val="009C470E"/>
    <w:rsid w:val="009C48E4"/>
    <w:rsid w:val="009C537A"/>
    <w:rsid w:val="009C564F"/>
    <w:rsid w:val="009C5EDC"/>
    <w:rsid w:val="009C5FAE"/>
    <w:rsid w:val="009C61A9"/>
    <w:rsid w:val="009C7A51"/>
    <w:rsid w:val="009C7C95"/>
    <w:rsid w:val="009D0740"/>
    <w:rsid w:val="009D0DDC"/>
    <w:rsid w:val="009D13F2"/>
    <w:rsid w:val="009D1C8F"/>
    <w:rsid w:val="009E1644"/>
    <w:rsid w:val="009E321D"/>
    <w:rsid w:val="009E4A31"/>
    <w:rsid w:val="009E573A"/>
    <w:rsid w:val="009E5C68"/>
    <w:rsid w:val="009E601E"/>
    <w:rsid w:val="009E64CD"/>
    <w:rsid w:val="009E76A4"/>
    <w:rsid w:val="009E7C17"/>
    <w:rsid w:val="009F060B"/>
    <w:rsid w:val="009F11E6"/>
    <w:rsid w:val="009F391A"/>
    <w:rsid w:val="009F395D"/>
    <w:rsid w:val="009F415E"/>
    <w:rsid w:val="00A0415F"/>
    <w:rsid w:val="00A1064C"/>
    <w:rsid w:val="00A20E98"/>
    <w:rsid w:val="00A228F6"/>
    <w:rsid w:val="00A22A60"/>
    <w:rsid w:val="00A249F6"/>
    <w:rsid w:val="00A259C3"/>
    <w:rsid w:val="00A266B4"/>
    <w:rsid w:val="00A2791C"/>
    <w:rsid w:val="00A35E91"/>
    <w:rsid w:val="00A369D5"/>
    <w:rsid w:val="00A3766E"/>
    <w:rsid w:val="00A37F57"/>
    <w:rsid w:val="00A40744"/>
    <w:rsid w:val="00A451CB"/>
    <w:rsid w:val="00A452D7"/>
    <w:rsid w:val="00A45746"/>
    <w:rsid w:val="00A47E39"/>
    <w:rsid w:val="00A509AF"/>
    <w:rsid w:val="00A51959"/>
    <w:rsid w:val="00A52E3A"/>
    <w:rsid w:val="00A57ED4"/>
    <w:rsid w:val="00A607ED"/>
    <w:rsid w:val="00A61EE5"/>
    <w:rsid w:val="00A62F42"/>
    <w:rsid w:val="00A67CF7"/>
    <w:rsid w:val="00A74A4F"/>
    <w:rsid w:val="00A8224A"/>
    <w:rsid w:val="00A82903"/>
    <w:rsid w:val="00A8319E"/>
    <w:rsid w:val="00A85118"/>
    <w:rsid w:val="00A86E08"/>
    <w:rsid w:val="00A876B9"/>
    <w:rsid w:val="00A9585E"/>
    <w:rsid w:val="00A96456"/>
    <w:rsid w:val="00A97093"/>
    <w:rsid w:val="00AA177A"/>
    <w:rsid w:val="00AA4CE5"/>
    <w:rsid w:val="00AB1305"/>
    <w:rsid w:val="00AB20EA"/>
    <w:rsid w:val="00AB6DA5"/>
    <w:rsid w:val="00AB7FEC"/>
    <w:rsid w:val="00AC1EA3"/>
    <w:rsid w:val="00AC54FC"/>
    <w:rsid w:val="00AD2D34"/>
    <w:rsid w:val="00AD7C7C"/>
    <w:rsid w:val="00AE03F2"/>
    <w:rsid w:val="00AE1554"/>
    <w:rsid w:val="00AE4589"/>
    <w:rsid w:val="00AE4C5D"/>
    <w:rsid w:val="00AE597D"/>
    <w:rsid w:val="00AE6D43"/>
    <w:rsid w:val="00AE6D80"/>
    <w:rsid w:val="00AE7F8F"/>
    <w:rsid w:val="00AF03F9"/>
    <w:rsid w:val="00AF159E"/>
    <w:rsid w:val="00AF4EFF"/>
    <w:rsid w:val="00AF74B0"/>
    <w:rsid w:val="00AF75FF"/>
    <w:rsid w:val="00B00D0B"/>
    <w:rsid w:val="00B0347C"/>
    <w:rsid w:val="00B04218"/>
    <w:rsid w:val="00B054E9"/>
    <w:rsid w:val="00B05D4C"/>
    <w:rsid w:val="00B07366"/>
    <w:rsid w:val="00B1509A"/>
    <w:rsid w:val="00B1517E"/>
    <w:rsid w:val="00B15FD4"/>
    <w:rsid w:val="00B17FF3"/>
    <w:rsid w:val="00B205EE"/>
    <w:rsid w:val="00B20B3A"/>
    <w:rsid w:val="00B230B2"/>
    <w:rsid w:val="00B24294"/>
    <w:rsid w:val="00B25A0E"/>
    <w:rsid w:val="00B32124"/>
    <w:rsid w:val="00B3569D"/>
    <w:rsid w:val="00B35E80"/>
    <w:rsid w:val="00B363FA"/>
    <w:rsid w:val="00B3674B"/>
    <w:rsid w:val="00B40451"/>
    <w:rsid w:val="00B44790"/>
    <w:rsid w:val="00B45452"/>
    <w:rsid w:val="00B47880"/>
    <w:rsid w:val="00B501B9"/>
    <w:rsid w:val="00B539E1"/>
    <w:rsid w:val="00B62101"/>
    <w:rsid w:val="00B63F73"/>
    <w:rsid w:val="00B67074"/>
    <w:rsid w:val="00B7270B"/>
    <w:rsid w:val="00B72A86"/>
    <w:rsid w:val="00B72D2A"/>
    <w:rsid w:val="00B82832"/>
    <w:rsid w:val="00B8449F"/>
    <w:rsid w:val="00B85721"/>
    <w:rsid w:val="00B86293"/>
    <w:rsid w:val="00B90A2E"/>
    <w:rsid w:val="00B90A96"/>
    <w:rsid w:val="00B939EC"/>
    <w:rsid w:val="00B95483"/>
    <w:rsid w:val="00B967BD"/>
    <w:rsid w:val="00B970DC"/>
    <w:rsid w:val="00B97750"/>
    <w:rsid w:val="00BA1CC3"/>
    <w:rsid w:val="00BA7935"/>
    <w:rsid w:val="00BB0C53"/>
    <w:rsid w:val="00BC1DEE"/>
    <w:rsid w:val="00BC3ABF"/>
    <w:rsid w:val="00BC4649"/>
    <w:rsid w:val="00BD033C"/>
    <w:rsid w:val="00BD1A09"/>
    <w:rsid w:val="00BD3A3D"/>
    <w:rsid w:val="00BD63E3"/>
    <w:rsid w:val="00BD71C7"/>
    <w:rsid w:val="00BE071B"/>
    <w:rsid w:val="00BE1199"/>
    <w:rsid w:val="00BE5943"/>
    <w:rsid w:val="00BF2A36"/>
    <w:rsid w:val="00BF2EFC"/>
    <w:rsid w:val="00BF368B"/>
    <w:rsid w:val="00BF595F"/>
    <w:rsid w:val="00BF6B11"/>
    <w:rsid w:val="00C004F4"/>
    <w:rsid w:val="00C05DA9"/>
    <w:rsid w:val="00C06578"/>
    <w:rsid w:val="00C06672"/>
    <w:rsid w:val="00C07564"/>
    <w:rsid w:val="00C10F54"/>
    <w:rsid w:val="00C112BF"/>
    <w:rsid w:val="00C12389"/>
    <w:rsid w:val="00C1343F"/>
    <w:rsid w:val="00C15E9A"/>
    <w:rsid w:val="00C16B8B"/>
    <w:rsid w:val="00C17110"/>
    <w:rsid w:val="00C20B5A"/>
    <w:rsid w:val="00C26FF7"/>
    <w:rsid w:val="00C27056"/>
    <w:rsid w:val="00C276D4"/>
    <w:rsid w:val="00C32A3A"/>
    <w:rsid w:val="00C33CBA"/>
    <w:rsid w:val="00C46E71"/>
    <w:rsid w:val="00C50EE9"/>
    <w:rsid w:val="00C5269B"/>
    <w:rsid w:val="00C53B54"/>
    <w:rsid w:val="00C56E84"/>
    <w:rsid w:val="00C6106E"/>
    <w:rsid w:val="00C62F9A"/>
    <w:rsid w:val="00C6379E"/>
    <w:rsid w:val="00C63C69"/>
    <w:rsid w:val="00C64000"/>
    <w:rsid w:val="00C67199"/>
    <w:rsid w:val="00C70BD8"/>
    <w:rsid w:val="00C70C5D"/>
    <w:rsid w:val="00C70DEB"/>
    <w:rsid w:val="00C7103C"/>
    <w:rsid w:val="00C71343"/>
    <w:rsid w:val="00C71D04"/>
    <w:rsid w:val="00C73C2B"/>
    <w:rsid w:val="00C74BAF"/>
    <w:rsid w:val="00C75CF6"/>
    <w:rsid w:val="00C8000F"/>
    <w:rsid w:val="00C82B34"/>
    <w:rsid w:val="00C83B2D"/>
    <w:rsid w:val="00C87B5D"/>
    <w:rsid w:val="00C87EA0"/>
    <w:rsid w:val="00C91439"/>
    <w:rsid w:val="00C922F6"/>
    <w:rsid w:val="00C93867"/>
    <w:rsid w:val="00C946C6"/>
    <w:rsid w:val="00C96A52"/>
    <w:rsid w:val="00C97792"/>
    <w:rsid w:val="00CA0ABD"/>
    <w:rsid w:val="00CA0CEE"/>
    <w:rsid w:val="00CA4A17"/>
    <w:rsid w:val="00CA58AF"/>
    <w:rsid w:val="00CB4700"/>
    <w:rsid w:val="00CB551A"/>
    <w:rsid w:val="00CB5BEA"/>
    <w:rsid w:val="00CC0FE0"/>
    <w:rsid w:val="00CC112F"/>
    <w:rsid w:val="00CC1B32"/>
    <w:rsid w:val="00CC2223"/>
    <w:rsid w:val="00CC6D2E"/>
    <w:rsid w:val="00CC7712"/>
    <w:rsid w:val="00CD0D34"/>
    <w:rsid w:val="00CD125C"/>
    <w:rsid w:val="00CD15DF"/>
    <w:rsid w:val="00CD21E2"/>
    <w:rsid w:val="00CD2A09"/>
    <w:rsid w:val="00CD4908"/>
    <w:rsid w:val="00CD5112"/>
    <w:rsid w:val="00CD631B"/>
    <w:rsid w:val="00CD6438"/>
    <w:rsid w:val="00CE0C35"/>
    <w:rsid w:val="00CE1B6B"/>
    <w:rsid w:val="00CE3039"/>
    <w:rsid w:val="00CE45E0"/>
    <w:rsid w:val="00CE4CC1"/>
    <w:rsid w:val="00CE778A"/>
    <w:rsid w:val="00CF09E6"/>
    <w:rsid w:val="00CF1819"/>
    <w:rsid w:val="00CF48F0"/>
    <w:rsid w:val="00CF4D81"/>
    <w:rsid w:val="00D01D07"/>
    <w:rsid w:val="00D026B1"/>
    <w:rsid w:val="00D0608D"/>
    <w:rsid w:val="00D103AE"/>
    <w:rsid w:val="00D11B96"/>
    <w:rsid w:val="00D11EC5"/>
    <w:rsid w:val="00D122EF"/>
    <w:rsid w:val="00D129D8"/>
    <w:rsid w:val="00D13E33"/>
    <w:rsid w:val="00D14FA5"/>
    <w:rsid w:val="00D17CE0"/>
    <w:rsid w:val="00D21D75"/>
    <w:rsid w:val="00D27900"/>
    <w:rsid w:val="00D306FC"/>
    <w:rsid w:val="00D30BE4"/>
    <w:rsid w:val="00D3372B"/>
    <w:rsid w:val="00D34E14"/>
    <w:rsid w:val="00D40DAF"/>
    <w:rsid w:val="00D41E1C"/>
    <w:rsid w:val="00D438EF"/>
    <w:rsid w:val="00D439D0"/>
    <w:rsid w:val="00D50C31"/>
    <w:rsid w:val="00D52D3E"/>
    <w:rsid w:val="00D532B4"/>
    <w:rsid w:val="00D54B0C"/>
    <w:rsid w:val="00D54B81"/>
    <w:rsid w:val="00D5526D"/>
    <w:rsid w:val="00D5535C"/>
    <w:rsid w:val="00D567FA"/>
    <w:rsid w:val="00D647F6"/>
    <w:rsid w:val="00D66423"/>
    <w:rsid w:val="00D7144A"/>
    <w:rsid w:val="00D75C03"/>
    <w:rsid w:val="00D8040D"/>
    <w:rsid w:val="00D807CD"/>
    <w:rsid w:val="00D875B4"/>
    <w:rsid w:val="00D87D93"/>
    <w:rsid w:val="00D90999"/>
    <w:rsid w:val="00D90E53"/>
    <w:rsid w:val="00D91A83"/>
    <w:rsid w:val="00D92197"/>
    <w:rsid w:val="00D939C2"/>
    <w:rsid w:val="00D949B8"/>
    <w:rsid w:val="00D953E5"/>
    <w:rsid w:val="00D95608"/>
    <w:rsid w:val="00DA066D"/>
    <w:rsid w:val="00DA402C"/>
    <w:rsid w:val="00DA4AF4"/>
    <w:rsid w:val="00DA550A"/>
    <w:rsid w:val="00DA569A"/>
    <w:rsid w:val="00DA5A71"/>
    <w:rsid w:val="00DB090C"/>
    <w:rsid w:val="00DB3C68"/>
    <w:rsid w:val="00DB4E40"/>
    <w:rsid w:val="00DC1C20"/>
    <w:rsid w:val="00DC235C"/>
    <w:rsid w:val="00DC25B1"/>
    <w:rsid w:val="00DC52CD"/>
    <w:rsid w:val="00DC5BAC"/>
    <w:rsid w:val="00DC657C"/>
    <w:rsid w:val="00DC7D18"/>
    <w:rsid w:val="00DD1747"/>
    <w:rsid w:val="00DD2A6F"/>
    <w:rsid w:val="00DD4A53"/>
    <w:rsid w:val="00DD4F4A"/>
    <w:rsid w:val="00DD5B8D"/>
    <w:rsid w:val="00DD67AD"/>
    <w:rsid w:val="00DE0EEC"/>
    <w:rsid w:val="00DE1BB7"/>
    <w:rsid w:val="00DE2969"/>
    <w:rsid w:val="00DE3349"/>
    <w:rsid w:val="00DE3DC1"/>
    <w:rsid w:val="00DE78D0"/>
    <w:rsid w:val="00DE7AAE"/>
    <w:rsid w:val="00DF4327"/>
    <w:rsid w:val="00DF4FFD"/>
    <w:rsid w:val="00E033F1"/>
    <w:rsid w:val="00E04FB1"/>
    <w:rsid w:val="00E060C4"/>
    <w:rsid w:val="00E07963"/>
    <w:rsid w:val="00E1022D"/>
    <w:rsid w:val="00E1028C"/>
    <w:rsid w:val="00E12413"/>
    <w:rsid w:val="00E124AA"/>
    <w:rsid w:val="00E13280"/>
    <w:rsid w:val="00E14B8A"/>
    <w:rsid w:val="00E15C73"/>
    <w:rsid w:val="00E16029"/>
    <w:rsid w:val="00E163A7"/>
    <w:rsid w:val="00E16EF6"/>
    <w:rsid w:val="00E17DDB"/>
    <w:rsid w:val="00E20FDE"/>
    <w:rsid w:val="00E24B5F"/>
    <w:rsid w:val="00E33A51"/>
    <w:rsid w:val="00E360E4"/>
    <w:rsid w:val="00E42FE4"/>
    <w:rsid w:val="00E45E17"/>
    <w:rsid w:val="00E466C9"/>
    <w:rsid w:val="00E5065D"/>
    <w:rsid w:val="00E5631C"/>
    <w:rsid w:val="00E65BE1"/>
    <w:rsid w:val="00E65E6C"/>
    <w:rsid w:val="00E701E6"/>
    <w:rsid w:val="00E7079E"/>
    <w:rsid w:val="00E722B0"/>
    <w:rsid w:val="00E7314E"/>
    <w:rsid w:val="00E73658"/>
    <w:rsid w:val="00E73A96"/>
    <w:rsid w:val="00E74293"/>
    <w:rsid w:val="00E74383"/>
    <w:rsid w:val="00E7651B"/>
    <w:rsid w:val="00E77D32"/>
    <w:rsid w:val="00E81103"/>
    <w:rsid w:val="00E818E1"/>
    <w:rsid w:val="00E82CE7"/>
    <w:rsid w:val="00E835A1"/>
    <w:rsid w:val="00E83A92"/>
    <w:rsid w:val="00E83C23"/>
    <w:rsid w:val="00E84195"/>
    <w:rsid w:val="00E86461"/>
    <w:rsid w:val="00E938BC"/>
    <w:rsid w:val="00E93C11"/>
    <w:rsid w:val="00E94C1A"/>
    <w:rsid w:val="00E94DF0"/>
    <w:rsid w:val="00E95510"/>
    <w:rsid w:val="00E95C98"/>
    <w:rsid w:val="00EA1905"/>
    <w:rsid w:val="00EA1DAA"/>
    <w:rsid w:val="00EA208B"/>
    <w:rsid w:val="00EA394F"/>
    <w:rsid w:val="00EA6C44"/>
    <w:rsid w:val="00EA6DD1"/>
    <w:rsid w:val="00EA7CD2"/>
    <w:rsid w:val="00EB1F67"/>
    <w:rsid w:val="00EB5EE7"/>
    <w:rsid w:val="00EB6E27"/>
    <w:rsid w:val="00EC0ED8"/>
    <w:rsid w:val="00EC1CA3"/>
    <w:rsid w:val="00EC298C"/>
    <w:rsid w:val="00EC2C14"/>
    <w:rsid w:val="00EC4D4A"/>
    <w:rsid w:val="00ED068E"/>
    <w:rsid w:val="00ED3010"/>
    <w:rsid w:val="00ED3270"/>
    <w:rsid w:val="00EE318E"/>
    <w:rsid w:val="00EE4AAD"/>
    <w:rsid w:val="00EF0840"/>
    <w:rsid w:val="00EF2C8A"/>
    <w:rsid w:val="00EF38D5"/>
    <w:rsid w:val="00EF399D"/>
    <w:rsid w:val="00EF3A2D"/>
    <w:rsid w:val="00EF4AB2"/>
    <w:rsid w:val="00EF6485"/>
    <w:rsid w:val="00EF738E"/>
    <w:rsid w:val="00F014AA"/>
    <w:rsid w:val="00F06948"/>
    <w:rsid w:val="00F06EE8"/>
    <w:rsid w:val="00F13804"/>
    <w:rsid w:val="00F1583F"/>
    <w:rsid w:val="00F15901"/>
    <w:rsid w:val="00F217A3"/>
    <w:rsid w:val="00F22DBD"/>
    <w:rsid w:val="00F2518C"/>
    <w:rsid w:val="00F25896"/>
    <w:rsid w:val="00F27498"/>
    <w:rsid w:val="00F30FCF"/>
    <w:rsid w:val="00F31A23"/>
    <w:rsid w:val="00F32FE2"/>
    <w:rsid w:val="00F33AA7"/>
    <w:rsid w:val="00F3434B"/>
    <w:rsid w:val="00F352B3"/>
    <w:rsid w:val="00F400A1"/>
    <w:rsid w:val="00F4226B"/>
    <w:rsid w:val="00F43893"/>
    <w:rsid w:val="00F46041"/>
    <w:rsid w:val="00F478CB"/>
    <w:rsid w:val="00F479CB"/>
    <w:rsid w:val="00F50296"/>
    <w:rsid w:val="00F51092"/>
    <w:rsid w:val="00F51764"/>
    <w:rsid w:val="00F52ED9"/>
    <w:rsid w:val="00F53E26"/>
    <w:rsid w:val="00F5549B"/>
    <w:rsid w:val="00F55729"/>
    <w:rsid w:val="00F55922"/>
    <w:rsid w:val="00F55E09"/>
    <w:rsid w:val="00F5663D"/>
    <w:rsid w:val="00F60750"/>
    <w:rsid w:val="00F60ED5"/>
    <w:rsid w:val="00F62F5D"/>
    <w:rsid w:val="00F63193"/>
    <w:rsid w:val="00F662C5"/>
    <w:rsid w:val="00F66CE0"/>
    <w:rsid w:val="00F701C9"/>
    <w:rsid w:val="00F732CB"/>
    <w:rsid w:val="00F74BC4"/>
    <w:rsid w:val="00F74D04"/>
    <w:rsid w:val="00F8157A"/>
    <w:rsid w:val="00F815B6"/>
    <w:rsid w:val="00F8235C"/>
    <w:rsid w:val="00F827FD"/>
    <w:rsid w:val="00F8324E"/>
    <w:rsid w:val="00F83543"/>
    <w:rsid w:val="00F847D3"/>
    <w:rsid w:val="00F87992"/>
    <w:rsid w:val="00F90EE7"/>
    <w:rsid w:val="00F912A5"/>
    <w:rsid w:val="00F91FF0"/>
    <w:rsid w:val="00F92B8A"/>
    <w:rsid w:val="00F92F18"/>
    <w:rsid w:val="00F942B1"/>
    <w:rsid w:val="00FA03C4"/>
    <w:rsid w:val="00FA1538"/>
    <w:rsid w:val="00FA1815"/>
    <w:rsid w:val="00FA3AAC"/>
    <w:rsid w:val="00FA3F47"/>
    <w:rsid w:val="00FB035E"/>
    <w:rsid w:val="00FB24B5"/>
    <w:rsid w:val="00FB306A"/>
    <w:rsid w:val="00FB573B"/>
    <w:rsid w:val="00FB6FAC"/>
    <w:rsid w:val="00FB7BCF"/>
    <w:rsid w:val="00FC0954"/>
    <w:rsid w:val="00FD0CFD"/>
    <w:rsid w:val="00FD4F00"/>
    <w:rsid w:val="00FE0738"/>
    <w:rsid w:val="00FE3B9D"/>
    <w:rsid w:val="00FE5FB2"/>
    <w:rsid w:val="00FE7885"/>
    <w:rsid w:val="00FE7C2D"/>
    <w:rsid w:val="00FF1612"/>
    <w:rsid w:val="00FF2896"/>
    <w:rsid w:val="00FF6479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7939B3"/>
  <w15:docId w15:val="{B76A0273-C2BD-4F72-B27B-C6A8E297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14E"/>
    <w:pPr>
      <w:spacing w:before="120" w:after="120" w:line="360" w:lineRule="auto"/>
      <w:ind w:firstLine="425"/>
      <w:jc w:val="both"/>
    </w:pPr>
    <w:rPr>
      <w:rFonts w:ascii="Trebuchet MS" w:hAnsi="Trebuchet MS"/>
      <w:szCs w:val="24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50086"/>
    <w:pPr>
      <w:keepNext/>
      <w:numPr>
        <w:numId w:val="11"/>
      </w:numPr>
      <w:spacing w:before="480" w:after="480" w:line="240" w:lineRule="auto"/>
      <w:outlineLvl w:val="0"/>
    </w:pPr>
    <w:rPr>
      <w:b/>
      <w:smallCaps/>
      <w:color w:val="993300"/>
      <w:sz w:val="24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950086"/>
    <w:pPr>
      <w:keepNext/>
      <w:numPr>
        <w:ilvl w:val="1"/>
        <w:numId w:val="11"/>
      </w:numPr>
      <w:spacing w:before="360" w:after="360" w:line="240" w:lineRule="auto"/>
      <w:outlineLvl w:val="1"/>
    </w:pPr>
    <w:rPr>
      <w:b/>
      <w:bCs/>
      <w:i/>
      <w:smallCaps/>
      <w:color w:val="99330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0086"/>
    <w:pPr>
      <w:keepNext/>
      <w:numPr>
        <w:ilvl w:val="2"/>
        <w:numId w:val="11"/>
      </w:numPr>
      <w:spacing w:before="240" w:after="240" w:line="240" w:lineRule="auto"/>
      <w:outlineLvl w:val="2"/>
    </w:pPr>
    <w:rPr>
      <w:b/>
      <w:bCs/>
      <w:smallCaps/>
      <w:color w:val="99330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67560"/>
    <w:pPr>
      <w:keepNext/>
      <w:numPr>
        <w:ilvl w:val="3"/>
        <w:numId w:val="11"/>
      </w:numPr>
      <w:spacing w:line="240" w:lineRule="auto"/>
      <w:outlineLvl w:val="3"/>
    </w:pPr>
    <w:rPr>
      <w:bCs/>
      <w:i/>
      <w:smallCaps/>
      <w:color w:val="99330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50086"/>
    <w:pPr>
      <w:numPr>
        <w:ilvl w:val="4"/>
        <w:numId w:val="11"/>
      </w:numPr>
      <w:spacing w:line="240" w:lineRule="auto"/>
      <w:outlineLvl w:val="4"/>
    </w:pPr>
    <w:rPr>
      <w:b/>
      <w:bCs/>
      <w:iCs/>
      <w:smallCaps/>
      <w:color w:val="993300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50086"/>
    <w:pPr>
      <w:numPr>
        <w:ilvl w:val="5"/>
        <w:numId w:val="11"/>
      </w:numPr>
      <w:spacing w:line="240" w:lineRule="auto"/>
      <w:outlineLvl w:val="5"/>
    </w:pPr>
    <w:rPr>
      <w:b/>
      <w:bCs/>
      <w:i/>
      <w:smallCaps/>
      <w:color w:val="993300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50086"/>
    <w:pPr>
      <w:numPr>
        <w:ilvl w:val="6"/>
        <w:numId w:val="11"/>
      </w:numPr>
      <w:spacing w:line="240" w:lineRule="auto"/>
      <w:outlineLvl w:val="6"/>
    </w:pPr>
    <w:rPr>
      <w:smallCaps/>
      <w:color w:val="99330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50086"/>
    <w:pPr>
      <w:numPr>
        <w:ilvl w:val="7"/>
        <w:numId w:val="11"/>
      </w:numPr>
      <w:spacing w:line="240" w:lineRule="auto"/>
      <w:outlineLvl w:val="7"/>
    </w:pPr>
    <w:rPr>
      <w:i/>
      <w:iCs/>
      <w:smallCaps/>
      <w:color w:val="99330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50086"/>
    <w:pPr>
      <w:numPr>
        <w:ilvl w:val="8"/>
        <w:numId w:val="11"/>
      </w:numPr>
      <w:spacing w:line="240" w:lineRule="auto"/>
      <w:outlineLvl w:val="8"/>
    </w:pPr>
    <w:rPr>
      <w:rFonts w:cs="Arial"/>
      <w:smallCaps/>
      <w:color w:val="99330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8319E"/>
    <w:rPr>
      <w:rFonts w:ascii="Trebuchet MS" w:hAnsi="Trebuchet MS"/>
      <w:b/>
      <w:smallCaps/>
      <w:color w:val="9933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8319E"/>
    <w:rPr>
      <w:rFonts w:ascii="Trebuchet MS" w:hAnsi="Trebuchet MS"/>
      <w:b/>
      <w:bCs/>
      <w:i/>
      <w:smallCaps/>
      <w:color w:val="993300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8319E"/>
    <w:rPr>
      <w:rFonts w:ascii="Trebuchet MS" w:hAnsi="Trebuchet MS"/>
      <w:b/>
      <w:bCs/>
      <w:smallCaps/>
      <w:color w:val="99330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A8319E"/>
    <w:rPr>
      <w:rFonts w:ascii="Trebuchet MS" w:hAnsi="Trebuchet MS"/>
      <w:bCs/>
      <w:i/>
      <w:smallCaps/>
      <w:color w:val="993300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400400"/>
    <w:rPr>
      <w:rFonts w:ascii="Trebuchet MS" w:hAnsi="Trebuchet MS"/>
      <w:b/>
      <w:bCs/>
      <w:iCs/>
      <w:smallCaps/>
      <w:color w:val="993300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A8319E"/>
    <w:rPr>
      <w:rFonts w:ascii="Trebuchet MS" w:hAnsi="Trebuchet MS"/>
      <w:b/>
      <w:bCs/>
      <w:i/>
      <w:smallCaps/>
      <w:color w:val="993300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A8319E"/>
    <w:rPr>
      <w:rFonts w:ascii="Trebuchet MS" w:hAnsi="Trebuchet MS"/>
      <w:smallCaps/>
      <w:color w:val="993300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A8319E"/>
    <w:rPr>
      <w:rFonts w:ascii="Trebuchet MS" w:hAnsi="Trebuchet MS"/>
      <w:i/>
      <w:iCs/>
      <w:smallCaps/>
      <w:color w:val="993300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A8319E"/>
    <w:rPr>
      <w:rFonts w:ascii="Trebuchet MS" w:hAnsi="Trebuchet MS" w:cs="Arial"/>
      <w:smallCaps/>
      <w:color w:val="993300"/>
      <w:szCs w:val="22"/>
    </w:rPr>
  </w:style>
  <w:style w:type="paragraph" w:styleId="Intestazione">
    <w:name w:val="header"/>
    <w:basedOn w:val="Normale"/>
    <w:link w:val="IntestazioneCarattere"/>
    <w:uiPriority w:val="99"/>
    <w:rsid w:val="00E835A1"/>
    <w:pPr>
      <w:tabs>
        <w:tab w:val="center" w:pos="4819"/>
        <w:tab w:val="right" w:pos="9638"/>
      </w:tabs>
      <w:spacing w:after="720"/>
      <w:ind w:firstLin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B7BCF"/>
    <w:rPr>
      <w:rFonts w:ascii="Trebuchet MS" w:hAnsi="Trebuchet MS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12EDB"/>
    <w:pPr>
      <w:spacing w:before="0" w:after="0" w:line="240" w:lineRule="auto"/>
      <w:ind w:firstLine="0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8319E"/>
    <w:rPr>
      <w:rFonts w:ascii="Trebuchet MS" w:hAnsi="Trebuchet MS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C3BE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8319E"/>
    <w:rPr>
      <w:rFonts w:cs="Times New Roman"/>
      <w:sz w:val="2"/>
    </w:rPr>
  </w:style>
  <w:style w:type="character" w:styleId="Numeropagina">
    <w:name w:val="page number"/>
    <w:basedOn w:val="Carpredefinitoparagrafo"/>
    <w:uiPriority w:val="99"/>
    <w:semiHidden/>
    <w:rsid w:val="00E722B0"/>
    <w:rPr>
      <w:rFonts w:ascii="Trebuchet MS" w:hAnsi="Trebuchet MS" w:cs="Times New Roman"/>
      <w:sz w:val="16"/>
    </w:rPr>
  </w:style>
  <w:style w:type="table" w:styleId="Grigliatabella">
    <w:name w:val="Table Grid"/>
    <w:aliases w:val="TabellaTipoConGriglia"/>
    <w:basedOn w:val="Tabellanormale"/>
    <w:uiPriority w:val="99"/>
    <w:rsid w:val="00B230B2"/>
    <w:rPr>
      <w:rFonts w:ascii="Trebuchet MS" w:hAnsi="Trebuchet MS"/>
    </w:rPr>
    <w:tblPr>
      <w:tblCellMar>
        <w:left w:w="28" w:type="dxa"/>
        <w:right w:w="28" w:type="dxa"/>
      </w:tblCellMar>
    </w:tblPr>
    <w:trPr>
      <w:cantSplit/>
    </w:trPr>
    <w:tblStylePr w:type="firstRow">
      <w:rPr>
        <w:rFonts w:ascii="Times New Roman" w:hAnsi="Times New Roman" w:cs="Times New Roman"/>
        <w:b w:val="0"/>
        <w:i w:val="0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lencoLetterale01">
    <w:name w:val="ElencoLetterale01"/>
    <w:basedOn w:val="Elenco2"/>
    <w:uiPriority w:val="99"/>
    <w:rsid w:val="00290D01"/>
    <w:pPr>
      <w:numPr>
        <w:numId w:val="66"/>
      </w:numPr>
      <w:ind w:left="850" w:hanging="425"/>
    </w:pPr>
  </w:style>
  <w:style w:type="paragraph" w:customStyle="1" w:styleId="ElencoLetterale11">
    <w:name w:val="ElencoLetterale11"/>
    <w:basedOn w:val="Elenco2"/>
    <w:uiPriority w:val="99"/>
    <w:rsid w:val="00D54B81"/>
    <w:pPr>
      <w:numPr>
        <w:numId w:val="63"/>
      </w:numPr>
    </w:pPr>
  </w:style>
  <w:style w:type="paragraph" w:styleId="Mappadocumento">
    <w:name w:val="Document Map"/>
    <w:basedOn w:val="Normale"/>
    <w:link w:val="MappadocumentoCarattere"/>
    <w:uiPriority w:val="99"/>
    <w:semiHidden/>
    <w:rsid w:val="0078780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A8319E"/>
    <w:rPr>
      <w:rFonts w:cs="Times New Roman"/>
      <w:sz w:val="2"/>
    </w:rPr>
  </w:style>
  <w:style w:type="paragraph" w:customStyle="1" w:styleId="Pubblicazione">
    <w:name w:val="Pubblicazione"/>
    <w:basedOn w:val="Normale"/>
    <w:uiPriority w:val="99"/>
    <w:rsid w:val="003F4360"/>
    <w:pPr>
      <w:pBdr>
        <w:top w:val="single" w:sz="4" w:space="1" w:color="993300"/>
      </w:pBdr>
      <w:spacing w:before="240" w:after="240" w:line="240" w:lineRule="auto"/>
      <w:ind w:firstLine="0"/>
      <w:jc w:val="center"/>
    </w:pPr>
    <w:rPr>
      <w:b/>
      <w:color w:val="993300"/>
      <w:spacing w:val="20"/>
      <w:sz w:val="16"/>
    </w:rPr>
  </w:style>
  <w:style w:type="paragraph" w:customStyle="1" w:styleId="PiPagina-NumeriPagina">
    <w:name w:val="PièPagina-NumeriPagina"/>
    <w:basedOn w:val="PiPagina-Etichette"/>
    <w:uiPriority w:val="99"/>
    <w:rsid w:val="003F4360"/>
    <w:pPr>
      <w:jc w:val="right"/>
    </w:pPr>
    <w:rPr>
      <w:b w:val="0"/>
    </w:rPr>
  </w:style>
  <w:style w:type="paragraph" w:customStyle="1" w:styleId="PiPagina-Etichette">
    <w:name w:val="PièPagina-Etichette"/>
    <w:basedOn w:val="Pidipagina"/>
    <w:uiPriority w:val="99"/>
    <w:rsid w:val="00621E37"/>
    <w:pPr>
      <w:jc w:val="left"/>
    </w:pPr>
    <w:rPr>
      <w:b/>
      <w:smallCaps/>
      <w:color w:val="993300"/>
      <w:sz w:val="14"/>
    </w:rPr>
  </w:style>
  <w:style w:type="paragraph" w:customStyle="1" w:styleId="PiePagina-Titoli">
    <w:name w:val="PiePagina-Titoli"/>
    <w:basedOn w:val="Pidipagina"/>
    <w:uiPriority w:val="99"/>
    <w:rsid w:val="003F4360"/>
    <w:pPr>
      <w:jc w:val="center"/>
    </w:pPr>
    <w:rPr>
      <w:i/>
      <w:color w:val="993300"/>
      <w:sz w:val="18"/>
    </w:rPr>
  </w:style>
  <w:style w:type="paragraph" w:customStyle="1" w:styleId="ElencoNumerato20">
    <w:name w:val="ElencoNumerato20"/>
    <w:basedOn w:val="Elenco"/>
    <w:uiPriority w:val="99"/>
    <w:rsid w:val="008D1CE8"/>
    <w:pPr>
      <w:numPr>
        <w:numId w:val="32"/>
      </w:numPr>
    </w:pPr>
  </w:style>
  <w:style w:type="paragraph" w:customStyle="1" w:styleId="TestoADestraTit">
    <w:name w:val="TestoADestraTit"/>
    <w:basedOn w:val="TestoGiustificatoTit"/>
    <w:next w:val="Normale"/>
    <w:uiPriority w:val="99"/>
    <w:rsid w:val="00771B0F"/>
    <w:pPr>
      <w:jc w:val="right"/>
    </w:pPr>
  </w:style>
  <w:style w:type="paragraph" w:customStyle="1" w:styleId="TitoloBando">
    <w:name w:val="TitoloBando"/>
    <w:basedOn w:val="Normale"/>
    <w:uiPriority w:val="99"/>
    <w:rsid w:val="00947D8C"/>
    <w:pPr>
      <w:spacing w:line="240" w:lineRule="auto"/>
      <w:ind w:firstLine="0"/>
      <w:jc w:val="center"/>
    </w:pPr>
    <w:rPr>
      <w:b/>
      <w:i/>
      <w:smallCaps/>
      <w:color w:val="993300"/>
      <w:spacing w:val="20"/>
      <w:sz w:val="32"/>
    </w:rPr>
  </w:style>
  <w:style w:type="paragraph" w:customStyle="1" w:styleId="FirmaNome">
    <w:name w:val="FirmaNome"/>
    <w:basedOn w:val="Normale"/>
    <w:uiPriority w:val="99"/>
    <w:rsid w:val="006A725D"/>
    <w:pPr>
      <w:tabs>
        <w:tab w:val="center" w:pos="2268"/>
        <w:tab w:val="center" w:pos="6521"/>
      </w:tabs>
      <w:spacing w:before="0" w:after="360"/>
      <w:ind w:firstLine="0"/>
      <w:jc w:val="left"/>
    </w:pPr>
    <w:rPr>
      <w:i/>
    </w:rPr>
  </w:style>
  <w:style w:type="paragraph" w:customStyle="1" w:styleId="OggettoTesto">
    <w:name w:val="OggettoTesto"/>
    <w:basedOn w:val="Normale"/>
    <w:uiPriority w:val="99"/>
    <w:rsid w:val="005F3D0F"/>
    <w:pPr>
      <w:spacing w:before="480" w:after="480" w:line="480" w:lineRule="auto"/>
      <w:ind w:firstLine="0"/>
    </w:pPr>
    <w:rPr>
      <w:i/>
    </w:rPr>
  </w:style>
  <w:style w:type="paragraph" w:customStyle="1" w:styleId="Opzione00">
    <w:name w:val="Opzione00"/>
    <w:basedOn w:val="Elenco"/>
    <w:uiPriority w:val="99"/>
    <w:rsid w:val="006A0F3B"/>
    <w:pPr>
      <w:tabs>
        <w:tab w:val="clear" w:pos="425"/>
      </w:tabs>
      <w:spacing w:before="120" w:after="120"/>
      <w:ind w:left="0" w:firstLine="0"/>
    </w:pPr>
    <w:rPr>
      <w:b/>
      <w:i/>
    </w:rPr>
  </w:style>
  <w:style w:type="paragraph" w:customStyle="1" w:styleId="DataFirma">
    <w:name w:val="DataFirma"/>
    <w:basedOn w:val="Normale"/>
    <w:next w:val="FirmaNome"/>
    <w:uiPriority w:val="99"/>
    <w:rsid w:val="00666AA4"/>
    <w:pPr>
      <w:tabs>
        <w:tab w:val="center" w:pos="6521"/>
      </w:tabs>
      <w:spacing w:before="360"/>
      <w:ind w:firstLine="0"/>
      <w:jc w:val="left"/>
    </w:pPr>
  </w:style>
  <w:style w:type="paragraph" w:customStyle="1" w:styleId="InfoModello">
    <w:name w:val="InfoModello"/>
    <w:basedOn w:val="Normale"/>
    <w:uiPriority w:val="99"/>
    <w:rsid w:val="00676962"/>
    <w:pPr>
      <w:spacing w:before="0" w:after="0" w:line="240" w:lineRule="auto"/>
      <w:ind w:firstLine="0"/>
    </w:pPr>
    <w:rPr>
      <w:i/>
      <w:color w:val="993300"/>
      <w:sz w:val="12"/>
    </w:rPr>
  </w:style>
  <w:style w:type="paragraph" w:customStyle="1" w:styleId="FirmaRuolo">
    <w:name w:val="FirmaRuolo"/>
    <w:basedOn w:val="Normale"/>
    <w:next w:val="FirmaNome"/>
    <w:uiPriority w:val="99"/>
    <w:rsid w:val="00676962"/>
    <w:pPr>
      <w:tabs>
        <w:tab w:val="center" w:pos="2268"/>
        <w:tab w:val="center" w:pos="6521"/>
      </w:tabs>
      <w:spacing w:before="0" w:after="0"/>
      <w:ind w:firstLine="0"/>
      <w:jc w:val="left"/>
    </w:pPr>
  </w:style>
  <w:style w:type="paragraph" w:customStyle="1" w:styleId="Opzione01">
    <w:name w:val="Opzione01"/>
    <w:basedOn w:val="Elenco2"/>
    <w:uiPriority w:val="99"/>
    <w:rsid w:val="006A0F3B"/>
    <w:pPr>
      <w:tabs>
        <w:tab w:val="clear" w:pos="851"/>
      </w:tabs>
      <w:spacing w:before="120"/>
      <w:ind w:left="425" w:firstLine="0"/>
      <w:contextualSpacing w:val="0"/>
    </w:pPr>
    <w:rPr>
      <w:b/>
      <w:i/>
    </w:rPr>
  </w:style>
  <w:style w:type="paragraph" w:customStyle="1" w:styleId="TipoSpedizione">
    <w:name w:val="TipoSpedizione"/>
    <w:basedOn w:val="Normale"/>
    <w:uiPriority w:val="99"/>
    <w:rsid w:val="00947D8C"/>
    <w:pPr>
      <w:spacing w:before="0" w:after="0" w:line="240" w:lineRule="auto"/>
      <w:ind w:firstLine="0"/>
    </w:pPr>
    <w:rPr>
      <w:i/>
      <w:color w:val="993300"/>
      <w:sz w:val="16"/>
    </w:rPr>
  </w:style>
  <w:style w:type="paragraph" w:customStyle="1" w:styleId="ElencoNumerato21">
    <w:name w:val="ElencoNumerato21"/>
    <w:basedOn w:val="Elenco2"/>
    <w:link w:val="ElencoNumerato21Carattere"/>
    <w:uiPriority w:val="99"/>
    <w:rsid w:val="00710B0C"/>
    <w:pPr>
      <w:numPr>
        <w:numId w:val="30"/>
      </w:numPr>
    </w:pPr>
  </w:style>
  <w:style w:type="paragraph" w:customStyle="1" w:styleId="ElencoLetterale21">
    <w:name w:val="ElencoLetterale21"/>
    <w:basedOn w:val="Elenco2"/>
    <w:uiPriority w:val="99"/>
    <w:rsid w:val="00290D01"/>
    <w:pPr>
      <w:numPr>
        <w:numId w:val="1"/>
      </w:numPr>
      <w:tabs>
        <w:tab w:val="clear" w:pos="360"/>
        <w:tab w:val="num" w:pos="851"/>
      </w:tabs>
      <w:ind w:left="851" w:hanging="426"/>
    </w:pPr>
  </w:style>
  <w:style w:type="paragraph" w:customStyle="1" w:styleId="ElencoLetterale30">
    <w:name w:val="ElencoLetterale30"/>
    <w:basedOn w:val="Elenco"/>
    <w:uiPriority w:val="99"/>
    <w:rsid w:val="00D807CD"/>
    <w:pPr>
      <w:numPr>
        <w:numId w:val="12"/>
      </w:numPr>
    </w:pPr>
  </w:style>
  <w:style w:type="paragraph" w:customStyle="1" w:styleId="ElencoLetterale02">
    <w:name w:val="ElencoLetterale02"/>
    <w:basedOn w:val="Elenco3"/>
    <w:uiPriority w:val="99"/>
    <w:rsid w:val="00D54B81"/>
    <w:pPr>
      <w:numPr>
        <w:numId w:val="64"/>
      </w:numPr>
      <w:ind w:left="1276"/>
    </w:pPr>
  </w:style>
  <w:style w:type="paragraph" w:customStyle="1" w:styleId="ElencoLetterale12">
    <w:name w:val="ElencoLetterale12"/>
    <w:basedOn w:val="Elenco3"/>
    <w:uiPriority w:val="99"/>
    <w:rsid w:val="00A85118"/>
    <w:pPr>
      <w:numPr>
        <w:numId w:val="67"/>
      </w:numPr>
      <w:tabs>
        <w:tab w:val="left" w:pos="1276"/>
      </w:tabs>
    </w:pPr>
  </w:style>
  <w:style w:type="paragraph" w:customStyle="1" w:styleId="ElencoLetterale22">
    <w:name w:val="ElencoLetterale22"/>
    <w:basedOn w:val="Elenco3"/>
    <w:uiPriority w:val="99"/>
    <w:rsid w:val="00290D01"/>
    <w:pPr>
      <w:numPr>
        <w:numId w:val="70"/>
      </w:numPr>
      <w:tabs>
        <w:tab w:val="left" w:pos="1276"/>
      </w:tabs>
    </w:pPr>
  </w:style>
  <w:style w:type="paragraph" w:customStyle="1" w:styleId="ElencoLetterale31">
    <w:name w:val="ElencoLetterale31"/>
    <w:basedOn w:val="Elenco2"/>
    <w:uiPriority w:val="99"/>
    <w:rsid w:val="00710B0C"/>
    <w:pPr>
      <w:numPr>
        <w:numId w:val="13"/>
      </w:numPr>
      <w:ind w:left="850" w:hanging="425"/>
    </w:pPr>
  </w:style>
  <w:style w:type="paragraph" w:customStyle="1" w:styleId="ElencoLetterale03">
    <w:name w:val="ElencoLetterale03"/>
    <w:basedOn w:val="Elenco4"/>
    <w:uiPriority w:val="99"/>
    <w:rsid w:val="00D54B81"/>
    <w:pPr>
      <w:numPr>
        <w:numId w:val="65"/>
      </w:numPr>
      <w:ind w:left="1701"/>
    </w:pPr>
  </w:style>
  <w:style w:type="paragraph" w:customStyle="1" w:styleId="ElencoLetterale13">
    <w:name w:val="ElencoLetterale13"/>
    <w:basedOn w:val="Elenco4"/>
    <w:uiPriority w:val="99"/>
    <w:rsid w:val="00A85118"/>
    <w:pPr>
      <w:numPr>
        <w:numId w:val="68"/>
      </w:numPr>
    </w:pPr>
  </w:style>
  <w:style w:type="paragraph" w:customStyle="1" w:styleId="ElencoLetterale00">
    <w:name w:val="ElencoLetterale00"/>
    <w:basedOn w:val="Elenco"/>
    <w:uiPriority w:val="99"/>
    <w:rsid w:val="00912226"/>
    <w:pPr>
      <w:numPr>
        <w:numId w:val="10"/>
      </w:numPr>
      <w:tabs>
        <w:tab w:val="clear" w:pos="425"/>
      </w:tabs>
    </w:pPr>
  </w:style>
  <w:style w:type="paragraph" w:customStyle="1" w:styleId="ElencoLetterale32">
    <w:name w:val="ElencoLetterale32"/>
    <w:basedOn w:val="Elenco3"/>
    <w:uiPriority w:val="99"/>
    <w:rsid w:val="00710B0C"/>
    <w:pPr>
      <w:numPr>
        <w:numId w:val="14"/>
      </w:numPr>
    </w:pPr>
  </w:style>
  <w:style w:type="paragraph" w:customStyle="1" w:styleId="ElencoNumerato00">
    <w:name w:val="ElencoNumerato00"/>
    <w:basedOn w:val="Elenco"/>
    <w:uiPriority w:val="99"/>
    <w:rsid w:val="00101665"/>
    <w:pPr>
      <w:numPr>
        <w:numId w:val="15"/>
      </w:numPr>
    </w:pPr>
  </w:style>
  <w:style w:type="paragraph" w:customStyle="1" w:styleId="ElencoNumerato01">
    <w:name w:val="ElencoNumerato01"/>
    <w:basedOn w:val="Elenco2"/>
    <w:uiPriority w:val="99"/>
    <w:rsid w:val="00710B0C"/>
    <w:pPr>
      <w:numPr>
        <w:numId w:val="16"/>
      </w:numPr>
    </w:pPr>
  </w:style>
  <w:style w:type="paragraph" w:customStyle="1" w:styleId="ElencoNumerato02">
    <w:name w:val="ElencoNumerato02"/>
    <w:basedOn w:val="Elenco3"/>
    <w:uiPriority w:val="99"/>
    <w:rsid w:val="00710B0C"/>
    <w:pPr>
      <w:numPr>
        <w:numId w:val="17"/>
      </w:numPr>
      <w:ind w:left="1276"/>
    </w:pPr>
  </w:style>
  <w:style w:type="paragraph" w:customStyle="1" w:styleId="ElencoNumerato10">
    <w:name w:val="ElencoNumerato10"/>
    <w:basedOn w:val="Elenco"/>
    <w:uiPriority w:val="99"/>
    <w:rsid w:val="00710B0C"/>
    <w:pPr>
      <w:numPr>
        <w:numId w:val="18"/>
      </w:numPr>
      <w:spacing w:after="120"/>
      <w:contextualSpacing/>
    </w:pPr>
  </w:style>
  <w:style w:type="paragraph" w:customStyle="1" w:styleId="ElencoNumerato11">
    <w:name w:val="ElencoNumerato11"/>
    <w:basedOn w:val="Elenco2"/>
    <w:uiPriority w:val="99"/>
    <w:rsid w:val="00710B0C"/>
    <w:pPr>
      <w:numPr>
        <w:numId w:val="19"/>
      </w:numPr>
    </w:pPr>
  </w:style>
  <w:style w:type="paragraph" w:customStyle="1" w:styleId="ElencoNumerato12">
    <w:name w:val="ElencoNumerato12"/>
    <w:basedOn w:val="Elenco3"/>
    <w:uiPriority w:val="99"/>
    <w:rsid w:val="00710B0C"/>
    <w:pPr>
      <w:numPr>
        <w:numId w:val="20"/>
      </w:numPr>
      <w:ind w:left="1276"/>
    </w:pPr>
  </w:style>
  <w:style w:type="paragraph" w:customStyle="1" w:styleId="ElencoPuntato00">
    <w:name w:val="ElencoPuntato00"/>
    <w:basedOn w:val="Elenco"/>
    <w:uiPriority w:val="99"/>
    <w:rsid w:val="00101665"/>
    <w:pPr>
      <w:numPr>
        <w:numId w:val="21"/>
      </w:numPr>
    </w:pPr>
  </w:style>
  <w:style w:type="paragraph" w:customStyle="1" w:styleId="ElencoPuntato01">
    <w:name w:val="ElencoPuntato01"/>
    <w:basedOn w:val="Elenco2"/>
    <w:uiPriority w:val="99"/>
    <w:rsid w:val="00710B0C"/>
    <w:pPr>
      <w:numPr>
        <w:numId w:val="22"/>
      </w:numPr>
    </w:pPr>
  </w:style>
  <w:style w:type="paragraph" w:customStyle="1" w:styleId="ElencoPuntato02">
    <w:name w:val="ElencoPuntato02"/>
    <w:basedOn w:val="Elenco3"/>
    <w:uiPriority w:val="99"/>
    <w:rsid w:val="00710B0C"/>
    <w:pPr>
      <w:numPr>
        <w:numId w:val="23"/>
      </w:numPr>
      <w:ind w:left="1276"/>
    </w:pPr>
  </w:style>
  <w:style w:type="paragraph" w:customStyle="1" w:styleId="ElencoPuntato10">
    <w:name w:val="ElencoPuntato10"/>
    <w:basedOn w:val="Elenco"/>
    <w:uiPriority w:val="99"/>
    <w:rsid w:val="00101665"/>
    <w:pPr>
      <w:numPr>
        <w:numId w:val="24"/>
      </w:numPr>
    </w:pPr>
  </w:style>
  <w:style w:type="paragraph" w:customStyle="1" w:styleId="ElencoPuntato11">
    <w:name w:val="ElencoPuntato11"/>
    <w:basedOn w:val="Elenco2"/>
    <w:uiPriority w:val="99"/>
    <w:rsid w:val="00710B0C"/>
    <w:pPr>
      <w:numPr>
        <w:numId w:val="25"/>
      </w:numPr>
    </w:pPr>
  </w:style>
  <w:style w:type="paragraph" w:customStyle="1" w:styleId="ElencoPuntato12">
    <w:name w:val="ElencoPuntato12"/>
    <w:basedOn w:val="Elenco3"/>
    <w:uiPriority w:val="99"/>
    <w:rsid w:val="00710B0C"/>
    <w:pPr>
      <w:numPr>
        <w:numId w:val="26"/>
      </w:numPr>
      <w:ind w:left="1276"/>
    </w:pPr>
  </w:style>
  <w:style w:type="character" w:customStyle="1" w:styleId="Elenco2Carattere">
    <w:name w:val="Elenco 2 Carattere"/>
    <w:basedOn w:val="Carpredefinitoparagrafo"/>
    <w:link w:val="Elenco2"/>
    <w:uiPriority w:val="99"/>
    <w:locked/>
    <w:rsid w:val="00063332"/>
    <w:rPr>
      <w:rFonts w:ascii="Trebuchet MS" w:eastAsia="SimSun" w:hAnsi="Trebuchet MS" w:cs="Times New Roman"/>
      <w:sz w:val="24"/>
      <w:szCs w:val="24"/>
      <w:lang w:val="it-IT" w:eastAsia="it-IT" w:bidi="ar-SA"/>
    </w:rPr>
  </w:style>
  <w:style w:type="paragraph" w:customStyle="1" w:styleId="ElencoNorm02">
    <w:name w:val="ElencoNorm02"/>
    <w:basedOn w:val="Elencocontinua3"/>
    <w:uiPriority w:val="99"/>
    <w:rsid w:val="00710B0C"/>
  </w:style>
  <w:style w:type="paragraph" w:customStyle="1" w:styleId="ElencoNorm03">
    <w:name w:val="ElencoNorm03"/>
    <w:basedOn w:val="Elencocontinua4"/>
    <w:uiPriority w:val="99"/>
    <w:rsid w:val="00710B0C"/>
  </w:style>
  <w:style w:type="paragraph" w:customStyle="1" w:styleId="ElencoNorm01">
    <w:name w:val="ElencoNorm01"/>
    <w:basedOn w:val="Elencocontinua2"/>
    <w:link w:val="ElencoNorm01Carattere"/>
    <w:uiPriority w:val="99"/>
    <w:rsid w:val="00B0347C"/>
    <w:pPr>
      <w:spacing w:line="360" w:lineRule="auto"/>
    </w:pPr>
  </w:style>
  <w:style w:type="paragraph" w:customStyle="1" w:styleId="ElencoNumerato40">
    <w:name w:val="ElencoNumerato40"/>
    <w:basedOn w:val="Elenco"/>
    <w:uiPriority w:val="99"/>
    <w:rsid w:val="00F815B6"/>
    <w:pPr>
      <w:numPr>
        <w:numId w:val="37"/>
      </w:numPr>
    </w:pPr>
  </w:style>
  <w:style w:type="table" w:customStyle="1" w:styleId="TabellaTipoSenzaGriglia">
    <w:name w:val="TabellaTipoSenzaGriglia"/>
    <w:uiPriority w:val="99"/>
    <w:rsid w:val="00843B2A"/>
    <w:rPr>
      <w:rFonts w:ascii="Trebuchet MS" w:hAnsi="Trebuchet MS"/>
    </w:rPr>
    <w:tblPr>
      <w:jc w:val="right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cantSplit/>
      <w:jc w:val="right"/>
    </w:trPr>
  </w:style>
  <w:style w:type="paragraph" w:customStyle="1" w:styleId="ElencoPuntato20">
    <w:name w:val="ElencoPuntato20"/>
    <w:basedOn w:val="Elenco"/>
    <w:uiPriority w:val="99"/>
    <w:rsid w:val="00745534"/>
    <w:pPr>
      <w:numPr>
        <w:numId w:val="27"/>
      </w:numPr>
      <w:spacing w:before="120" w:after="120"/>
      <w:ind w:left="425"/>
    </w:pPr>
  </w:style>
  <w:style w:type="paragraph" w:customStyle="1" w:styleId="ElencoPuntato21">
    <w:name w:val="ElencoPuntato21"/>
    <w:basedOn w:val="Elenco2"/>
    <w:link w:val="ElencoPuntato21Carattere"/>
    <w:uiPriority w:val="99"/>
    <w:rsid w:val="00710B0C"/>
    <w:pPr>
      <w:numPr>
        <w:numId w:val="28"/>
      </w:numPr>
      <w:ind w:left="850" w:hanging="425"/>
    </w:pPr>
  </w:style>
  <w:style w:type="paragraph" w:customStyle="1" w:styleId="ElencoPuntato22">
    <w:name w:val="ElencoPuntato22"/>
    <w:basedOn w:val="Elenco3"/>
    <w:uiPriority w:val="99"/>
    <w:rsid w:val="00710B0C"/>
    <w:pPr>
      <w:numPr>
        <w:numId w:val="29"/>
      </w:numPr>
      <w:ind w:hanging="425"/>
    </w:pPr>
  </w:style>
  <w:style w:type="paragraph" w:customStyle="1" w:styleId="TestoCentrato2">
    <w:name w:val="TestoCentrato2"/>
    <w:basedOn w:val="TestoGiustificato2"/>
    <w:uiPriority w:val="99"/>
    <w:rsid w:val="00707A57"/>
    <w:pPr>
      <w:jc w:val="center"/>
    </w:pPr>
  </w:style>
  <w:style w:type="paragraph" w:customStyle="1" w:styleId="ElencoNorm00">
    <w:name w:val="ElencoNorm00"/>
    <w:basedOn w:val="Elencocontinua"/>
    <w:link w:val="ElencoNorm00Carattere"/>
    <w:uiPriority w:val="99"/>
    <w:rsid w:val="003A6A4B"/>
    <w:pPr>
      <w:spacing w:before="120" w:after="120"/>
    </w:pPr>
  </w:style>
  <w:style w:type="table" w:customStyle="1" w:styleId="TabellaTipoTitoloOrizzontale">
    <w:name w:val="TabellaTipoTitoloOrizzontale"/>
    <w:uiPriority w:val="99"/>
    <w:rsid w:val="00843B2A"/>
    <w:pPr>
      <w:jc w:val="both"/>
    </w:pPr>
    <w:rPr>
      <w:rFonts w:ascii="Trebuchet MS" w:hAnsi="Trebuchet MS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cantSplit/>
      <w:jc w:val="right"/>
    </w:trPr>
  </w:style>
  <w:style w:type="table" w:customStyle="1" w:styleId="TabellaTipoTitoloVerticale">
    <w:name w:val="TabellaTipoTitoloVerticale"/>
    <w:uiPriority w:val="99"/>
    <w:rsid w:val="00843B2A"/>
    <w:rPr>
      <w:rFonts w:ascii="Trebuchet MS" w:hAnsi="Trebuchet MS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cantSplit/>
      <w:jc w:val="right"/>
    </w:trPr>
  </w:style>
  <w:style w:type="paragraph" w:customStyle="1" w:styleId="Destinatario">
    <w:name w:val="Destinatario"/>
    <w:basedOn w:val="Normale"/>
    <w:uiPriority w:val="99"/>
    <w:rsid w:val="00A96456"/>
    <w:pPr>
      <w:spacing w:line="240" w:lineRule="auto"/>
      <w:jc w:val="right"/>
    </w:pPr>
  </w:style>
  <w:style w:type="paragraph" w:customStyle="1" w:styleId="TestoADestraM2">
    <w:name w:val="TestoADestraM2"/>
    <w:basedOn w:val="TestoADestra2"/>
    <w:uiPriority w:val="99"/>
    <w:rsid w:val="00707A57"/>
    <w:rPr>
      <w:smallCaps/>
    </w:rPr>
  </w:style>
  <w:style w:type="paragraph" w:customStyle="1" w:styleId="TestoADestraM3">
    <w:name w:val="TestoADestraM3"/>
    <w:basedOn w:val="TestoADestra3"/>
    <w:uiPriority w:val="99"/>
    <w:rsid w:val="00707A57"/>
    <w:rPr>
      <w:smallCaps/>
    </w:rPr>
  </w:style>
  <w:style w:type="paragraph" w:customStyle="1" w:styleId="ElencoNumerato22">
    <w:name w:val="ElencoNumerato22"/>
    <w:basedOn w:val="Elenco3"/>
    <w:uiPriority w:val="99"/>
    <w:rsid w:val="00710B0C"/>
    <w:pPr>
      <w:numPr>
        <w:numId w:val="31"/>
      </w:numPr>
    </w:pPr>
  </w:style>
  <w:style w:type="paragraph" w:customStyle="1" w:styleId="ElencoNumerato30">
    <w:name w:val="ElencoNumerato30"/>
    <w:basedOn w:val="Elenco"/>
    <w:uiPriority w:val="99"/>
    <w:rsid w:val="008D1CE8"/>
    <w:pPr>
      <w:numPr>
        <w:numId w:val="33"/>
      </w:numPr>
    </w:pPr>
  </w:style>
  <w:style w:type="paragraph" w:customStyle="1" w:styleId="ElencoNumerato31">
    <w:name w:val="ElencoNumerato31"/>
    <w:basedOn w:val="Elenco2"/>
    <w:uiPriority w:val="99"/>
    <w:rsid w:val="00710B0C"/>
    <w:pPr>
      <w:numPr>
        <w:numId w:val="34"/>
      </w:numPr>
      <w:ind w:left="850" w:hanging="425"/>
    </w:pPr>
  </w:style>
  <w:style w:type="paragraph" w:customStyle="1" w:styleId="ElencoNumerato32">
    <w:name w:val="ElencoNumerato32"/>
    <w:basedOn w:val="Elenco3"/>
    <w:uiPriority w:val="99"/>
    <w:rsid w:val="00710B0C"/>
    <w:pPr>
      <w:numPr>
        <w:numId w:val="35"/>
      </w:numPr>
    </w:pPr>
  </w:style>
  <w:style w:type="paragraph" w:customStyle="1" w:styleId="TestoCentrato3">
    <w:name w:val="TestoCentrato3"/>
    <w:basedOn w:val="TestoGiustificato3"/>
    <w:uiPriority w:val="99"/>
    <w:rsid w:val="00707A57"/>
    <w:pPr>
      <w:jc w:val="center"/>
    </w:pPr>
  </w:style>
  <w:style w:type="paragraph" w:customStyle="1" w:styleId="TestoCentratoM">
    <w:name w:val="TestoCentratoM"/>
    <w:basedOn w:val="TestoCentrato"/>
    <w:uiPriority w:val="99"/>
    <w:rsid w:val="00707A57"/>
    <w:rPr>
      <w:smallCaps/>
    </w:rPr>
  </w:style>
  <w:style w:type="paragraph" w:customStyle="1" w:styleId="codice">
    <w:name w:val="codice"/>
    <w:basedOn w:val="Normale"/>
    <w:uiPriority w:val="99"/>
    <w:rsid w:val="002C53AE"/>
    <w:pPr>
      <w:shd w:val="clear" w:color="auto" w:fill="E0E0E0"/>
      <w:spacing w:before="0" w:after="0" w:line="240" w:lineRule="auto"/>
      <w:ind w:left="425" w:firstLine="0"/>
      <w:jc w:val="left"/>
    </w:pPr>
    <w:rPr>
      <w:i/>
    </w:rPr>
  </w:style>
  <w:style w:type="paragraph" w:customStyle="1" w:styleId="ElencoNumerato50">
    <w:name w:val="ElencoNumerato50"/>
    <w:basedOn w:val="Elenco"/>
    <w:uiPriority w:val="99"/>
    <w:rsid w:val="00F815B6"/>
    <w:pPr>
      <w:numPr>
        <w:numId w:val="36"/>
      </w:numPr>
    </w:pPr>
  </w:style>
  <w:style w:type="paragraph" w:customStyle="1" w:styleId="TestoMarcato">
    <w:name w:val="TestoMarcato"/>
    <w:basedOn w:val="Normale"/>
    <w:uiPriority w:val="99"/>
    <w:rsid w:val="001A1FA6"/>
    <w:pPr>
      <w:ind w:firstLine="0"/>
      <w:jc w:val="left"/>
    </w:pPr>
    <w:rPr>
      <w:b/>
    </w:rPr>
  </w:style>
  <w:style w:type="paragraph" w:customStyle="1" w:styleId="TestoCentratoM2">
    <w:name w:val="TestoCentratoM2"/>
    <w:basedOn w:val="TestoCentrato2"/>
    <w:uiPriority w:val="99"/>
    <w:rsid w:val="00707A57"/>
    <w:rPr>
      <w:smallCaps/>
    </w:rPr>
  </w:style>
  <w:style w:type="paragraph" w:customStyle="1" w:styleId="TestoCentratoM3">
    <w:name w:val="TestoCentratoM3"/>
    <w:basedOn w:val="TestoCentrato3"/>
    <w:uiPriority w:val="99"/>
    <w:rsid w:val="00707A57"/>
    <w:rPr>
      <w:smallCaps/>
    </w:rPr>
  </w:style>
  <w:style w:type="paragraph" w:customStyle="1" w:styleId="ElencoNumerato41">
    <w:name w:val="ElencoNumerato41"/>
    <w:basedOn w:val="Elenco2"/>
    <w:uiPriority w:val="99"/>
    <w:rsid w:val="00710B0C"/>
    <w:pPr>
      <w:numPr>
        <w:numId w:val="38"/>
      </w:numPr>
    </w:pPr>
  </w:style>
  <w:style w:type="paragraph" w:customStyle="1" w:styleId="ElencoNumerato42">
    <w:name w:val="ElencoNumerato42"/>
    <w:basedOn w:val="Elenco3"/>
    <w:uiPriority w:val="99"/>
    <w:rsid w:val="00710B0C"/>
    <w:pPr>
      <w:numPr>
        <w:numId w:val="39"/>
      </w:numPr>
    </w:pPr>
  </w:style>
  <w:style w:type="paragraph" w:customStyle="1" w:styleId="ElencoNumerato51">
    <w:name w:val="ElencoNumerato51"/>
    <w:basedOn w:val="Elenco2"/>
    <w:uiPriority w:val="99"/>
    <w:rsid w:val="00710B0C"/>
    <w:pPr>
      <w:numPr>
        <w:numId w:val="40"/>
      </w:numPr>
      <w:ind w:left="850" w:hanging="425"/>
    </w:pPr>
  </w:style>
  <w:style w:type="paragraph" w:customStyle="1" w:styleId="ElencoNumerato52">
    <w:name w:val="ElencoNumerato52"/>
    <w:basedOn w:val="Elenco3"/>
    <w:uiPriority w:val="99"/>
    <w:rsid w:val="00710B0C"/>
    <w:pPr>
      <w:numPr>
        <w:numId w:val="41"/>
      </w:numPr>
    </w:pPr>
  </w:style>
  <w:style w:type="paragraph" w:styleId="Testonotaapidipagina">
    <w:name w:val="footnote text"/>
    <w:basedOn w:val="Normale"/>
    <w:link w:val="TestonotaapidipaginaCarattere"/>
    <w:uiPriority w:val="99"/>
    <w:rsid w:val="00CD631B"/>
    <w:pPr>
      <w:widowControl w:val="0"/>
      <w:tabs>
        <w:tab w:val="left" w:pos="425"/>
      </w:tabs>
      <w:autoSpaceDE w:val="0"/>
      <w:autoSpaceDN w:val="0"/>
      <w:spacing w:before="0" w:after="0" w:line="240" w:lineRule="auto"/>
      <w:ind w:left="425" w:hanging="425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8319E"/>
    <w:rPr>
      <w:rFonts w:ascii="Trebuchet MS" w:hAnsi="Trebuchet MS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C64000"/>
    <w:rPr>
      <w:rFonts w:ascii="Trebuchet MS" w:hAnsi="Trebuchet MS" w:cs="Times New Roman"/>
      <w:vertAlign w:val="superscript"/>
    </w:rPr>
  </w:style>
  <w:style w:type="paragraph" w:customStyle="1" w:styleId="NotaPiePagina-ElencoNumerato">
    <w:name w:val="NotaPiePagina - ElencoNumerato"/>
    <w:basedOn w:val="Testonotaapidipagina"/>
    <w:uiPriority w:val="99"/>
    <w:rsid w:val="00CD631B"/>
    <w:pPr>
      <w:numPr>
        <w:numId w:val="42"/>
      </w:numPr>
      <w:tabs>
        <w:tab w:val="clear" w:pos="425"/>
        <w:tab w:val="clear" w:pos="992"/>
        <w:tab w:val="left" w:pos="851"/>
      </w:tabs>
      <w:ind w:left="850" w:hanging="425"/>
    </w:pPr>
  </w:style>
  <w:style w:type="paragraph" w:customStyle="1" w:styleId="NotaPiePagina-ElencoLetterale">
    <w:name w:val="NotaPiePagina - ElencoLetterale"/>
    <w:basedOn w:val="Testonotaapidipagina"/>
    <w:uiPriority w:val="99"/>
    <w:rsid w:val="00CD631B"/>
    <w:pPr>
      <w:numPr>
        <w:numId w:val="44"/>
      </w:numPr>
      <w:tabs>
        <w:tab w:val="clear" w:pos="425"/>
        <w:tab w:val="clear" w:pos="964"/>
        <w:tab w:val="left" w:pos="851"/>
      </w:tabs>
      <w:ind w:left="850"/>
    </w:pPr>
  </w:style>
  <w:style w:type="paragraph" w:customStyle="1" w:styleId="NotaPiePagina-ElencoPuntato">
    <w:name w:val="NotaPiePagina - ElencoPuntato"/>
    <w:uiPriority w:val="99"/>
    <w:rsid w:val="00222E36"/>
    <w:pPr>
      <w:numPr>
        <w:ilvl w:val="2"/>
        <w:numId w:val="61"/>
      </w:numPr>
      <w:tabs>
        <w:tab w:val="clear" w:pos="2046"/>
        <w:tab w:val="left" w:pos="851"/>
      </w:tabs>
      <w:ind w:left="850" w:hanging="425"/>
    </w:pPr>
    <w:rPr>
      <w:rFonts w:ascii="Trebuchet MS" w:hAnsi="Trebuchet MS"/>
      <w:sz w:val="16"/>
    </w:rPr>
  </w:style>
  <w:style w:type="paragraph" w:customStyle="1" w:styleId="TestoNotaaPiPaginaContinua">
    <w:name w:val="Testo Nota a Piè  Pagina Continua"/>
    <w:basedOn w:val="Testonotaapidipagina"/>
    <w:uiPriority w:val="99"/>
    <w:rsid w:val="00586476"/>
    <w:pPr>
      <w:tabs>
        <w:tab w:val="clear" w:pos="425"/>
      </w:tabs>
      <w:ind w:firstLine="0"/>
    </w:pPr>
  </w:style>
  <w:style w:type="paragraph" w:customStyle="1" w:styleId="ElencoLetterale10">
    <w:name w:val="ElencoLetterale10"/>
    <w:basedOn w:val="Elenco"/>
    <w:uiPriority w:val="99"/>
    <w:rsid w:val="00912226"/>
    <w:pPr>
      <w:numPr>
        <w:numId w:val="62"/>
      </w:numPr>
    </w:pPr>
  </w:style>
  <w:style w:type="paragraph" w:customStyle="1" w:styleId="ElencoLetterale20">
    <w:name w:val="ElencoLetterale20"/>
    <w:basedOn w:val="Elenco"/>
    <w:uiPriority w:val="99"/>
    <w:rsid w:val="00A85118"/>
    <w:pPr>
      <w:numPr>
        <w:numId w:val="69"/>
      </w:numPr>
    </w:pPr>
  </w:style>
  <w:style w:type="paragraph" w:customStyle="1" w:styleId="ElencoLetterale23">
    <w:name w:val="ElencoLetterale23"/>
    <w:basedOn w:val="Elenco4"/>
    <w:uiPriority w:val="99"/>
    <w:rsid w:val="00710B0C"/>
    <w:pPr>
      <w:numPr>
        <w:numId w:val="47"/>
      </w:numPr>
      <w:ind w:left="1701" w:hanging="425"/>
    </w:pPr>
  </w:style>
  <w:style w:type="paragraph" w:customStyle="1" w:styleId="ElencoLetterale33">
    <w:name w:val="ElencoLetterale33"/>
    <w:basedOn w:val="Elenco4"/>
    <w:uiPriority w:val="99"/>
    <w:rsid w:val="00710B0C"/>
    <w:pPr>
      <w:numPr>
        <w:numId w:val="48"/>
      </w:numPr>
    </w:pPr>
  </w:style>
  <w:style w:type="paragraph" w:customStyle="1" w:styleId="ElencoNorm04">
    <w:name w:val="ElencoNorm04"/>
    <w:basedOn w:val="Elencocontinua5"/>
    <w:uiPriority w:val="99"/>
    <w:rsid w:val="00710B0C"/>
  </w:style>
  <w:style w:type="paragraph" w:customStyle="1" w:styleId="ElencoNumerato03">
    <w:name w:val="ElencoNumerato03"/>
    <w:basedOn w:val="Elenco4"/>
    <w:uiPriority w:val="99"/>
    <w:rsid w:val="00710B0C"/>
    <w:pPr>
      <w:numPr>
        <w:numId w:val="49"/>
      </w:numPr>
      <w:tabs>
        <w:tab w:val="clear" w:pos="2552"/>
      </w:tabs>
      <w:ind w:left="1701"/>
    </w:pPr>
  </w:style>
  <w:style w:type="paragraph" w:customStyle="1" w:styleId="ElencoNumerato13">
    <w:name w:val="ElencoNumerato13"/>
    <w:basedOn w:val="Elenco4"/>
    <w:uiPriority w:val="99"/>
    <w:rsid w:val="00710B0C"/>
    <w:pPr>
      <w:numPr>
        <w:numId w:val="50"/>
      </w:numPr>
    </w:pPr>
  </w:style>
  <w:style w:type="paragraph" w:customStyle="1" w:styleId="ElencoNumerato23">
    <w:name w:val="ElencoNumerato23"/>
    <w:basedOn w:val="Elenco4"/>
    <w:uiPriority w:val="99"/>
    <w:rsid w:val="00710B0C"/>
    <w:pPr>
      <w:numPr>
        <w:numId w:val="51"/>
      </w:numPr>
    </w:pPr>
  </w:style>
  <w:style w:type="paragraph" w:customStyle="1" w:styleId="ElencoNumerato33">
    <w:name w:val="ElencoNumerato33"/>
    <w:basedOn w:val="Elenco4"/>
    <w:uiPriority w:val="99"/>
    <w:rsid w:val="00710B0C"/>
    <w:pPr>
      <w:numPr>
        <w:numId w:val="52"/>
      </w:numPr>
    </w:pPr>
  </w:style>
  <w:style w:type="paragraph" w:customStyle="1" w:styleId="ElencoNumerato43">
    <w:name w:val="ElencoNumerato43"/>
    <w:basedOn w:val="Elenco4"/>
    <w:uiPriority w:val="99"/>
    <w:rsid w:val="00710B0C"/>
    <w:pPr>
      <w:numPr>
        <w:numId w:val="53"/>
      </w:numPr>
    </w:pPr>
  </w:style>
  <w:style w:type="paragraph" w:customStyle="1" w:styleId="ElencoNumerato53">
    <w:name w:val="ElencoNumerato53"/>
    <w:basedOn w:val="Elenco4"/>
    <w:uiPriority w:val="99"/>
    <w:rsid w:val="00710B0C"/>
    <w:pPr>
      <w:numPr>
        <w:numId w:val="54"/>
      </w:numPr>
    </w:pPr>
  </w:style>
  <w:style w:type="paragraph" w:customStyle="1" w:styleId="ElencoPuntato03">
    <w:name w:val="ElencoPuntato03"/>
    <w:basedOn w:val="Elenco4"/>
    <w:uiPriority w:val="99"/>
    <w:rsid w:val="00710B0C"/>
    <w:pPr>
      <w:numPr>
        <w:numId w:val="55"/>
      </w:numPr>
    </w:pPr>
  </w:style>
  <w:style w:type="paragraph" w:customStyle="1" w:styleId="ElencoPuntato13">
    <w:name w:val="ElencoPuntato13"/>
    <w:basedOn w:val="Elenco4"/>
    <w:uiPriority w:val="99"/>
    <w:rsid w:val="00710B0C"/>
    <w:pPr>
      <w:numPr>
        <w:numId w:val="56"/>
      </w:numPr>
    </w:pPr>
  </w:style>
  <w:style w:type="paragraph" w:customStyle="1" w:styleId="ElencoPuntato23">
    <w:name w:val="ElencoPuntato23"/>
    <w:basedOn w:val="Elenco4"/>
    <w:uiPriority w:val="99"/>
    <w:rsid w:val="00710B0C"/>
    <w:pPr>
      <w:numPr>
        <w:numId w:val="57"/>
      </w:numPr>
    </w:pPr>
  </w:style>
  <w:style w:type="paragraph" w:customStyle="1" w:styleId="TabellaTesto00">
    <w:name w:val="TabellaTesto00"/>
    <w:basedOn w:val="Normale"/>
    <w:uiPriority w:val="99"/>
    <w:rsid w:val="00947C64"/>
    <w:pPr>
      <w:spacing w:before="0" w:after="0" w:line="240" w:lineRule="auto"/>
      <w:ind w:firstLine="0"/>
    </w:pPr>
  </w:style>
  <w:style w:type="paragraph" w:styleId="Sommario1">
    <w:name w:val="toc 1"/>
    <w:basedOn w:val="Normale"/>
    <w:next w:val="Normale"/>
    <w:autoRedefine/>
    <w:uiPriority w:val="99"/>
    <w:semiHidden/>
    <w:rsid w:val="00551ECA"/>
    <w:pPr>
      <w:tabs>
        <w:tab w:val="left" w:pos="567"/>
        <w:tab w:val="right" w:leader="underscore" w:pos="9356"/>
      </w:tabs>
      <w:ind w:left="567" w:hanging="567"/>
    </w:pPr>
  </w:style>
  <w:style w:type="paragraph" w:styleId="Sommario2">
    <w:name w:val="toc 2"/>
    <w:basedOn w:val="Normale"/>
    <w:next w:val="Normale"/>
    <w:autoRedefine/>
    <w:uiPriority w:val="99"/>
    <w:semiHidden/>
    <w:rsid w:val="00551ECA"/>
    <w:pPr>
      <w:tabs>
        <w:tab w:val="left" w:pos="1134"/>
        <w:tab w:val="right" w:leader="underscore" w:pos="9356"/>
      </w:tabs>
      <w:spacing w:before="0" w:line="240" w:lineRule="auto"/>
      <w:ind w:left="1134" w:hanging="567"/>
    </w:pPr>
  </w:style>
  <w:style w:type="paragraph" w:styleId="Sommario3">
    <w:name w:val="toc 3"/>
    <w:basedOn w:val="Normale"/>
    <w:next w:val="Normale"/>
    <w:autoRedefine/>
    <w:uiPriority w:val="99"/>
    <w:semiHidden/>
    <w:rsid w:val="00D0608D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4">
    <w:name w:val="toc 4"/>
    <w:basedOn w:val="Normale"/>
    <w:next w:val="Normale"/>
    <w:autoRedefine/>
    <w:uiPriority w:val="99"/>
    <w:semiHidden/>
    <w:rsid w:val="00D0608D"/>
    <w:pPr>
      <w:tabs>
        <w:tab w:val="left" w:pos="2835"/>
        <w:tab w:val="right" w:leader="underscore" w:pos="9356"/>
      </w:tabs>
      <w:spacing w:before="0" w:after="0" w:line="240" w:lineRule="auto"/>
      <w:ind w:left="2836" w:hanging="851"/>
    </w:pPr>
  </w:style>
  <w:style w:type="paragraph" w:styleId="Sommario5">
    <w:name w:val="toc 5"/>
    <w:basedOn w:val="Normale"/>
    <w:next w:val="Normale"/>
    <w:autoRedefine/>
    <w:uiPriority w:val="99"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6">
    <w:name w:val="toc 6"/>
    <w:basedOn w:val="Normale"/>
    <w:next w:val="Normale"/>
    <w:autoRedefine/>
    <w:uiPriority w:val="99"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7">
    <w:name w:val="toc 7"/>
    <w:basedOn w:val="Normale"/>
    <w:next w:val="Normale"/>
    <w:autoRedefine/>
    <w:uiPriority w:val="99"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8">
    <w:name w:val="toc 8"/>
    <w:basedOn w:val="Normale"/>
    <w:next w:val="Normale"/>
    <w:autoRedefine/>
    <w:uiPriority w:val="99"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paragraph" w:styleId="Sommario9">
    <w:name w:val="toc 9"/>
    <w:basedOn w:val="Normale"/>
    <w:next w:val="Normale"/>
    <w:autoRedefine/>
    <w:uiPriority w:val="99"/>
    <w:semiHidden/>
    <w:rsid w:val="00D532B4"/>
    <w:pPr>
      <w:tabs>
        <w:tab w:val="left" w:pos="1985"/>
        <w:tab w:val="right" w:leader="underscore" w:pos="9356"/>
      </w:tabs>
      <w:spacing w:before="0" w:after="0" w:line="240" w:lineRule="auto"/>
      <w:ind w:left="1985" w:hanging="851"/>
    </w:pPr>
  </w:style>
  <w:style w:type="character" w:customStyle="1" w:styleId="ElencoNumerato21Carattere">
    <w:name w:val="ElencoNumerato21 Carattere"/>
    <w:basedOn w:val="Elenco2Carattere"/>
    <w:link w:val="ElencoNumerato21"/>
    <w:uiPriority w:val="99"/>
    <w:locked/>
    <w:rsid w:val="00063332"/>
    <w:rPr>
      <w:rFonts w:ascii="Trebuchet MS" w:eastAsia="SimSun" w:hAnsi="Trebuchet MS" w:cs="Times New Roman"/>
      <w:sz w:val="24"/>
      <w:szCs w:val="24"/>
      <w:lang w:val="it-IT" w:eastAsia="it-IT" w:bidi="ar-SA"/>
    </w:rPr>
  </w:style>
  <w:style w:type="paragraph" w:customStyle="1" w:styleId="Opzione02">
    <w:name w:val="Opzione02"/>
    <w:basedOn w:val="Elenco3"/>
    <w:uiPriority w:val="99"/>
    <w:rsid w:val="006A0F3B"/>
    <w:pPr>
      <w:tabs>
        <w:tab w:val="clear" w:pos="1276"/>
      </w:tabs>
      <w:spacing w:before="120"/>
      <w:ind w:left="851" w:firstLine="0"/>
      <w:contextualSpacing w:val="0"/>
    </w:pPr>
    <w:rPr>
      <w:b/>
      <w:i/>
    </w:rPr>
  </w:style>
  <w:style w:type="paragraph" w:customStyle="1" w:styleId="Opzione04">
    <w:name w:val="Opzione04"/>
    <w:basedOn w:val="Elenco5"/>
    <w:uiPriority w:val="99"/>
    <w:rsid w:val="00112EDB"/>
    <w:pPr>
      <w:tabs>
        <w:tab w:val="clear" w:pos="2126"/>
      </w:tabs>
      <w:spacing w:before="120"/>
      <w:ind w:left="1701" w:firstLine="0"/>
      <w:contextualSpacing w:val="0"/>
    </w:pPr>
    <w:rPr>
      <w:b/>
      <w:i/>
    </w:rPr>
  </w:style>
  <w:style w:type="paragraph" w:customStyle="1" w:styleId="PiePagina-Dati">
    <w:name w:val="PiePagina - Dati"/>
    <w:basedOn w:val="Pidipagina"/>
    <w:uiPriority w:val="99"/>
    <w:rsid w:val="00E93C11"/>
    <w:pPr>
      <w:jc w:val="left"/>
    </w:pPr>
    <w:rPr>
      <w:i/>
      <w:color w:val="993300"/>
    </w:rPr>
  </w:style>
  <w:style w:type="paragraph" w:customStyle="1" w:styleId="Opzione03">
    <w:name w:val="Opzione03"/>
    <w:basedOn w:val="Elenco4"/>
    <w:next w:val="ElencoNorm03"/>
    <w:uiPriority w:val="99"/>
    <w:rsid w:val="00C64000"/>
    <w:pPr>
      <w:spacing w:before="120"/>
      <w:ind w:left="1276" w:firstLine="0"/>
      <w:contextualSpacing w:val="0"/>
    </w:pPr>
    <w:rPr>
      <w:b/>
      <w:i/>
    </w:rPr>
  </w:style>
  <w:style w:type="paragraph" w:customStyle="1" w:styleId="TabellaTesto01">
    <w:name w:val="TabellaTesto01"/>
    <w:basedOn w:val="Normale"/>
    <w:uiPriority w:val="99"/>
    <w:rsid w:val="00947C64"/>
    <w:pPr>
      <w:spacing w:line="240" w:lineRule="auto"/>
      <w:ind w:firstLine="0"/>
    </w:pPr>
  </w:style>
  <w:style w:type="paragraph" w:customStyle="1" w:styleId="TitoloElencoAllegati">
    <w:name w:val="TitoloElencoAllegati"/>
    <w:basedOn w:val="Normale"/>
    <w:uiPriority w:val="99"/>
    <w:rsid w:val="00947D8C"/>
    <w:pPr>
      <w:spacing w:line="240" w:lineRule="auto"/>
      <w:ind w:firstLine="0"/>
    </w:pPr>
    <w:rPr>
      <w:i/>
      <w:color w:val="993300"/>
      <w:sz w:val="16"/>
    </w:rPr>
  </w:style>
  <w:style w:type="paragraph" w:customStyle="1" w:styleId="TestoGiustificato2">
    <w:name w:val="TestoGiustificato2"/>
    <w:basedOn w:val="TestoGiustificato"/>
    <w:uiPriority w:val="99"/>
    <w:rsid w:val="00AF4EFF"/>
    <w:rPr>
      <w:sz w:val="20"/>
    </w:rPr>
  </w:style>
  <w:style w:type="paragraph" w:customStyle="1" w:styleId="TestoGiustificato3">
    <w:name w:val="TestoGiustificato3"/>
    <w:basedOn w:val="TestoGiustificato"/>
    <w:uiPriority w:val="99"/>
    <w:rsid w:val="00AF4EFF"/>
    <w:pPr>
      <w:spacing w:before="0"/>
    </w:pPr>
    <w:rPr>
      <w:sz w:val="16"/>
    </w:rPr>
  </w:style>
  <w:style w:type="paragraph" w:customStyle="1" w:styleId="TestoGiustificatoM">
    <w:name w:val="TestoGiustificatoM"/>
    <w:basedOn w:val="TestoGiustificato"/>
    <w:uiPriority w:val="99"/>
    <w:rsid w:val="00AF4EFF"/>
    <w:rPr>
      <w:smallCaps/>
    </w:rPr>
  </w:style>
  <w:style w:type="paragraph" w:customStyle="1" w:styleId="TestoADestra2">
    <w:name w:val="TestoADestra2"/>
    <w:basedOn w:val="TestoGiustificato2"/>
    <w:uiPriority w:val="99"/>
    <w:rsid w:val="00707A57"/>
    <w:pPr>
      <w:jc w:val="right"/>
    </w:pPr>
  </w:style>
  <w:style w:type="paragraph" w:customStyle="1" w:styleId="TestoADestra3">
    <w:name w:val="TestoADestra3"/>
    <w:basedOn w:val="TestoGiustificato3"/>
    <w:uiPriority w:val="99"/>
    <w:rsid w:val="00707A57"/>
    <w:pPr>
      <w:jc w:val="right"/>
    </w:pPr>
  </w:style>
  <w:style w:type="paragraph" w:customStyle="1" w:styleId="TestoADestraM">
    <w:name w:val="TestoADestraM"/>
    <w:basedOn w:val="TestoADestra"/>
    <w:uiPriority w:val="99"/>
    <w:rsid w:val="00707A57"/>
    <w:rPr>
      <w:smallCaps/>
    </w:rPr>
  </w:style>
  <w:style w:type="paragraph" w:customStyle="1" w:styleId="DataDOC">
    <w:name w:val="DataDOC"/>
    <w:basedOn w:val="Normale"/>
    <w:next w:val="Normale"/>
    <w:uiPriority w:val="99"/>
    <w:rsid w:val="00666AA4"/>
    <w:pPr>
      <w:spacing w:before="360" w:after="360"/>
      <w:ind w:firstLine="0"/>
      <w:jc w:val="left"/>
    </w:pPr>
  </w:style>
  <w:style w:type="paragraph" w:customStyle="1" w:styleId="TabellaTesto02">
    <w:name w:val="TabellaTesto02"/>
    <w:basedOn w:val="Normale"/>
    <w:uiPriority w:val="99"/>
    <w:rsid w:val="00947C64"/>
    <w:pPr>
      <w:spacing w:before="0" w:after="0" w:line="240" w:lineRule="auto"/>
      <w:ind w:firstLine="0"/>
      <w:jc w:val="center"/>
    </w:pPr>
  </w:style>
  <w:style w:type="paragraph" w:customStyle="1" w:styleId="TabellaTesto03">
    <w:name w:val="TabellaTesto03"/>
    <w:basedOn w:val="Normale"/>
    <w:uiPriority w:val="99"/>
    <w:rsid w:val="00947C64"/>
    <w:pPr>
      <w:spacing w:line="240" w:lineRule="auto"/>
      <w:ind w:firstLine="0"/>
      <w:jc w:val="center"/>
    </w:pPr>
  </w:style>
  <w:style w:type="paragraph" w:customStyle="1" w:styleId="TabellaTesto04">
    <w:name w:val="TabellaTesto04"/>
    <w:basedOn w:val="Normale"/>
    <w:uiPriority w:val="99"/>
    <w:rsid w:val="00947C64"/>
    <w:pPr>
      <w:spacing w:before="0" w:after="0" w:line="240" w:lineRule="auto"/>
      <w:ind w:firstLine="0"/>
      <w:jc w:val="right"/>
    </w:pPr>
  </w:style>
  <w:style w:type="paragraph" w:customStyle="1" w:styleId="TabellaTesto05">
    <w:name w:val="TabellaTesto05"/>
    <w:basedOn w:val="Normale"/>
    <w:uiPriority w:val="99"/>
    <w:rsid w:val="00947C64"/>
    <w:pPr>
      <w:spacing w:line="240" w:lineRule="auto"/>
      <w:ind w:firstLine="0"/>
      <w:jc w:val="right"/>
    </w:pPr>
  </w:style>
  <w:style w:type="paragraph" w:customStyle="1" w:styleId="TabellaTesto06">
    <w:name w:val="TabellaTesto06"/>
    <w:basedOn w:val="TabellaTesto00"/>
    <w:uiPriority w:val="99"/>
    <w:rsid w:val="00B72D2A"/>
    <w:rPr>
      <w:sz w:val="16"/>
    </w:rPr>
  </w:style>
  <w:style w:type="paragraph" w:customStyle="1" w:styleId="TabellaTesto07">
    <w:name w:val="TabellaTesto07"/>
    <w:basedOn w:val="TabellaTesto01"/>
    <w:uiPriority w:val="99"/>
    <w:rsid w:val="00B72D2A"/>
    <w:rPr>
      <w:sz w:val="16"/>
    </w:rPr>
  </w:style>
  <w:style w:type="paragraph" w:customStyle="1" w:styleId="TabellaTitolo03">
    <w:name w:val="TabellaTitolo03"/>
    <w:basedOn w:val="TabellaTitolo01"/>
    <w:uiPriority w:val="99"/>
    <w:rsid w:val="001C193C"/>
    <w:pPr>
      <w:jc w:val="right"/>
    </w:pPr>
  </w:style>
  <w:style w:type="paragraph" w:customStyle="1" w:styleId="TabellaTitolo02">
    <w:name w:val="TabellaTitolo02"/>
    <w:basedOn w:val="TabellaTitolo01"/>
    <w:uiPriority w:val="99"/>
    <w:rsid w:val="001C193C"/>
    <w:pPr>
      <w:jc w:val="center"/>
    </w:pPr>
  </w:style>
  <w:style w:type="paragraph" w:customStyle="1" w:styleId="TabellaTitolo04">
    <w:name w:val="TabellaTitolo04"/>
    <w:basedOn w:val="TabellaTitolo01"/>
    <w:uiPriority w:val="99"/>
    <w:rsid w:val="001C193C"/>
    <w:rPr>
      <w:sz w:val="16"/>
    </w:rPr>
  </w:style>
  <w:style w:type="paragraph" w:customStyle="1" w:styleId="TabellaTitolo05">
    <w:name w:val="TabellaTitolo05"/>
    <w:basedOn w:val="TabellaTitolo01"/>
    <w:uiPriority w:val="99"/>
    <w:rsid w:val="001C193C"/>
    <w:pPr>
      <w:jc w:val="center"/>
    </w:pPr>
    <w:rPr>
      <w:sz w:val="16"/>
    </w:rPr>
  </w:style>
  <w:style w:type="paragraph" w:customStyle="1" w:styleId="TabellaTitolo06">
    <w:name w:val="TabellaTitolo06"/>
    <w:basedOn w:val="TabellaTitolo01"/>
    <w:uiPriority w:val="99"/>
    <w:rsid w:val="001C193C"/>
    <w:pPr>
      <w:jc w:val="right"/>
    </w:pPr>
    <w:rPr>
      <w:sz w:val="16"/>
    </w:rPr>
  </w:style>
  <w:style w:type="paragraph" w:customStyle="1" w:styleId="TestoGiustificato">
    <w:name w:val="TestoGiustificato"/>
    <w:basedOn w:val="Normale"/>
    <w:link w:val="TestoGiustificatoCarattere"/>
    <w:uiPriority w:val="99"/>
    <w:rsid w:val="00F60ED5"/>
    <w:pPr>
      <w:spacing w:before="240" w:after="240" w:line="240" w:lineRule="auto"/>
      <w:ind w:firstLine="0"/>
    </w:pPr>
    <w:rPr>
      <w:b/>
      <w:color w:val="993300"/>
      <w:spacing w:val="20"/>
      <w:sz w:val="24"/>
    </w:rPr>
  </w:style>
  <w:style w:type="paragraph" w:customStyle="1" w:styleId="TestoADestra">
    <w:name w:val="TestoADestra"/>
    <w:basedOn w:val="TestoGiustificato"/>
    <w:uiPriority w:val="99"/>
    <w:rsid w:val="00707A57"/>
    <w:pPr>
      <w:jc w:val="right"/>
    </w:pPr>
  </w:style>
  <w:style w:type="paragraph" w:customStyle="1" w:styleId="TestoGiustificatoM2">
    <w:name w:val="TestoGiustificatoM2"/>
    <w:basedOn w:val="TestoGiustificato2"/>
    <w:uiPriority w:val="99"/>
    <w:rsid w:val="00AF4EFF"/>
    <w:rPr>
      <w:smallCaps/>
    </w:rPr>
  </w:style>
  <w:style w:type="paragraph" w:customStyle="1" w:styleId="TestoGiustificatoM3">
    <w:name w:val="TestoGiustificatoM3"/>
    <w:basedOn w:val="TestoGiustificato3"/>
    <w:uiPriority w:val="99"/>
    <w:rsid w:val="00AF4EFF"/>
    <w:rPr>
      <w:smallCaps/>
    </w:rPr>
  </w:style>
  <w:style w:type="paragraph" w:customStyle="1" w:styleId="TestoCentrato">
    <w:name w:val="TestoCentrato"/>
    <w:basedOn w:val="TestoGiustificato"/>
    <w:uiPriority w:val="99"/>
    <w:rsid w:val="00707A57"/>
    <w:pPr>
      <w:jc w:val="center"/>
    </w:pPr>
  </w:style>
  <w:style w:type="paragraph" w:customStyle="1" w:styleId="NotaPiePagina-ElencoLetterale1">
    <w:name w:val="NotaPiePagina - ElencoLetterale1"/>
    <w:basedOn w:val="Testonotaapidipagina"/>
    <w:uiPriority w:val="99"/>
    <w:rsid w:val="00CD631B"/>
    <w:pPr>
      <w:numPr>
        <w:numId w:val="59"/>
      </w:numPr>
      <w:tabs>
        <w:tab w:val="clear" w:pos="425"/>
      </w:tabs>
    </w:pPr>
  </w:style>
  <w:style w:type="paragraph" w:customStyle="1" w:styleId="TabellaTesto08">
    <w:name w:val="TabellaTesto08"/>
    <w:basedOn w:val="TabellaTesto02"/>
    <w:uiPriority w:val="99"/>
    <w:rsid w:val="00B72D2A"/>
    <w:rPr>
      <w:sz w:val="16"/>
    </w:rPr>
  </w:style>
  <w:style w:type="paragraph" w:customStyle="1" w:styleId="TabellaTesto09">
    <w:name w:val="TabellaTesto09"/>
    <w:basedOn w:val="TabellaTesto03"/>
    <w:uiPriority w:val="99"/>
    <w:rsid w:val="00B72D2A"/>
    <w:rPr>
      <w:sz w:val="16"/>
    </w:rPr>
  </w:style>
  <w:style w:type="paragraph" w:customStyle="1" w:styleId="TabellaTesto11">
    <w:name w:val="TabellaTesto11"/>
    <w:basedOn w:val="TabellaTesto05"/>
    <w:uiPriority w:val="99"/>
    <w:rsid w:val="00B72D2A"/>
    <w:rPr>
      <w:sz w:val="16"/>
    </w:rPr>
  </w:style>
  <w:style w:type="paragraph" w:customStyle="1" w:styleId="TabellaTesto10">
    <w:name w:val="TabellaTesto10"/>
    <w:basedOn w:val="TabellaTesto04"/>
    <w:uiPriority w:val="99"/>
    <w:rsid w:val="00B72D2A"/>
    <w:rPr>
      <w:sz w:val="16"/>
    </w:rPr>
  </w:style>
  <w:style w:type="paragraph" w:customStyle="1" w:styleId="TabellaELett00">
    <w:name w:val="TabellaELett00"/>
    <w:basedOn w:val="Elenco"/>
    <w:uiPriority w:val="99"/>
    <w:rsid w:val="00B72D2A"/>
    <w:pPr>
      <w:numPr>
        <w:numId w:val="72"/>
      </w:numPr>
      <w:spacing w:line="240" w:lineRule="auto"/>
    </w:pPr>
  </w:style>
  <w:style w:type="paragraph" w:customStyle="1" w:styleId="TabellaELett01">
    <w:name w:val="TabellaELett01"/>
    <w:basedOn w:val="Elenco"/>
    <w:uiPriority w:val="99"/>
    <w:rsid w:val="00F92F18"/>
    <w:pPr>
      <w:numPr>
        <w:numId w:val="73"/>
      </w:numPr>
      <w:spacing w:line="240" w:lineRule="auto"/>
    </w:pPr>
    <w:rPr>
      <w:sz w:val="16"/>
    </w:rPr>
  </w:style>
  <w:style w:type="paragraph" w:customStyle="1" w:styleId="NotaPiePagina-ElencoNumerato1">
    <w:name w:val="NotaPiePagina - ElencoNumerato1"/>
    <w:basedOn w:val="Testonotaapidipagina"/>
    <w:uiPriority w:val="99"/>
    <w:rsid w:val="00CD631B"/>
    <w:pPr>
      <w:numPr>
        <w:numId w:val="60"/>
      </w:numPr>
      <w:tabs>
        <w:tab w:val="clear" w:pos="425"/>
      </w:tabs>
    </w:pPr>
  </w:style>
  <w:style w:type="paragraph" w:customStyle="1" w:styleId="NotaPiePagina-ElencoPuntato1">
    <w:name w:val="NotaPiePagina - ElencoPuntato1"/>
    <w:basedOn w:val="NotaPiePagina-ElencoPuntato"/>
    <w:uiPriority w:val="99"/>
    <w:rsid w:val="00CD631B"/>
    <w:pPr>
      <w:numPr>
        <w:ilvl w:val="0"/>
        <w:numId w:val="43"/>
      </w:numPr>
      <w:tabs>
        <w:tab w:val="clear" w:pos="851"/>
      </w:tabs>
    </w:pPr>
  </w:style>
  <w:style w:type="character" w:styleId="CitazioneHTML">
    <w:name w:val="HTML Cite"/>
    <w:basedOn w:val="Carpredefinitoparagrafo"/>
    <w:uiPriority w:val="99"/>
    <w:semiHidden/>
    <w:rsid w:val="0026248D"/>
    <w:rPr>
      <w:rFonts w:ascii="Trebuchet MS" w:hAnsi="Trebuchet MS" w:cs="Times New Roman"/>
      <w:i/>
      <w:iCs/>
      <w:sz w:val="20"/>
    </w:rPr>
  </w:style>
  <w:style w:type="character" w:styleId="Collegamentoipertestuale">
    <w:name w:val="Hyperlink"/>
    <w:basedOn w:val="Carpredefinitoparagrafo"/>
    <w:uiPriority w:val="99"/>
    <w:rsid w:val="0026248D"/>
    <w:rPr>
      <w:rFonts w:ascii="Trebuchet MS" w:hAnsi="Trebuchet MS" w:cs="Times New Roman"/>
      <w:color w:val="0000FF"/>
      <w:sz w:val="20"/>
      <w:u w:val="single"/>
    </w:rPr>
  </w:style>
  <w:style w:type="character" w:styleId="Collegamentovisitato">
    <w:name w:val="FollowedHyperlink"/>
    <w:basedOn w:val="Carpredefinitoparagrafo"/>
    <w:uiPriority w:val="99"/>
    <w:rsid w:val="0026248D"/>
    <w:rPr>
      <w:rFonts w:ascii="Trebuchet MS" w:hAnsi="Trebuchet MS" w:cs="Times New Roman"/>
      <w:color w:val="800080"/>
      <w:sz w:val="20"/>
      <w:u w:val="single"/>
    </w:rPr>
  </w:style>
  <w:style w:type="character" w:styleId="Enfasicorsivo">
    <w:name w:val="Emphasis"/>
    <w:basedOn w:val="Carpredefinitoparagrafo"/>
    <w:uiPriority w:val="99"/>
    <w:qFormat/>
    <w:rsid w:val="0026248D"/>
    <w:rPr>
      <w:rFonts w:ascii="Trebuchet MS" w:hAnsi="Trebuchet MS" w:cs="Times New Roman"/>
      <w:i/>
      <w:iCs/>
      <w:sz w:val="20"/>
    </w:rPr>
  </w:style>
  <w:style w:type="character" w:styleId="Enfasigrassetto">
    <w:name w:val="Strong"/>
    <w:basedOn w:val="Carpredefinitoparagrafo"/>
    <w:uiPriority w:val="99"/>
    <w:qFormat/>
    <w:rsid w:val="0026248D"/>
    <w:rPr>
      <w:rFonts w:ascii="Trebuchet MS" w:hAnsi="Trebuchet MS" w:cs="Times New Roman"/>
      <w:b/>
      <w:bCs/>
      <w:sz w:val="20"/>
    </w:rPr>
  </w:style>
  <w:style w:type="paragraph" w:styleId="Indirizzomittente">
    <w:name w:val="envelope return"/>
    <w:basedOn w:val="Normale"/>
    <w:uiPriority w:val="99"/>
    <w:semiHidden/>
    <w:rsid w:val="0026248D"/>
    <w:rPr>
      <w:rFonts w:cs="Arial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semiHidden/>
    <w:rsid w:val="00262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A8319E"/>
    <w:rPr>
      <w:rFonts w:ascii="Cambria" w:hAnsi="Cambria" w:cs="Times New Roman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26248D"/>
  </w:style>
  <w:style w:type="character" w:styleId="Numeroriga">
    <w:name w:val="line number"/>
    <w:basedOn w:val="Carpredefinitoparagrafo"/>
    <w:uiPriority w:val="99"/>
    <w:semiHidden/>
    <w:rsid w:val="0026248D"/>
    <w:rPr>
      <w:rFonts w:ascii="Trebuchet MS" w:hAnsi="Trebuchet MS" w:cs="Times New Roman"/>
      <w:sz w:val="16"/>
    </w:rPr>
  </w:style>
  <w:style w:type="paragraph" w:styleId="Corpotesto">
    <w:name w:val="Body Text"/>
    <w:basedOn w:val="Normale"/>
    <w:link w:val="CorpotestoCarattere"/>
    <w:uiPriority w:val="99"/>
    <w:semiHidden/>
    <w:rsid w:val="0026248D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8319E"/>
    <w:rPr>
      <w:rFonts w:ascii="Trebuchet MS" w:hAnsi="Trebuchet MS" w:cs="Times New Roman"/>
      <w:sz w:val="24"/>
      <w:szCs w:val="24"/>
    </w:rPr>
  </w:style>
  <w:style w:type="paragraph" w:styleId="Elenco2">
    <w:name w:val="List 2"/>
    <w:basedOn w:val="Normale"/>
    <w:link w:val="Elenco2Carattere"/>
    <w:uiPriority w:val="99"/>
    <w:semiHidden/>
    <w:rsid w:val="00290D01"/>
    <w:pPr>
      <w:tabs>
        <w:tab w:val="left" w:pos="851"/>
      </w:tabs>
      <w:spacing w:before="0" w:line="240" w:lineRule="auto"/>
      <w:ind w:left="850" w:hanging="425"/>
      <w:contextualSpacing/>
    </w:pPr>
  </w:style>
  <w:style w:type="paragraph" w:styleId="Elenco3">
    <w:name w:val="List 3"/>
    <w:basedOn w:val="Normale"/>
    <w:uiPriority w:val="99"/>
    <w:semiHidden/>
    <w:rsid w:val="00912226"/>
    <w:pPr>
      <w:tabs>
        <w:tab w:val="left" w:pos="1276"/>
      </w:tabs>
      <w:spacing w:before="0" w:line="240" w:lineRule="auto"/>
      <w:ind w:left="1276" w:hanging="425"/>
      <w:contextualSpacing/>
    </w:pPr>
  </w:style>
  <w:style w:type="paragraph" w:styleId="Elenco4">
    <w:name w:val="List 4"/>
    <w:basedOn w:val="Normale"/>
    <w:uiPriority w:val="99"/>
    <w:semiHidden/>
    <w:rsid w:val="00912226"/>
    <w:pPr>
      <w:tabs>
        <w:tab w:val="left" w:pos="1701"/>
      </w:tabs>
      <w:spacing w:before="0" w:line="240" w:lineRule="auto"/>
      <w:ind w:left="1701" w:hanging="425"/>
      <w:contextualSpacing/>
    </w:pPr>
  </w:style>
  <w:style w:type="paragraph" w:styleId="Elenco5">
    <w:name w:val="List 5"/>
    <w:basedOn w:val="Normale"/>
    <w:uiPriority w:val="99"/>
    <w:semiHidden/>
    <w:rsid w:val="00912226"/>
    <w:pPr>
      <w:tabs>
        <w:tab w:val="left" w:pos="2126"/>
      </w:tabs>
      <w:spacing w:before="0" w:line="240" w:lineRule="auto"/>
      <w:ind w:left="2126" w:hanging="425"/>
      <w:contextualSpacing/>
    </w:pPr>
  </w:style>
  <w:style w:type="paragraph" w:styleId="Elencocontinua">
    <w:name w:val="List Continue"/>
    <w:basedOn w:val="Normale"/>
    <w:uiPriority w:val="99"/>
    <w:semiHidden/>
    <w:rsid w:val="00A452D7"/>
    <w:pPr>
      <w:spacing w:before="0" w:after="0"/>
      <w:ind w:firstLine="0"/>
    </w:pPr>
  </w:style>
  <w:style w:type="paragraph" w:styleId="Elencocontinua2">
    <w:name w:val="List Continue 2"/>
    <w:basedOn w:val="Normale"/>
    <w:uiPriority w:val="99"/>
    <w:semiHidden/>
    <w:rsid w:val="00FD4F00"/>
    <w:pPr>
      <w:spacing w:before="0" w:line="240" w:lineRule="auto"/>
      <w:ind w:left="425" w:firstLine="0"/>
      <w:contextualSpacing/>
    </w:pPr>
  </w:style>
  <w:style w:type="paragraph" w:styleId="Elencocontinua3">
    <w:name w:val="List Continue 3"/>
    <w:basedOn w:val="Normale"/>
    <w:uiPriority w:val="99"/>
    <w:semiHidden/>
    <w:rsid w:val="00FD4F00"/>
    <w:pPr>
      <w:spacing w:before="0" w:line="240" w:lineRule="auto"/>
      <w:ind w:left="851" w:firstLine="0"/>
      <w:contextualSpacing/>
    </w:pPr>
  </w:style>
  <w:style w:type="paragraph" w:styleId="Elencocontinua4">
    <w:name w:val="List Continue 4"/>
    <w:basedOn w:val="Normale"/>
    <w:uiPriority w:val="99"/>
    <w:semiHidden/>
    <w:rsid w:val="00FD4F00"/>
    <w:pPr>
      <w:spacing w:before="0" w:line="240" w:lineRule="auto"/>
      <w:ind w:left="1276" w:firstLine="0"/>
      <w:contextualSpacing/>
    </w:pPr>
  </w:style>
  <w:style w:type="paragraph" w:styleId="Elencocontinua5">
    <w:name w:val="List Continue 5"/>
    <w:basedOn w:val="Normale"/>
    <w:uiPriority w:val="99"/>
    <w:semiHidden/>
    <w:rsid w:val="00FD4F00"/>
    <w:pPr>
      <w:spacing w:before="0" w:line="240" w:lineRule="auto"/>
      <w:ind w:left="1701" w:firstLine="0"/>
      <w:contextualSpacing/>
    </w:pPr>
  </w:style>
  <w:style w:type="paragraph" w:styleId="Numeroelenco">
    <w:name w:val="List Number"/>
    <w:basedOn w:val="Normale"/>
    <w:uiPriority w:val="99"/>
    <w:semiHidden/>
    <w:rsid w:val="00CE0C35"/>
    <w:pPr>
      <w:numPr>
        <w:numId w:val="2"/>
      </w:numPr>
      <w:tabs>
        <w:tab w:val="clear" w:pos="926"/>
        <w:tab w:val="left" w:pos="425"/>
        <w:tab w:val="num" w:pos="643"/>
      </w:tabs>
      <w:ind w:left="425" w:hanging="425"/>
      <w:contextualSpacing/>
    </w:pPr>
  </w:style>
  <w:style w:type="paragraph" w:styleId="Elenco">
    <w:name w:val="List"/>
    <w:basedOn w:val="Normale"/>
    <w:uiPriority w:val="99"/>
    <w:semiHidden/>
    <w:rsid w:val="00912226"/>
    <w:pPr>
      <w:tabs>
        <w:tab w:val="left" w:pos="425"/>
      </w:tabs>
      <w:spacing w:before="0" w:after="0"/>
      <w:ind w:left="425" w:hanging="425"/>
    </w:pPr>
  </w:style>
  <w:style w:type="paragraph" w:styleId="Numeroelenco2">
    <w:name w:val="List Number 2"/>
    <w:basedOn w:val="Normale"/>
    <w:uiPriority w:val="99"/>
    <w:semiHidden/>
    <w:rsid w:val="00CE0C35"/>
    <w:pPr>
      <w:numPr>
        <w:numId w:val="3"/>
      </w:numPr>
      <w:tabs>
        <w:tab w:val="clear" w:pos="1209"/>
        <w:tab w:val="left" w:pos="851"/>
        <w:tab w:val="num" w:pos="926"/>
      </w:tabs>
      <w:spacing w:before="0" w:line="240" w:lineRule="auto"/>
      <w:ind w:left="850" w:hanging="425"/>
      <w:contextualSpacing/>
    </w:pPr>
  </w:style>
  <w:style w:type="paragraph" w:styleId="Numeroelenco3">
    <w:name w:val="List Number 3"/>
    <w:basedOn w:val="Normale"/>
    <w:uiPriority w:val="99"/>
    <w:semiHidden/>
    <w:rsid w:val="00CE0C35"/>
    <w:pPr>
      <w:numPr>
        <w:numId w:val="4"/>
      </w:numPr>
      <w:tabs>
        <w:tab w:val="clear" w:pos="1492"/>
        <w:tab w:val="num" w:pos="1209"/>
        <w:tab w:val="left" w:pos="1276"/>
      </w:tabs>
      <w:spacing w:before="0" w:line="240" w:lineRule="auto"/>
      <w:ind w:left="1276" w:hanging="425"/>
      <w:contextualSpacing/>
    </w:pPr>
  </w:style>
  <w:style w:type="paragraph" w:styleId="Numeroelenco4">
    <w:name w:val="List Number 4"/>
    <w:basedOn w:val="Normale"/>
    <w:uiPriority w:val="99"/>
    <w:semiHidden/>
    <w:rsid w:val="00CE0C35"/>
    <w:pPr>
      <w:numPr>
        <w:numId w:val="5"/>
      </w:numPr>
      <w:tabs>
        <w:tab w:val="clear" w:pos="360"/>
        <w:tab w:val="num" w:pos="1492"/>
        <w:tab w:val="left" w:pos="1701"/>
      </w:tabs>
      <w:spacing w:before="0" w:line="240" w:lineRule="auto"/>
      <w:ind w:left="1701" w:hanging="425"/>
      <w:contextualSpacing/>
    </w:pPr>
  </w:style>
  <w:style w:type="paragraph" w:styleId="Numeroelenco5">
    <w:name w:val="List Number 5"/>
    <w:basedOn w:val="Normale"/>
    <w:uiPriority w:val="99"/>
    <w:semiHidden/>
    <w:rsid w:val="00CE0C35"/>
    <w:pPr>
      <w:numPr>
        <w:numId w:val="6"/>
      </w:numPr>
      <w:tabs>
        <w:tab w:val="clear" w:pos="643"/>
        <w:tab w:val="left" w:pos="2126"/>
      </w:tabs>
      <w:spacing w:before="0" w:line="240" w:lineRule="auto"/>
      <w:ind w:left="2126" w:hanging="425"/>
      <w:contextualSpacing/>
    </w:pPr>
  </w:style>
  <w:style w:type="paragraph" w:styleId="Puntoelenco">
    <w:name w:val="List Bullet"/>
    <w:basedOn w:val="Normale"/>
    <w:uiPriority w:val="99"/>
    <w:semiHidden/>
    <w:rsid w:val="00BF595F"/>
    <w:pPr>
      <w:numPr>
        <w:numId w:val="7"/>
      </w:numPr>
      <w:tabs>
        <w:tab w:val="clear" w:pos="926"/>
        <w:tab w:val="left" w:pos="425"/>
        <w:tab w:val="num" w:pos="643"/>
      </w:tabs>
      <w:ind w:left="425" w:hanging="425"/>
    </w:pPr>
  </w:style>
  <w:style w:type="paragraph" w:styleId="Puntoelenco2">
    <w:name w:val="List Bullet 2"/>
    <w:basedOn w:val="Normale"/>
    <w:uiPriority w:val="99"/>
    <w:semiHidden/>
    <w:rsid w:val="00BF595F"/>
    <w:pPr>
      <w:numPr>
        <w:numId w:val="8"/>
      </w:numPr>
      <w:tabs>
        <w:tab w:val="clear" w:pos="1209"/>
        <w:tab w:val="left" w:pos="851"/>
        <w:tab w:val="num" w:pos="926"/>
      </w:tabs>
      <w:spacing w:before="0" w:line="240" w:lineRule="auto"/>
      <w:ind w:left="850" w:hanging="425"/>
      <w:contextualSpacing/>
    </w:pPr>
  </w:style>
  <w:style w:type="paragraph" w:styleId="Puntoelenco3">
    <w:name w:val="List Bullet 3"/>
    <w:basedOn w:val="Normale"/>
    <w:uiPriority w:val="99"/>
    <w:semiHidden/>
    <w:rsid w:val="00BF595F"/>
    <w:pPr>
      <w:numPr>
        <w:numId w:val="9"/>
      </w:numPr>
      <w:tabs>
        <w:tab w:val="clear" w:pos="1492"/>
        <w:tab w:val="num" w:pos="1209"/>
        <w:tab w:val="left" w:pos="1276"/>
      </w:tabs>
      <w:spacing w:before="0" w:line="240" w:lineRule="auto"/>
      <w:ind w:left="1276" w:hanging="425"/>
      <w:contextualSpacing/>
    </w:pPr>
  </w:style>
  <w:style w:type="paragraph" w:styleId="Puntoelenco4">
    <w:name w:val="List Bullet 4"/>
    <w:basedOn w:val="Normale"/>
    <w:uiPriority w:val="99"/>
    <w:semiHidden/>
    <w:rsid w:val="00BF595F"/>
    <w:pPr>
      <w:tabs>
        <w:tab w:val="num" w:pos="643"/>
        <w:tab w:val="num" w:pos="1492"/>
        <w:tab w:val="left" w:pos="1701"/>
      </w:tabs>
      <w:spacing w:before="0" w:line="240" w:lineRule="auto"/>
      <w:ind w:left="1701" w:hanging="425"/>
      <w:contextualSpacing/>
    </w:pPr>
  </w:style>
  <w:style w:type="paragraph" w:styleId="Puntoelenco5">
    <w:name w:val="List Bullet 5"/>
    <w:basedOn w:val="Normale"/>
    <w:uiPriority w:val="99"/>
    <w:semiHidden/>
    <w:rsid w:val="00BF595F"/>
    <w:pPr>
      <w:tabs>
        <w:tab w:val="left" w:pos="2126"/>
      </w:tabs>
      <w:spacing w:before="0" w:line="240" w:lineRule="auto"/>
      <w:ind w:left="2126" w:hanging="425"/>
      <w:contextualSpacing/>
    </w:pPr>
  </w:style>
  <w:style w:type="character" w:styleId="VariabileHTML">
    <w:name w:val="HTML Variable"/>
    <w:basedOn w:val="Carpredefinitoparagrafo"/>
    <w:uiPriority w:val="99"/>
    <w:semiHidden/>
    <w:rsid w:val="00704990"/>
    <w:rPr>
      <w:rFonts w:ascii="Trebuchet MS" w:hAnsi="Trebuchet MS" w:cs="Times New Roman"/>
      <w:i/>
      <w:iCs/>
      <w:sz w:val="20"/>
    </w:rPr>
  </w:style>
  <w:style w:type="paragraph" w:styleId="Titolo">
    <w:name w:val="Title"/>
    <w:basedOn w:val="Normale"/>
    <w:link w:val="TitoloCarattere"/>
    <w:uiPriority w:val="99"/>
    <w:qFormat/>
    <w:rsid w:val="000F51EA"/>
    <w:pPr>
      <w:spacing w:before="240" w:after="60"/>
      <w:jc w:val="center"/>
      <w:outlineLvl w:val="0"/>
    </w:pPr>
    <w:rPr>
      <w:rFonts w:cs="Arial"/>
      <w:b/>
      <w:bCs/>
      <w:smallCaps/>
      <w:color w:val="993300"/>
      <w:kern w:val="28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83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itoloTipoSpedizione">
    <w:name w:val="TitoloTipoSpedizione"/>
    <w:basedOn w:val="Normale"/>
    <w:uiPriority w:val="99"/>
    <w:rsid w:val="00947D8C"/>
    <w:pPr>
      <w:spacing w:line="240" w:lineRule="auto"/>
      <w:ind w:firstLine="0"/>
    </w:pPr>
    <w:rPr>
      <w:b/>
      <w:i/>
      <w:smallCaps/>
      <w:color w:val="993300"/>
      <w:sz w:val="16"/>
    </w:rPr>
  </w:style>
  <w:style w:type="table" w:customStyle="1" w:styleId="TabellaTipoPieDiPagina">
    <w:name w:val="TabellaTipoPieDiPagina"/>
    <w:uiPriority w:val="99"/>
    <w:rsid w:val="00120272"/>
    <w:rPr>
      <w:rFonts w:ascii="Trebuchet MS" w:hAnsi="Trebuchet MS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TabellaTipoSpedizione">
    <w:name w:val="TabellaTipoSpedizione"/>
    <w:uiPriority w:val="99"/>
    <w:rsid w:val="00843B2A"/>
    <w:rPr>
      <w:rFonts w:ascii="Trebuchet MS" w:hAnsi="Trebuchet MS"/>
    </w:rPr>
    <w:tblPr>
      <w:jc w:val="right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right"/>
    </w:trPr>
  </w:style>
  <w:style w:type="paragraph" w:customStyle="1" w:styleId="OggettoEtich">
    <w:name w:val="OggettoEtich"/>
    <w:basedOn w:val="Normale"/>
    <w:uiPriority w:val="99"/>
    <w:rsid w:val="00586476"/>
    <w:pPr>
      <w:spacing w:before="480" w:after="480" w:line="480" w:lineRule="auto"/>
      <w:ind w:firstLine="0"/>
    </w:pPr>
    <w:rPr>
      <w:b/>
      <w:smallCaps/>
      <w:color w:val="9933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llegatoN">
    <w:name w:val="AllegatoN"/>
    <w:basedOn w:val="Normale"/>
    <w:uiPriority w:val="99"/>
    <w:rsid w:val="00E7314E"/>
    <w:pPr>
      <w:spacing w:before="240" w:after="240" w:line="240" w:lineRule="auto"/>
      <w:ind w:firstLine="0"/>
      <w:contextualSpacing/>
      <w:jc w:val="right"/>
    </w:pPr>
    <w:rPr>
      <w:b/>
      <w:i/>
      <w:smallCaps/>
      <w:color w:val="993300"/>
      <w:sz w:val="24"/>
    </w:rPr>
  </w:style>
  <w:style w:type="paragraph" w:customStyle="1" w:styleId="EstremiDocumento">
    <w:name w:val="EstremiDocumento"/>
    <w:basedOn w:val="Normale"/>
    <w:uiPriority w:val="99"/>
    <w:rsid w:val="00676962"/>
    <w:pPr>
      <w:spacing w:line="240" w:lineRule="auto"/>
      <w:ind w:firstLine="0"/>
      <w:jc w:val="right"/>
    </w:pPr>
    <w:rPr>
      <w:b/>
      <w:smallCaps/>
      <w:color w:val="9933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ellaELett10">
    <w:name w:val="TabellaELett10"/>
    <w:basedOn w:val="Elenco"/>
    <w:uiPriority w:val="99"/>
    <w:rsid w:val="00C1343F"/>
    <w:pPr>
      <w:numPr>
        <w:numId w:val="74"/>
      </w:numPr>
      <w:spacing w:line="240" w:lineRule="auto"/>
    </w:pPr>
  </w:style>
  <w:style w:type="paragraph" w:customStyle="1" w:styleId="TabellaELett11">
    <w:name w:val="TabellaELett11"/>
    <w:basedOn w:val="Elenco"/>
    <w:uiPriority w:val="99"/>
    <w:rsid w:val="00F92F18"/>
    <w:pPr>
      <w:numPr>
        <w:numId w:val="75"/>
      </w:numPr>
      <w:spacing w:line="240" w:lineRule="auto"/>
    </w:pPr>
    <w:rPr>
      <w:sz w:val="16"/>
    </w:rPr>
  </w:style>
  <w:style w:type="paragraph" w:customStyle="1" w:styleId="TabellaELett20">
    <w:name w:val="TabellaELett20"/>
    <w:basedOn w:val="Elenco"/>
    <w:uiPriority w:val="99"/>
    <w:rsid w:val="00F92F18"/>
    <w:pPr>
      <w:numPr>
        <w:numId w:val="76"/>
      </w:numPr>
      <w:spacing w:line="240" w:lineRule="auto"/>
    </w:pPr>
  </w:style>
  <w:style w:type="paragraph" w:customStyle="1" w:styleId="TabellaELett21">
    <w:name w:val="TabellaELett21"/>
    <w:basedOn w:val="Elenco"/>
    <w:uiPriority w:val="99"/>
    <w:rsid w:val="00F92F18"/>
    <w:pPr>
      <w:numPr>
        <w:numId w:val="77"/>
      </w:numPr>
      <w:spacing w:line="240" w:lineRule="auto"/>
    </w:pPr>
    <w:rPr>
      <w:sz w:val="16"/>
    </w:rPr>
  </w:style>
  <w:style w:type="paragraph" w:customStyle="1" w:styleId="TabellaELett30">
    <w:name w:val="TabellaELett30"/>
    <w:basedOn w:val="Elenco"/>
    <w:uiPriority w:val="99"/>
    <w:rsid w:val="00F92F18"/>
    <w:pPr>
      <w:numPr>
        <w:numId w:val="78"/>
      </w:numPr>
      <w:spacing w:line="240" w:lineRule="auto"/>
    </w:pPr>
  </w:style>
  <w:style w:type="paragraph" w:customStyle="1" w:styleId="TabellaELett31">
    <w:name w:val="TabellaELett31"/>
    <w:basedOn w:val="Elenco"/>
    <w:uiPriority w:val="99"/>
    <w:rsid w:val="00F92F18"/>
    <w:pPr>
      <w:numPr>
        <w:numId w:val="79"/>
      </w:numPr>
      <w:spacing w:line="240" w:lineRule="auto"/>
    </w:pPr>
    <w:rPr>
      <w:sz w:val="16"/>
    </w:rPr>
  </w:style>
  <w:style w:type="paragraph" w:customStyle="1" w:styleId="TabellaENum00">
    <w:name w:val="TabellaENum00"/>
    <w:basedOn w:val="Elenco"/>
    <w:uiPriority w:val="99"/>
    <w:rsid w:val="00F92F18"/>
    <w:pPr>
      <w:numPr>
        <w:numId w:val="80"/>
      </w:numPr>
      <w:spacing w:line="240" w:lineRule="auto"/>
    </w:pPr>
  </w:style>
  <w:style w:type="paragraph" w:customStyle="1" w:styleId="TabellaENum01">
    <w:name w:val="TabellaENum01"/>
    <w:basedOn w:val="Elenco"/>
    <w:uiPriority w:val="99"/>
    <w:rsid w:val="00F92F18"/>
    <w:pPr>
      <w:numPr>
        <w:numId w:val="81"/>
      </w:numPr>
      <w:spacing w:line="240" w:lineRule="auto"/>
    </w:pPr>
    <w:rPr>
      <w:sz w:val="16"/>
    </w:rPr>
  </w:style>
  <w:style w:type="paragraph" w:customStyle="1" w:styleId="TabellaENum10">
    <w:name w:val="TabellaENum10"/>
    <w:basedOn w:val="Elenco"/>
    <w:uiPriority w:val="99"/>
    <w:rsid w:val="00F92F18"/>
    <w:pPr>
      <w:numPr>
        <w:numId w:val="82"/>
      </w:numPr>
      <w:spacing w:line="240" w:lineRule="auto"/>
    </w:pPr>
  </w:style>
  <w:style w:type="paragraph" w:customStyle="1" w:styleId="TabellaENum11">
    <w:name w:val="TabellaENum11"/>
    <w:basedOn w:val="Elenco"/>
    <w:uiPriority w:val="99"/>
    <w:rsid w:val="00F92F18"/>
    <w:pPr>
      <w:numPr>
        <w:numId w:val="83"/>
      </w:numPr>
      <w:spacing w:line="240" w:lineRule="auto"/>
    </w:pPr>
    <w:rPr>
      <w:sz w:val="16"/>
    </w:rPr>
  </w:style>
  <w:style w:type="paragraph" w:customStyle="1" w:styleId="TabellaENum20">
    <w:name w:val="TabellaENum20"/>
    <w:basedOn w:val="Elenco"/>
    <w:uiPriority w:val="99"/>
    <w:rsid w:val="00F92F18"/>
    <w:pPr>
      <w:numPr>
        <w:numId w:val="84"/>
      </w:numPr>
      <w:spacing w:line="240" w:lineRule="auto"/>
    </w:pPr>
  </w:style>
  <w:style w:type="paragraph" w:customStyle="1" w:styleId="TabellaENum21">
    <w:name w:val="TabellaENum21"/>
    <w:basedOn w:val="Elenco"/>
    <w:uiPriority w:val="99"/>
    <w:rsid w:val="00F92F18"/>
    <w:pPr>
      <w:numPr>
        <w:numId w:val="85"/>
      </w:numPr>
      <w:spacing w:line="240" w:lineRule="auto"/>
    </w:pPr>
    <w:rPr>
      <w:sz w:val="16"/>
    </w:rPr>
  </w:style>
  <w:style w:type="paragraph" w:customStyle="1" w:styleId="TabellaENum30">
    <w:name w:val="TabellaENum30"/>
    <w:basedOn w:val="Elenco"/>
    <w:uiPriority w:val="99"/>
    <w:rsid w:val="00F92F18"/>
    <w:pPr>
      <w:numPr>
        <w:numId w:val="86"/>
      </w:numPr>
      <w:spacing w:line="240" w:lineRule="auto"/>
    </w:pPr>
  </w:style>
  <w:style w:type="paragraph" w:customStyle="1" w:styleId="TabellaENum31">
    <w:name w:val="TabellaENum31"/>
    <w:basedOn w:val="Elenco"/>
    <w:uiPriority w:val="99"/>
    <w:rsid w:val="00F92F18"/>
    <w:pPr>
      <w:numPr>
        <w:numId w:val="87"/>
      </w:numPr>
      <w:spacing w:line="240" w:lineRule="auto"/>
    </w:pPr>
    <w:rPr>
      <w:sz w:val="16"/>
    </w:rPr>
  </w:style>
  <w:style w:type="paragraph" w:customStyle="1" w:styleId="TabellaENum40">
    <w:name w:val="TabellaENum40"/>
    <w:basedOn w:val="Elenco"/>
    <w:uiPriority w:val="99"/>
    <w:rsid w:val="00F92F18"/>
    <w:pPr>
      <w:numPr>
        <w:numId w:val="88"/>
      </w:numPr>
      <w:spacing w:line="240" w:lineRule="auto"/>
    </w:pPr>
  </w:style>
  <w:style w:type="paragraph" w:customStyle="1" w:styleId="TabellaENum41">
    <w:name w:val="TabellaENum41"/>
    <w:basedOn w:val="Elenco"/>
    <w:uiPriority w:val="99"/>
    <w:rsid w:val="00F92F18"/>
    <w:pPr>
      <w:numPr>
        <w:numId w:val="89"/>
      </w:numPr>
      <w:spacing w:line="240" w:lineRule="auto"/>
    </w:pPr>
    <w:rPr>
      <w:sz w:val="16"/>
    </w:rPr>
  </w:style>
  <w:style w:type="paragraph" w:customStyle="1" w:styleId="TabellaENum50">
    <w:name w:val="TabellaENum50"/>
    <w:basedOn w:val="Elenco"/>
    <w:uiPriority w:val="99"/>
    <w:rsid w:val="00FC0954"/>
    <w:pPr>
      <w:numPr>
        <w:numId w:val="90"/>
      </w:numPr>
      <w:spacing w:line="240" w:lineRule="auto"/>
    </w:pPr>
  </w:style>
  <w:style w:type="paragraph" w:customStyle="1" w:styleId="TabellaENum51">
    <w:name w:val="TabellaENum51"/>
    <w:basedOn w:val="Elenco"/>
    <w:uiPriority w:val="99"/>
    <w:rsid w:val="00FC0954"/>
    <w:pPr>
      <w:numPr>
        <w:numId w:val="91"/>
      </w:numPr>
      <w:spacing w:line="240" w:lineRule="auto"/>
    </w:pPr>
    <w:rPr>
      <w:sz w:val="16"/>
    </w:rPr>
  </w:style>
  <w:style w:type="paragraph" w:customStyle="1" w:styleId="TabellaEPunt00">
    <w:name w:val="TabellaEPunt00"/>
    <w:basedOn w:val="Elenco"/>
    <w:uiPriority w:val="99"/>
    <w:rsid w:val="00E124AA"/>
    <w:pPr>
      <w:numPr>
        <w:numId w:val="92"/>
      </w:numPr>
      <w:spacing w:line="240" w:lineRule="auto"/>
    </w:pPr>
  </w:style>
  <w:style w:type="paragraph" w:customStyle="1" w:styleId="TabellaEPunt01">
    <w:name w:val="TabellaEPunt01"/>
    <w:basedOn w:val="Elenco"/>
    <w:uiPriority w:val="99"/>
    <w:rsid w:val="00E124AA"/>
    <w:pPr>
      <w:numPr>
        <w:numId w:val="93"/>
      </w:numPr>
      <w:spacing w:line="240" w:lineRule="auto"/>
    </w:pPr>
    <w:rPr>
      <w:sz w:val="16"/>
    </w:rPr>
  </w:style>
  <w:style w:type="paragraph" w:customStyle="1" w:styleId="TabellaEPunt10">
    <w:name w:val="TabellaEPunt10"/>
    <w:basedOn w:val="Elenco"/>
    <w:uiPriority w:val="99"/>
    <w:rsid w:val="00E124AA"/>
    <w:pPr>
      <w:numPr>
        <w:numId w:val="94"/>
      </w:numPr>
      <w:spacing w:line="240" w:lineRule="auto"/>
    </w:pPr>
  </w:style>
  <w:style w:type="paragraph" w:customStyle="1" w:styleId="TabellaEPunt11">
    <w:name w:val="TabellaEPunt11"/>
    <w:basedOn w:val="Elenco"/>
    <w:uiPriority w:val="99"/>
    <w:rsid w:val="00E124AA"/>
    <w:pPr>
      <w:numPr>
        <w:numId w:val="95"/>
      </w:numPr>
      <w:spacing w:line="240" w:lineRule="auto"/>
    </w:pPr>
    <w:rPr>
      <w:sz w:val="16"/>
    </w:rPr>
  </w:style>
  <w:style w:type="paragraph" w:customStyle="1" w:styleId="TabellaEPunt20">
    <w:name w:val="TabellaEPunt20"/>
    <w:basedOn w:val="Elenco"/>
    <w:uiPriority w:val="99"/>
    <w:rsid w:val="00E124AA"/>
    <w:pPr>
      <w:numPr>
        <w:numId w:val="96"/>
      </w:numPr>
      <w:spacing w:line="240" w:lineRule="auto"/>
    </w:pPr>
  </w:style>
  <w:style w:type="paragraph" w:customStyle="1" w:styleId="TabellaEPunt21">
    <w:name w:val="TabellaEPunt21"/>
    <w:basedOn w:val="Elenco"/>
    <w:uiPriority w:val="99"/>
    <w:rsid w:val="00E124AA"/>
    <w:pPr>
      <w:numPr>
        <w:numId w:val="97"/>
      </w:numPr>
      <w:spacing w:line="240" w:lineRule="auto"/>
    </w:pPr>
    <w:rPr>
      <w:sz w:val="16"/>
    </w:rPr>
  </w:style>
  <w:style w:type="paragraph" w:customStyle="1" w:styleId="TabellaTitolo01">
    <w:name w:val="TabellaTitolo01"/>
    <w:basedOn w:val="Normale"/>
    <w:uiPriority w:val="99"/>
    <w:rsid w:val="001C193C"/>
    <w:pPr>
      <w:shd w:val="clear" w:color="auto" w:fill="E0E0E0"/>
      <w:spacing w:before="0" w:after="0" w:line="240" w:lineRule="auto"/>
      <w:ind w:firstLine="0"/>
    </w:pPr>
    <w:rPr>
      <w:color w:val="993300"/>
    </w:rPr>
  </w:style>
  <w:style w:type="paragraph" w:customStyle="1" w:styleId="TestoGiustificatoTit">
    <w:name w:val="TestoGiustificatoTit"/>
    <w:basedOn w:val="TestoGiustificato"/>
    <w:next w:val="Normale"/>
    <w:link w:val="TestoGiustificatoTitCarattereCarattere"/>
    <w:uiPriority w:val="99"/>
    <w:rsid w:val="00803933"/>
    <w:rPr>
      <w:smallCaps/>
      <w:sz w:val="28"/>
    </w:rPr>
  </w:style>
  <w:style w:type="character" w:customStyle="1" w:styleId="TestoGiustificatoCarattere">
    <w:name w:val="TestoGiustificato Carattere"/>
    <w:basedOn w:val="Carpredefinitoparagrafo"/>
    <w:link w:val="TestoGiustificato"/>
    <w:uiPriority w:val="99"/>
    <w:locked/>
    <w:rsid w:val="00771B0F"/>
    <w:rPr>
      <w:rFonts w:ascii="Trebuchet MS" w:eastAsia="SimSun" w:hAnsi="Trebuchet MS" w:cs="Times New Roman"/>
      <w:b/>
      <w:color w:val="993300"/>
      <w:spacing w:val="20"/>
      <w:sz w:val="24"/>
      <w:szCs w:val="24"/>
      <w:lang w:val="it-IT" w:eastAsia="it-IT" w:bidi="ar-SA"/>
    </w:rPr>
  </w:style>
  <w:style w:type="character" w:customStyle="1" w:styleId="TestoGiustificatoTitCarattereCarattere">
    <w:name w:val="TestoGiustificatoTit Carattere Carattere"/>
    <w:basedOn w:val="TestoGiustificatoCarattere"/>
    <w:link w:val="TestoGiustificatoTit"/>
    <w:uiPriority w:val="99"/>
    <w:locked/>
    <w:rsid w:val="00803933"/>
    <w:rPr>
      <w:rFonts w:ascii="Trebuchet MS" w:eastAsia="SimSun" w:hAnsi="Trebuchet MS" w:cs="Times New Roman"/>
      <w:b/>
      <w:smallCaps/>
      <w:color w:val="993300"/>
      <w:spacing w:val="20"/>
      <w:sz w:val="24"/>
      <w:szCs w:val="24"/>
      <w:lang w:val="it-IT" w:eastAsia="it-IT" w:bidi="ar-SA"/>
    </w:rPr>
  </w:style>
  <w:style w:type="paragraph" w:customStyle="1" w:styleId="TestoCentratoTit">
    <w:name w:val="TestoCentratoTit"/>
    <w:basedOn w:val="TestoGiustificatoTit"/>
    <w:next w:val="Normale"/>
    <w:uiPriority w:val="99"/>
    <w:rsid w:val="00771B0F"/>
    <w:pPr>
      <w:jc w:val="center"/>
    </w:pPr>
  </w:style>
  <w:style w:type="character" w:styleId="AcronimoHTML">
    <w:name w:val="HTML Acronym"/>
    <w:basedOn w:val="Carpredefinitoparagrafo"/>
    <w:uiPriority w:val="99"/>
    <w:semiHidden/>
    <w:rsid w:val="0034422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34422F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00400"/>
    <w:rPr>
      <w:rFonts w:ascii="Trebuchet MS" w:hAnsi="Trebuchet MS" w:cs="Times New Roman"/>
      <w:sz w:val="24"/>
      <w:szCs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34422F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sid w:val="00A8319E"/>
    <w:rPr>
      <w:rFonts w:ascii="Trebuchet MS" w:hAnsi="Trebuchet MS" w:cs="Times New Roman"/>
      <w:sz w:val="24"/>
      <w:szCs w:val="24"/>
    </w:rPr>
  </w:style>
  <w:style w:type="table" w:styleId="Tabellaclassica1">
    <w:name w:val="Table Classic 1"/>
    <w:basedOn w:val="Tabellanormale"/>
    <w:uiPriority w:val="99"/>
    <w:semiHidden/>
    <w:rsid w:val="0034422F"/>
    <w:pPr>
      <w:spacing w:before="120" w:after="120" w:line="360" w:lineRule="auto"/>
      <w:ind w:firstLine="425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rsid w:val="0034422F"/>
    <w:pPr>
      <w:spacing w:before="120" w:after="120" w:line="360" w:lineRule="auto"/>
      <w:ind w:firstLine="425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rsid w:val="0034422F"/>
    <w:pPr>
      <w:spacing w:before="120" w:after="120" w:line="360" w:lineRule="auto"/>
      <w:ind w:firstLine="425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rsid w:val="0034422F"/>
    <w:pPr>
      <w:spacing w:before="120" w:after="120" w:line="360" w:lineRule="auto"/>
      <w:ind w:firstLine="425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rsid w:val="0034422F"/>
    <w:pPr>
      <w:spacing w:before="120" w:after="120" w:line="360" w:lineRule="auto"/>
      <w:ind w:firstLine="425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363AEB"/>
    <w:pPr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8319E"/>
    <w:rPr>
      <w:rFonts w:ascii="Trebuchet MS" w:hAnsi="Trebuchet MS" w:cs="Times New Roman"/>
      <w:sz w:val="16"/>
      <w:szCs w:val="16"/>
    </w:rPr>
  </w:style>
  <w:style w:type="paragraph" w:customStyle="1" w:styleId="PreamboloTit">
    <w:name w:val="PreamboloTit"/>
    <w:next w:val="Normale"/>
    <w:uiPriority w:val="99"/>
    <w:rsid w:val="00B054E9"/>
    <w:pPr>
      <w:keepNext/>
      <w:spacing w:before="120" w:after="120" w:line="360" w:lineRule="auto"/>
      <w:jc w:val="both"/>
    </w:pPr>
    <w:rPr>
      <w:rFonts w:ascii="Trebuchet MS" w:hAnsi="Trebuchet MS" w:cs="Arial"/>
      <w:color w:val="993300"/>
      <w:szCs w:val="24"/>
    </w:rPr>
  </w:style>
  <w:style w:type="paragraph" w:customStyle="1" w:styleId="Dispositivo">
    <w:name w:val="Dispositivo"/>
    <w:uiPriority w:val="99"/>
    <w:rsid w:val="00B054E9"/>
    <w:pPr>
      <w:numPr>
        <w:numId w:val="101"/>
      </w:numPr>
      <w:spacing w:before="120" w:after="120" w:line="360" w:lineRule="auto"/>
      <w:jc w:val="both"/>
    </w:pPr>
    <w:rPr>
      <w:rFonts w:ascii="Trebuchet MS" w:hAnsi="Trebuchet MS"/>
      <w:szCs w:val="24"/>
    </w:rPr>
  </w:style>
  <w:style w:type="paragraph" w:customStyle="1" w:styleId="Redattore">
    <w:name w:val="Redattore"/>
    <w:basedOn w:val="Intestazione"/>
    <w:uiPriority w:val="99"/>
    <w:rsid w:val="00B054E9"/>
    <w:pPr>
      <w:pBdr>
        <w:top w:val="single" w:sz="4" w:space="1" w:color="993300"/>
      </w:pBdr>
      <w:tabs>
        <w:tab w:val="clear" w:pos="4819"/>
        <w:tab w:val="clear" w:pos="9638"/>
      </w:tabs>
      <w:spacing w:before="240" w:after="360" w:line="240" w:lineRule="auto"/>
    </w:pPr>
    <w:rPr>
      <w:rFonts w:cs="Arial"/>
      <w:i/>
      <w:color w:val="993300"/>
      <w:sz w:val="16"/>
      <w:szCs w:val="16"/>
    </w:rPr>
  </w:style>
  <w:style w:type="paragraph" w:customStyle="1" w:styleId="CertificatoPubblicazione">
    <w:name w:val="CertificatoPubblicazione"/>
    <w:basedOn w:val="Normale"/>
    <w:uiPriority w:val="99"/>
    <w:rsid w:val="00B054E9"/>
    <w:pPr>
      <w:pBdr>
        <w:top w:val="single" w:sz="12" w:space="1" w:color="993300"/>
      </w:pBdr>
      <w:jc w:val="center"/>
    </w:pPr>
    <w:rPr>
      <w:rFonts w:cs="Arial"/>
      <w:color w:val="993300"/>
      <w:sz w:val="28"/>
      <w:szCs w:val="3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DD67A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D67AD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8319E"/>
    <w:rPr>
      <w:rFonts w:ascii="Trebuchet MS" w:hAnsi="Trebuchet MS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D67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8319E"/>
    <w:rPr>
      <w:rFonts w:ascii="Trebuchet MS" w:hAnsi="Trebuchet MS" w:cs="Times New Roman"/>
      <w:b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D67AD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8319E"/>
    <w:rPr>
      <w:rFonts w:ascii="Trebuchet MS" w:hAnsi="Trebuchet MS" w:cs="Times New Roman"/>
      <w:sz w:val="24"/>
      <w:szCs w:val="24"/>
    </w:rPr>
  </w:style>
  <w:style w:type="paragraph" w:customStyle="1" w:styleId="PreamboloTesto">
    <w:name w:val="PreamboloTesto"/>
    <w:basedOn w:val="Normale"/>
    <w:uiPriority w:val="99"/>
    <w:rsid w:val="00AE1554"/>
    <w:pPr>
      <w:widowControl w:val="0"/>
      <w:numPr>
        <w:numId w:val="100"/>
      </w:numPr>
      <w:tabs>
        <w:tab w:val="clear" w:pos="425"/>
        <w:tab w:val="left" w:pos="851"/>
      </w:tabs>
      <w:overflowPunct w:val="0"/>
      <w:autoSpaceDE w:val="0"/>
      <w:autoSpaceDN w:val="0"/>
      <w:adjustRightInd w:val="0"/>
      <w:spacing w:before="0" w:after="0"/>
      <w:ind w:left="850" w:hanging="425"/>
    </w:pPr>
    <w:rPr>
      <w:rFonts w:cs="Arial"/>
    </w:rPr>
  </w:style>
  <w:style w:type="paragraph" w:customStyle="1" w:styleId="PremboloTesto">
    <w:name w:val="PremboloTesto"/>
    <w:link w:val="PremboloTestoCarattere"/>
    <w:uiPriority w:val="99"/>
    <w:rsid w:val="004C3EB2"/>
    <w:pPr>
      <w:widowControl w:val="0"/>
      <w:tabs>
        <w:tab w:val="num" w:pos="425"/>
        <w:tab w:val="left" w:pos="851"/>
      </w:tabs>
      <w:overflowPunct w:val="0"/>
      <w:autoSpaceDE w:val="0"/>
      <w:autoSpaceDN w:val="0"/>
      <w:adjustRightInd w:val="0"/>
      <w:spacing w:line="360" w:lineRule="auto"/>
      <w:ind w:left="850" w:hanging="425"/>
      <w:jc w:val="both"/>
    </w:pPr>
    <w:rPr>
      <w:rFonts w:ascii="Trebuchet MS" w:hAnsi="Trebuchet MS" w:cs="Arial"/>
      <w:szCs w:val="24"/>
    </w:rPr>
  </w:style>
  <w:style w:type="character" w:customStyle="1" w:styleId="PremboloTestoCarattere">
    <w:name w:val="PremboloTesto Carattere"/>
    <w:basedOn w:val="Carpredefinitoparagrafo"/>
    <w:link w:val="PremboloTesto"/>
    <w:uiPriority w:val="99"/>
    <w:locked/>
    <w:rsid w:val="004C3EB2"/>
    <w:rPr>
      <w:rFonts w:ascii="Trebuchet MS" w:hAnsi="Trebuchet MS" w:cs="Arial"/>
      <w:szCs w:val="24"/>
      <w:lang w:val="it-IT" w:eastAsia="it-IT" w:bidi="ar-SA"/>
    </w:rPr>
  </w:style>
  <w:style w:type="character" w:customStyle="1" w:styleId="ElencoNorm01Carattere">
    <w:name w:val="ElencoNorm01 Carattere"/>
    <w:basedOn w:val="Carpredefinitoparagrafo"/>
    <w:link w:val="ElencoNorm01"/>
    <w:uiPriority w:val="99"/>
    <w:locked/>
    <w:rsid w:val="00A82903"/>
    <w:rPr>
      <w:rFonts w:ascii="Trebuchet MS" w:hAnsi="Trebuchet MS" w:cs="Times New Roman"/>
      <w:sz w:val="24"/>
      <w:szCs w:val="24"/>
    </w:rPr>
  </w:style>
  <w:style w:type="character" w:customStyle="1" w:styleId="ElencoPuntato21Carattere">
    <w:name w:val="ElencoPuntato21 Carattere"/>
    <w:basedOn w:val="Carpredefinitoparagrafo"/>
    <w:link w:val="ElencoPuntato21"/>
    <w:uiPriority w:val="99"/>
    <w:locked/>
    <w:rsid w:val="00A82903"/>
    <w:rPr>
      <w:rFonts w:ascii="Trebuchet MS" w:hAnsi="Trebuchet MS"/>
      <w:szCs w:val="24"/>
    </w:rPr>
  </w:style>
  <w:style w:type="character" w:customStyle="1" w:styleId="ElencoNorm00Carattere">
    <w:name w:val="ElencoNorm00 Carattere"/>
    <w:basedOn w:val="Carpredefinitoparagrafo"/>
    <w:link w:val="ElencoNorm00"/>
    <w:uiPriority w:val="99"/>
    <w:locked/>
    <w:rsid w:val="00843D4C"/>
    <w:rPr>
      <w:rFonts w:ascii="Trebuchet MS" w:hAnsi="Trebuchet MS" w:cs="Times New Roman"/>
      <w:sz w:val="24"/>
      <w:szCs w:val="24"/>
    </w:rPr>
  </w:style>
  <w:style w:type="character" w:customStyle="1" w:styleId="CarattereCarattere7">
    <w:name w:val="Carattere Carattere7"/>
    <w:basedOn w:val="Carpredefinitoparagrafo"/>
    <w:uiPriority w:val="99"/>
    <w:semiHidden/>
    <w:locked/>
    <w:rsid w:val="006A03B7"/>
    <w:rPr>
      <w:rFonts w:ascii="Trebuchet MS" w:hAnsi="Trebuchet MS" w:cs="Times New Roman"/>
      <w:sz w:val="20"/>
      <w:szCs w:val="20"/>
    </w:rPr>
  </w:style>
  <w:style w:type="numbering" w:styleId="1ai">
    <w:name w:val="Outline List 1"/>
    <w:basedOn w:val="Nessunelenco"/>
    <w:uiPriority w:val="99"/>
    <w:semiHidden/>
    <w:unhideWhenUsed/>
    <w:locked/>
    <w:rsid w:val="00C53B64"/>
    <w:pPr>
      <w:numPr>
        <w:numId w:val="99"/>
      </w:numPr>
    </w:pPr>
  </w:style>
  <w:style w:type="numbering" w:customStyle="1" w:styleId="STRNormativa">
    <w:name w:val="STR Normativa"/>
    <w:rsid w:val="00C53B64"/>
    <w:pPr>
      <w:numPr>
        <w:numId w:val="45"/>
      </w:numPr>
    </w:pPr>
  </w:style>
  <w:style w:type="numbering" w:customStyle="1" w:styleId="STRCartaIntestata">
    <w:name w:val="STR CartaIntestata"/>
    <w:rsid w:val="00C53B64"/>
    <w:pPr>
      <w:numPr>
        <w:numId w:val="11"/>
      </w:numPr>
    </w:pPr>
  </w:style>
  <w:style w:type="numbering" w:customStyle="1" w:styleId="STRCircolari">
    <w:name w:val="STR Circolari"/>
    <w:rsid w:val="00C53B64"/>
    <w:pPr>
      <w:numPr>
        <w:numId w:val="58"/>
      </w:numPr>
    </w:pPr>
  </w:style>
  <w:style w:type="numbering" w:styleId="ArticoloSezione">
    <w:name w:val="Outline List 3"/>
    <w:basedOn w:val="Nessunelenco"/>
    <w:uiPriority w:val="99"/>
    <w:semiHidden/>
    <w:unhideWhenUsed/>
    <w:locked/>
    <w:rsid w:val="00C53B64"/>
    <w:pPr>
      <w:numPr>
        <w:numId w:val="46"/>
      </w:numPr>
    </w:pPr>
  </w:style>
  <w:style w:type="numbering" w:styleId="111111">
    <w:name w:val="Outline List 2"/>
    <w:basedOn w:val="Nessunelenco"/>
    <w:uiPriority w:val="99"/>
    <w:semiHidden/>
    <w:unhideWhenUsed/>
    <w:locked/>
    <w:rsid w:val="00C53B64"/>
    <w:pPr>
      <w:numPr>
        <w:numId w:val="98"/>
      </w:numPr>
    </w:pPr>
  </w:style>
  <w:style w:type="paragraph" w:styleId="Paragrafoelenco">
    <w:name w:val="List Paragraph"/>
    <w:basedOn w:val="Normale"/>
    <w:uiPriority w:val="1"/>
    <w:qFormat/>
    <w:rsid w:val="003E679E"/>
    <w:pPr>
      <w:widowControl w:val="0"/>
      <w:autoSpaceDE w:val="0"/>
      <w:autoSpaceDN w:val="0"/>
      <w:spacing w:before="0" w:after="0" w:line="240" w:lineRule="auto"/>
      <w:ind w:left="928" w:hanging="361"/>
      <w:jc w:val="left"/>
    </w:pPr>
    <w:rPr>
      <w:rFonts w:eastAsia="Trebuchet MS" w:cs="Trebuchet MS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61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atto/serie_generale/caricaDettaglioAtto/originario?atto.dataPubblicazioneGazzetta=2018-09-04&amp;atto.codiceRedazionale=18G00129&amp;elenco30giorni=tru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ranteprivacy.it/regolamento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eprivacy.it/codi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usceddu\AppData\Roaming\Microsoft\Templates\Carta%20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E74F-277B-4A67-AC2F-8180B2D4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2</Pages>
  <Words>575</Words>
  <Characters>4166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Provincia del Medio Campidano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gpusceddu</dc:creator>
  <cp:keywords/>
  <dc:description/>
  <cp:lastModifiedBy>Alice Zara</cp:lastModifiedBy>
  <cp:revision>2</cp:revision>
  <cp:lastPrinted>2021-07-29T09:16:00Z</cp:lastPrinted>
  <dcterms:created xsi:type="dcterms:W3CDTF">2023-11-09T11:38:00Z</dcterms:created>
  <dcterms:modified xsi:type="dcterms:W3CDTF">2023-11-09T11:38:00Z</dcterms:modified>
</cp:coreProperties>
</file>